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0" w:rsidRPr="005D59E8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  <w:r w:rsidRPr="005D59E8">
        <w:rPr>
          <w:rStyle w:val="c7"/>
          <w:b/>
          <w:color w:val="000000"/>
          <w:sz w:val="32"/>
          <w:szCs w:val="32"/>
        </w:rPr>
        <w:t>Муниципальное автономное дошкольное образовательное учреждение «Детский сад комбинированного вида № 10 «Аленький цветочек»</w:t>
      </w:r>
      <w:r>
        <w:rPr>
          <w:rStyle w:val="c7"/>
          <w:b/>
          <w:color w:val="000000"/>
          <w:sz w:val="32"/>
          <w:szCs w:val="32"/>
        </w:rPr>
        <w:t xml:space="preserve"> городского округа Ступино Московской области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</w:p>
    <w:p w:rsidR="00CB7B20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</w:p>
    <w:p w:rsidR="00CB7B20" w:rsidRPr="005D59E8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  <w:r w:rsidRPr="005D59E8">
        <w:rPr>
          <w:rStyle w:val="c7"/>
          <w:b/>
          <w:color w:val="000000"/>
          <w:sz w:val="40"/>
          <w:szCs w:val="40"/>
        </w:rPr>
        <w:t>ООД Ознакомление с окружающим миром</w:t>
      </w:r>
    </w:p>
    <w:p w:rsidR="00CB7B20" w:rsidRPr="005D59E8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  <w:r w:rsidRPr="005D59E8">
        <w:rPr>
          <w:rStyle w:val="c7"/>
          <w:b/>
          <w:color w:val="000000"/>
          <w:sz w:val="40"/>
          <w:szCs w:val="40"/>
        </w:rPr>
        <w:t>Тема «Овощи для Зайки»</w:t>
      </w:r>
    </w:p>
    <w:p w:rsidR="00CB7B20" w:rsidRPr="005D59E8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  <w:r w:rsidRPr="005D59E8">
        <w:rPr>
          <w:rStyle w:val="c7"/>
          <w:b/>
          <w:color w:val="000000"/>
          <w:sz w:val="40"/>
          <w:szCs w:val="40"/>
        </w:rPr>
        <w:t>Вторая группа раннего возраста</w:t>
      </w:r>
    </w:p>
    <w:p w:rsidR="00CB7B20" w:rsidRPr="005D59E8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40"/>
          <w:szCs w:val="40"/>
        </w:rPr>
      </w:pPr>
      <w:r w:rsidRPr="005D59E8">
        <w:rPr>
          <w:rStyle w:val="c7"/>
          <w:b/>
          <w:color w:val="000000"/>
          <w:sz w:val="40"/>
          <w:szCs w:val="40"/>
        </w:rPr>
        <w:t>Воспитатель: Ашивкина Е.В.</w:t>
      </w:r>
    </w:p>
    <w:p w:rsidR="00CB7B20" w:rsidRPr="005D59E8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40"/>
          <w:szCs w:val="40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CB7B20" w:rsidRDefault="00CB7B20" w:rsidP="005D59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Сентябрь 2018г</w:t>
      </w:r>
    </w:p>
    <w:p w:rsidR="00CB7B20" w:rsidRDefault="00CB7B20" w:rsidP="005D59E8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AF68C4">
        <w:rPr>
          <w:rStyle w:val="Strong"/>
          <w:sz w:val="28"/>
          <w:szCs w:val="28"/>
        </w:rPr>
        <w:t>Цели:</w:t>
      </w:r>
      <w:r w:rsidRPr="00AF68C4">
        <w:rPr>
          <w:sz w:val="28"/>
          <w:szCs w:val="28"/>
        </w:rPr>
        <w:br/>
        <w:t>- закрепить знания детей об</w:t>
      </w:r>
      <w:r>
        <w:rPr>
          <w:sz w:val="28"/>
          <w:szCs w:val="28"/>
        </w:rPr>
        <w:t xml:space="preserve"> овощных культурах.</w:t>
      </w:r>
    </w:p>
    <w:p w:rsidR="00CB7B20" w:rsidRDefault="00CB7B20" w:rsidP="005D59E8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Pr="00AF68C4" w:rsidRDefault="00CB7B20" w:rsidP="005D59E8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68C4">
        <w:rPr>
          <w:rStyle w:val="c7"/>
          <w:b/>
          <w:color w:val="000000"/>
          <w:sz w:val="28"/>
          <w:szCs w:val="28"/>
        </w:rPr>
        <w:t>Задачи:</w:t>
      </w:r>
    </w:p>
    <w:p w:rsidR="00CB7B20" w:rsidRDefault="00CB7B20" w:rsidP="00370DFA">
      <w:pPr>
        <w:pStyle w:val="c5"/>
        <w:spacing w:before="0" w:beforeAutospacing="0" w:after="0" w:afterAutospacing="0"/>
        <w:rPr>
          <w:sz w:val="28"/>
          <w:szCs w:val="28"/>
        </w:rPr>
      </w:pPr>
      <w:r w:rsidRPr="00AF68C4">
        <w:rPr>
          <w:i/>
          <w:iCs/>
          <w:sz w:val="28"/>
          <w:szCs w:val="28"/>
        </w:rPr>
        <w:t xml:space="preserve">Развивающие: </w:t>
      </w:r>
      <w:r w:rsidRPr="00AF68C4">
        <w:rPr>
          <w:sz w:val="28"/>
          <w:szCs w:val="28"/>
        </w:rPr>
        <w:br/>
        <w:t>- развивать речь,</w:t>
      </w:r>
      <w:r>
        <w:rPr>
          <w:sz w:val="28"/>
          <w:szCs w:val="28"/>
        </w:rPr>
        <w:t xml:space="preserve"> мышление;</w:t>
      </w:r>
    </w:p>
    <w:p w:rsidR="00CB7B20" w:rsidRDefault="00CB7B20" w:rsidP="00370DFA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 детей;</w:t>
      </w:r>
    </w:p>
    <w:p w:rsidR="00CB7B20" w:rsidRPr="008418C2" w:rsidRDefault="00CB7B20" w:rsidP="008418C2">
      <w:pPr>
        <w:pStyle w:val="c5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t>-</w:t>
      </w:r>
      <w:r w:rsidRPr="00AF68C4">
        <w:t xml:space="preserve"> </w:t>
      </w:r>
      <w:r w:rsidRPr="004D1240">
        <w:rPr>
          <w:sz w:val="28"/>
          <w:szCs w:val="28"/>
        </w:rPr>
        <w:t>развивать умения отвечать на вопросы воспитателя.</w:t>
      </w:r>
      <w:r w:rsidRPr="00AF68C4">
        <w:t xml:space="preserve"> </w:t>
      </w:r>
      <w:r w:rsidRPr="00AF68C4">
        <w:br/>
      </w:r>
      <w:r w:rsidRPr="00AF68C4">
        <w:br/>
      </w:r>
      <w:r w:rsidRPr="008418C2">
        <w:rPr>
          <w:i/>
          <w:iCs/>
          <w:sz w:val="28"/>
          <w:szCs w:val="28"/>
        </w:rPr>
        <w:t>Образовательные</w:t>
      </w:r>
      <w:r w:rsidRPr="008418C2">
        <w:rPr>
          <w:rStyle w:val="c13"/>
          <w:b/>
          <w:bCs/>
          <w:color w:val="000000"/>
          <w:sz w:val="28"/>
          <w:szCs w:val="28"/>
          <w:shd w:val="clear" w:color="auto" w:fill="F4F4F4"/>
        </w:rPr>
        <w:t>:</w:t>
      </w:r>
      <w:r w:rsidRPr="00AF68C4">
        <w:br/>
        <w:t>-</w:t>
      </w:r>
      <w:r>
        <w:t xml:space="preserve"> </w:t>
      </w:r>
      <w:r w:rsidRPr="00AF68C4">
        <w:rPr>
          <w:rStyle w:val="c7"/>
          <w:color w:val="000000"/>
          <w:sz w:val="28"/>
          <w:szCs w:val="28"/>
          <w:shd w:val="clear" w:color="auto" w:fill="F4F4F4"/>
        </w:rPr>
        <w:t>закрепить знания детей о</w:t>
      </w:r>
      <w:r>
        <w:rPr>
          <w:rStyle w:val="c7"/>
          <w:color w:val="000000"/>
          <w:sz w:val="28"/>
          <w:szCs w:val="28"/>
          <w:shd w:val="clear" w:color="auto" w:fill="F4F4F4"/>
        </w:rPr>
        <w:t>б</w:t>
      </w:r>
      <w:r w:rsidRPr="00AF68C4">
        <w:rPr>
          <w:rStyle w:val="c7"/>
          <w:color w:val="000000"/>
          <w:sz w:val="28"/>
          <w:szCs w:val="28"/>
          <w:shd w:val="clear" w:color="auto" w:fill="F4F4F4"/>
        </w:rPr>
        <w:t xml:space="preserve"> </w:t>
      </w:r>
      <w:r>
        <w:rPr>
          <w:rStyle w:val="c7"/>
          <w:color w:val="000000"/>
          <w:sz w:val="28"/>
          <w:szCs w:val="28"/>
          <w:shd w:val="clear" w:color="auto" w:fill="F4F4F4"/>
        </w:rPr>
        <w:t>овощах.</w:t>
      </w:r>
    </w:p>
    <w:p w:rsidR="00CB7B20" w:rsidRPr="00AF68C4" w:rsidRDefault="00CB7B20" w:rsidP="00370DF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B20" w:rsidRDefault="00CB7B20" w:rsidP="007A0F62">
      <w:pPr>
        <w:pStyle w:val="c5"/>
        <w:spacing w:before="0" w:beforeAutospacing="0" w:after="0" w:afterAutospacing="0"/>
        <w:rPr>
          <w:sz w:val="28"/>
          <w:szCs w:val="28"/>
        </w:rPr>
      </w:pPr>
      <w:r w:rsidRPr="00AF68C4">
        <w:rPr>
          <w:i/>
          <w:iCs/>
          <w:sz w:val="28"/>
          <w:szCs w:val="28"/>
        </w:rPr>
        <w:t>Воспитательные:</w:t>
      </w:r>
      <w:r w:rsidRPr="00AF68C4">
        <w:rPr>
          <w:sz w:val="28"/>
          <w:szCs w:val="28"/>
        </w:rPr>
        <w:br/>
        <w:t>- воспитывать у детей</w:t>
      </w:r>
      <w:r>
        <w:rPr>
          <w:sz w:val="28"/>
          <w:szCs w:val="28"/>
        </w:rPr>
        <w:t xml:space="preserve"> желание</w:t>
      </w:r>
      <w:r w:rsidRPr="00AF68C4">
        <w:rPr>
          <w:sz w:val="28"/>
          <w:szCs w:val="28"/>
        </w:rPr>
        <w:t xml:space="preserve"> помогать окружающим; </w:t>
      </w:r>
      <w:r w:rsidRPr="00AF68C4">
        <w:rPr>
          <w:sz w:val="28"/>
          <w:szCs w:val="28"/>
        </w:rPr>
        <w:br/>
        <w:t>- воспитывать интерес и желание к познанию окружающего мира.</w:t>
      </w:r>
      <w:r w:rsidRPr="00AF68C4">
        <w:rPr>
          <w:sz w:val="28"/>
          <w:szCs w:val="28"/>
        </w:rPr>
        <w:br/>
      </w:r>
    </w:p>
    <w:p w:rsidR="00CB7B20" w:rsidRPr="00E63EE4" w:rsidRDefault="00CB7B20" w:rsidP="007A0F62">
      <w:pPr>
        <w:pStyle w:val="c5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  <w:shd w:val="clear" w:color="auto" w:fill="F4F4F4"/>
        </w:rPr>
      </w:pPr>
      <w:r w:rsidRPr="00E63EE4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Pr="00E63EE4">
        <w:rPr>
          <w:sz w:val="28"/>
          <w:szCs w:val="28"/>
        </w:rPr>
        <w:t>проговаривать с детьми</w:t>
      </w:r>
      <w:r>
        <w:rPr>
          <w:sz w:val="28"/>
          <w:szCs w:val="28"/>
        </w:rPr>
        <w:t xml:space="preserve"> то, что они берут с грядки: </w:t>
      </w:r>
      <w:r>
        <w:rPr>
          <w:b/>
          <w:sz w:val="28"/>
          <w:szCs w:val="28"/>
        </w:rPr>
        <w:t xml:space="preserve"> « </w:t>
      </w:r>
      <w:r>
        <w:rPr>
          <w:rStyle w:val="c7"/>
          <w:color w:val="000000"/>
          <w:sz w:val="28"/>
          <w:szCs w:val="28"/>
        </w:rPr>
        <w:t>я возьму (выдерну) репу, я возьму (выкопаю) картошку и др.</w:t>
      </w:r>
      <w:r w:rsidRPr="00E63EE4">
        <w:rPr>
          <w:b/>
          <w:sz w:val="28"/>
          <w:szCs w:val="28"/>
        </w:rPr>
        <w:br/>
      </w:r>
    </w:p>
    <w:p w:rsidR="00CB7B20" w:rsidRPr="00AF68C4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8C4">
        <w:rPr>
          <w:rStyle w:val="c7"/>
          <w:b/>
          <w:color w:val="000000"/>
          <w:sz w:val="28"/>
          <w:szCs w:val="28"/>
          <w:shd w:val="clear" w:color="auto" w:fill="FFFFFF"/>
        </w:rPr>
        <w:t>Материал</w:t>
      </w:r>
      <w:r w:rsidRPr="00AF68C4">
        <w:rPr>
          <w:rStyle w:val="c7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игрушка Заяц, корзинка, плакат с грядками, картинки с </w:t>
      </w:r>
      <w:r w:rsidRPr="00AF68C4">
        <w:rPr>
          <w:rStyle w:val="c7"/>
          <w:color w:val="000000"/>
          <w:sz w:val="28"/>
          <w:szCs w:val="28"/>
          <w:shd w:val="clear" w:color="auto" w:fill="FFFFFF"/>
        </w:rPr>
        <w:t>овощ</w:t>
      </w:r>
      <w:r>
        <w:rPr>
          <w:rStyle w:val="c7"/>
          <w:color w:val="000000"/>
          <w:sz w:val="28"/>
          <w:szCs w:val="28"/>
          <w:shd w:val="clear" w:color="auto" w:fill="FFFFFF"/>
        </w:rPr>
        <w:t>ам</w:t>
      </w:r>
      <w:r w:rsidRPr="00AF68C4">
        <w:rPr>
          <w:rStyle w:val="c7"/>
          <w:color w:val="000000"/>
          <w:sz w:val="28"/>
          <w:szCs w:val="28"/>
          <w:shd w:val="clear" w:color="auto" w:fill="FFFFFF"/>
        </w:rPr>
        <w:t>и,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кастрюля, муляжи овощей, картинки с овощами, мольберт.</w:t>
      </w:r>
      <w:r w:rsidRPr="00AF68C4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7B20" w:rsidRPr="00AF68C4" w:rsidRDefault="00CB7B20" w:rsidP="007A0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8C4">
        <w:rPr>
          <w:rStyle w:val="c7"/>
          <w:b/>
          <w:color w:val="000000"/>
          <w:sz w:val="28"/>
          <w:szCs w:val="28"/>
        </w:rPr>
        <w:t>Предварительная работа</w:t>
      </w:r>
      <w:r w:rsidRPr="00AF68C4">
        <w:rPr>
          <w:rStyle w:val="c7"/>
          <w:color w:val="000000"/>
          <w:sz w:val="28"/>
          <w:szCs w:val="28"/>
        </w:rPr>
        <w:t>:         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-</w:t>
      </w:r>
      <w:r>
        <w:rPr>
          <w:rStyle w:val="c7"/>
          <w:color w:val="000000"/>
          <w:sz w:val="28"/>
          <w:szCs w:val="28"/>
        </w:rPr>
        <w:t xml:space="preserve"> разучивание утренней заклички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</w:t>
      </w:r>
      <w:r w:rsidRPr="00AF68C4">
        <w:rPr>
          <w:rStyle w:val="c7"/>
          <w:color w:val="000000"/>
          <w:sz w:val="28"/>
          <w:szCs w:val="28"/>
        </w:rPr>
        <w:t xml:space="preserve"> знакомство с овощами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разучивание динамической игры</w:t>
      </w:r>
      <w:r w:rsidRPr="00AF68C4">
        <w:rPr>
          <w:rStyle w:val="c7"/>
          <w:color w:val="000000"/>
          <w:sz w:val="28"/>
          <w:szCs w:val="28"/>
        </w:rPr>
        <w:t xml:space="preserve"> "Огородники"</w:t>
      </w:r>
    </w:p>
    <w:p w:rsidR="00CB7B20" w:rsidRPr="00AF68C4" w:rsidRDefault="00CB7B20" w:rsidP="007A0F6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 xml:space="preserve">- </w:t>
      </w:r>
      <w:r>
        <w:rPr>
          <w:rStyle w:val="c7"/>
          <w:color w:val="000000"/>
          <w:sz w:val="28"/>
          <w:szCs w:val="28"/>
        </w:rPr>
        <w:t>разучивание пальчиковой игры «Мы капусту рубим, рубим…»</w:t>
      </w:r>
    </w:p>
    <w:p w:rsidR="00CB7B20" w:rsidRPr="00AF68C4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-</w:t>
      </w:r>
      <w:r>
        <w:rPr>
          <w:rStyle w:val="c7"/>
          <w:color w:val="000000"/>
          <w:sz w:val="28"/>
          <w:szCs w:val="28"/>
        </w:rPr>
        <w:t xml:space="preserve"> разучивание дидактической игры «Борщ»</w:t>
      </w:r>
      <w:r w:rsidRPr="00AF68C4">
        <w:rPr>
          <w:rStyle w:val="c7"/>
          <w:color w:val="000000"/>
          <w:sz w:val="28"/>
          <w:szCs w:val="28"/>
        </w:rPr>
        <w:t xml:space="preserve"> 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CB7B20" w:rsidRPr="00AF68C4" w:rsidRDefault="00CB7B20" w:rsidP="007A0F62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68C4">
        <w:rPr>
          <w:rStyle w:val="c7"/>
          <w:b/>
          <w:color w:val="000000"/>
          <w:sz w:val="28"/>
          <w:szCs w:val="28"/>
        </w:rPr>
        <w:t>Ход занятия: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Дети, у нас сегодня гости, давайте поздороваемся. Здравствуйте.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Дети: Здравствуйте.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Воспитатель: - Дети</w:t>
      </w:r>
      <w:r>
        <w:rPr>
          <w:rStyle w:val="c7"/>
          <w:color w:val="000000"/>
          <w:sz w:val="28"/>
          <w:szCs w:val="28"/>
        </w:rPr>
        <w:t>,</w:t>
      </w:r>
      <w:r w:rsidRPr="00AF68C4">
        <w:rPr>
          <w:rStyle w:val="c7"/>
          <w:color w:val="000000"/>
          <w:sz w:val="28"/>
          <w:szCs w:val="28"/>
        </w:rPr>
        <w:t xml:space="preserve"> сегодня замечательное доброе утро. </w:t>
      </w:r>
      <w:r>
        <w:rPr>
          <w:rStyle w:val="c7"/>
          <w:color w:val="000000"/>
          <w:sz w:val="28"/>
          <w:szCs w:val="28"/>
        </w:rPr>
        <w:t>Давайте позовем к нам солнышко.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Утренняя закличка: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Солнышко покажись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Красное нарядись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Поскорей не жалей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Наших ребят обогрей</w:t>
      </w:r>
    </w:p>
    <w:p w:rsidR="00CB7B20" w:rsidRDefault="00CB7B20" w:rsidP="007A0F62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Воспитатель: Вы слышите</w:t>
      </w:r>
      <w:r>
        <w:rPr>
          <w:rStyle w:val="c7"/>
          <w:color w:val="000000"/>
          <w:sz w:val="28"/>
          <w:szCs w:val="28"/>
        </w:rPr>
        <w:t>,</w:t>
      </w:r>
      <w:r w:rsidRPr="00AF68C4">
        <w:rPr>
          <w:rStyle w:val="c7"/>
          <w:color w:val="000000"/>
          <w:sz w:val="28"/>
          <w:szCs w:val="28"/>
        </w:rPr>
        <w:t xml:space="preserve"> к нам</w:t>
      </w:r>
      <w:r>
        <w:rPr>
          <w:rStyle w:val="c7"/>
          <w:color w:val="000000"/>
          <w:sz w:val="28"/>
          <w:szCs w:val="28"/>
        </w:rPr>
        <w:t xml:space="preserve"> </w:t>
      </w:r>
      <w:r w:rsidRPr="00AF68C4">
        <w:rPr>
          <w:rStyle w:val="c7"/>
          <w:color w:val="000000"/>
          <w:sz w:val="28"/>
          <w:szCs w:val="28"/>
        </w:rPr>
        <w:t xml:space="preserve">кто-то стучится? </w:t>
      </w:r>
      <w:r>
        <w:rPr>
          <w:rStyle w:val="c7"/>
          <w:color w:val="000000"/>
          <w:sz w:val="28"/>
          <w:szCs w:val="28"/>
        </w:rPr>
        <w:t>Кто к нам пришел?</w:t>
      </w:r>
    </w:p>
    <w:p w:rsidR="00CB7B20" w:rsidRPr="00AF68C4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 нам в гости пришел Зайка, в лапках он держит пустую корзинку</w:t>
      </w:r>
      <w:r w:rsidRPr="00AF68C4">
        <w:rPr>
          <w:rStyle w:val="c7"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 Какой хороший Зайка.</w:t>
      </w:r>
      <w:r w:rsidRPr="00AF68C4">
        <w:rPr>
          <w:rStyle w:val="c7"/>
          <w:color w:val="000000"/>
          <w:sz w:val="28"/>
          <w:szCs w:val="28"/>
        </w:rPr>
        <w:t xml:space="preserve"> Ребята, давайте поздороваемся с </w:t>
      </w:r>
      <w:r>
        <w:rPr>
          <w:rStyle w:val="c7"/>
          <w:color w:val="000000"/>
          <w:sz w:val="28"/>
          <w:szCs w:val="28"/>
        </w:rPr>
        <w:t>Зайкой</w:t>
      </w:r>
      <w:r w:rsidRPr="00AF68C4">
        <w:rPr>
          <w:rStyle w:val="c7"/>
          <w:color w:val="000000"/>
          <w:sz w:val="28"/>
          <w:szCs w:val="28"/>
        </w:rPr>
        <w:t xml:space="preserve">. Здравствуй </w:t>
      </w:r>
      <w:r>
        <w:rPr>
          <w:rStyle w:val="c7"/>
          <w:color w:val="000000"/>
          <w:sz w:val="28"/>
          <w:szCs w:val="28"/>
        </w:rPr>
        <w:t>Зайка</w:t>
      </w:r>
      <w:r w:rsidRPr="00AF68C4">
        <w:rPr>
          <w:rStyle w:val="c7"/>
          <w:color w:val="000000"/>
          <w:sz w:val="28"/>
          <w:szCs w:val="28"/>
        </w:rPr>
        <w:t>.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Дети: Здравствуй Зайка.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Зайка, что ты такой грустный? Зайка: скоро придет зима, а я не успел приготовить запасы. Ребята давайте ему поможем?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Дети: да, поможем.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но прежде, давайте вспомним, какие овощи растут в огороде.</w:t>
      </w:r>
    </w:p>
    <w:p w:rsidR="00CB7B20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 показывает картинку овоща и проговаривает его вместе с детьми.</w:t>
      </w:r>
    </w:p>
    <w:p w:rsidR="00CB7B20" w:rsidRPr="00AF68C4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  вместе с воспитателем: капуста, морковь, картошка, лук, репа, свекла.</w:t>
      </w:r>
    </w:p>
    <w:p w:rsidR="00CB7B20" w:rsidRPr="00AF68C4" w:rsidRDefault="00CB7B20" w:rsidP="007A0F6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: а теперь отправляемся в огород.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 xml:space="preserve">1. </w:t>
      </w:r>
      <w:r w:rsidRPr="00AF68C4">
        <w:rPr>
          <w:b/>
          <w:color w:val="000000"/>
          <w:sz w:val="28"/>
          <w:szCs w:val="28"/>
        </w:rPr>
        <w:t>Динамическая игра «Огородники»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Мы лопатки взяли (движения, изображающие носку лопаты на плече)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Грядки раскопали. Раз-два, раз-два - Вот как раскопали (движения в соответствии с текстом)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Грабли в руки взяли Грядки причесали. Раз-два, раз-два - Вот как причесали. Семена рядами в землю мы сажали. Раз-два, раз-два - Вот как мы сажали (движения в соответствии с текстом)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Мы водой прохладной Грядки поливали. Раз-два, раз-два - Вот как поливали (изображать полив грядок из лейки)</w:t>
      </w:r>
    </w:p>
    <w:p w:rsidR="00CB7B20" w:rsidRPr="00AF68C4" w:rsidRDefault="00CB7B20" w:rsidP="00CD3F65">
      <w:pPr>
        <w:pStyle w:val="NormalWeb"/>
        <w:rPr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Урожай богатый Дружно собирали. Раз-два, раз-два -</w:t>
      </w:r>
    </w:p>
    <w:p w:rsidR="00CB7B20" w:rsidRPr="00AF68C4" w:rsidRDefault="00CB7B20" w:rsidP="00CD3F65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F68C4">
        <w:rPr>
          <w:color w:val="000000"/>
          <w:sz w:val="28"/>
          <w:szCs w:val="28"/>
        </w:rPr>
        <w:t>Вот как собирали (наклоны)</w:t>
      </w:r>
    </w:p>
    <w:p w:rsidR="00CB7B20" w:rsidRPr="00AF68C4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Молодцы ребята. 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 xml:space="preserve">Воспитатель: </w:t>
      </w:r>
      <w:r>
        <w:rPr>
          <w:rStyle w:val="c7"/>
          <w:color w:val="000000"/>
          <w:sz w:val="28"/>
          <w:szCs w:val="28"/>
        </w:rPr>
        <w:t>посмотри Зайка, сколько в огороде растет овощей. Давайте поможем Зайчику собрать овощи с грядки. Я начну.</w:t>
      </w:r>
    </w:p>
    <w:p w:rsidR="00CB7B20" w:rsidRPr="00AF68C4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 мольберте закреплен ватман с грядками, на грядках расположены овощи.</w:t>
      </w:r>
    </w:p>
    <w:p w:rsidR="00CB7B20" w:rsidRPr="00AF68C4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 xml:space="preserve">Воспитатель: - </w:t>
      </w:r>
      <w:r>
        <w:rPr>
          <w:rStyle w:val="c7"/>
          <w:color w:val="000000"/>
          <w:sz w:val="28"/>
          <w:szCs w:val="28"/>
        </w:rPr>
        <w:t>я выдерну морковку, а ты;</w:t>
      </w:r>
    </w:p>
    <w:p w:rsidR="00CB7B20" w:rsidRPr="00AF68C4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 Ребенок: я возьму (выдерну) репу;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 Ребенок: я возьму (выдерну) лук;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 Ребенок: я возьму (выкопаю) картошку;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 Ребенок: я возьму (выдерну) свеклу;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5 Ребенок: я возьму (срежу) капусту.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Каждый ребенок кладет овощ в корзинку Зайчика.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Зайчик: - Спасибо ребята, у меня так много овощей на зиму.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что мы можем приготовить из овощей? Приготовим Борщ.</w:t>
      </w:r>
    </w:p>
    <w:p w:rsidR="00CB7B20" w:rsidRPr="00092663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  <w:r w:rsidRPr="00092663">
        <w:rPr>
          <w:rStyle w:val="c7"/>
          <w:b/>
          <w:color w:val="000000"/>
          <w:sz w:val="28"/>
          <w:szCs w:val="28"/>
        </w:rPr>
        <w:t>Пальчиковая игра «Мы капусту рубим, рубим…»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- Приготовили ручки, а ты Зайка – лапки.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капусту рубим, рубим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капусту режим, режим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капусту солим, солим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капусту жмем, жмем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морковку трем, трем</w:t>
      </w:r>
    </w:p>
    <w:p w:rsidR="00CB7B20" w:rsidRPr="00AF68C4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Молодцы ребятки.</w:t>
      </w:r>
    </w:p>
    <w:p w:rsidR="00CB7B20" w:rsidRDefault="00CB7B20" w:rsidP="000B729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CB7B20" w:rsidRDefault="00CB7B20" w:rsidP="000B729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 показывает детям Кастрюлю и просит выбрать из предложенных овощей и фруктов только овощи, которые потребуются для борща.</w:t>
      </w:r>
    </w:p>
    <w:p w:rsidR="00CB7B20" w:rsidRPr="00AF68C4" w:rsidRDefault="00CB7B20" w:rsidP="000B7292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Воспитатель: мы в кастрюлю должны положить только овощи. Каждый из вас берет по одному овощу, и кладем в кастрюлю.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F68C4">
        <w:rPr>
          <w:rStyle w:val="c7"/>
          <w:color w:val="000000"/>
          <w:sz w:val="28"/>
          <w:szCs w:val="28"/>
        </w:rPr>
        <w:t>Воспитатель</w:t>
      </w:r>
      <w:r>
        <w:rPr>
          <w:rStyle w:val="c7"/>
          <w:color w:val="000000"/>
          <w:sz w:val="28"/>
          <w:szCs w:val="28"/>
        </w:rPr>
        <w:t>: Молодцы ребятки, садитесь на стульчики. Какие овощи мы с вами положили в кастрюлю. Дети называют те овощи, которые положили в кастрюлю.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Ответы детей.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Зайчик: - Спасибо, дети, что помогли собрать так много овощей и научили варить борщ. Мне пора идти. До свидания.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Дети: До свидания.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</w:rPr>
        <w:t>Воспитатель: овощи очень полезны, в них много витамин, которые помогают нам, расти, быть здоровыми и крепкими.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Воспитатель: Ребята, вам понравилось помогать зайчику собирать овощи? А что вам понравилось больше всего? (Каждый ребенок говорит то, что ему понравилось). Ой, посмотрите, а зайчик вам оставил гостинцы! Давайте попрощаемся с нашими гостями и будем угощаться!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Самоанализ  ОД «Ознакомление с окружающим миром»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Тема: « Овощи для Зайки».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Тема ОД соответствует комплексно – тематическому планированию, возрасту детей и уровню развития.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Длительность ОД ________________ соответствует (не соответствует) требованиям СанПина.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 ходе занятия решались следующие задачи: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 w:rsidRPr="00AF68C4">
        <w:rPr>
          <w:i/>
          <w:iCs/>
          <w:sz w:val="28"/>
          <w:szCs w:val="28"/>
        </w:rPr>
        <w:t xml:space="preserve">Развивающие: </w:t>
      </w:r>
      <w:r w:rsidRPr="00AF68C4">
        <w:rPr>
          <w:sz w:val="28"/>
          <w:szCs w:val="28"/>
        </w:rPr>
        <w:br/>
        <w:t>- развивать речь,</w:t>
      </w:r>
      <w:r>
        <w:rPr>
          <w:sz w:val="28"/>
          <w:szCs w:val="28"/>
        </w:rPr>
        <w:t xml:space="preserve"> мышление;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познавательный интерес детей;</w:t>
      </w:r>
    </w:p>
    <w:p w:rsidR="00CB7B20" w:rsidRPr="008418C2" w:rsidRDefault="00CB7B20" w:rsidP="00D30CA6">
      <w:pPr>
        <w:pStyle w:val="c5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t>-</w:t>
      </w:r>
      <w:r w:rsidRPr="00AF68C4">
        <w:t xml:space="preserve"> </w:t>
      </w:r>
      <w:r w:rsidRPr="004D1240">
        <w:rPr>
          <w:sz w:val="28"/>
          <w:szCs w:val="28"/>
        </w:rPr>
        <w:t>развивать умения отвечать на вопросы воспитателя.</w:t>
      </w:r>
      <w:r w:rsidRPr="00AF68C4">
        <w:t xml:space="preserve"> </w:t>
      </w:r>
      <w:r>
        <w:br/>
      </w:r>
      <w:r w:rsidRPr="008418C2">
        <w:rPr>
          <w:i/>
          <w:iCs/>
          <w:sz w:val="28"/>
          <w:szCs w:val="28"/>
        </w:rPr>
        <w:t>Образовательные</w:t>
      </w:r>
      <w:r w:rsidRPr="008418C2">
        <w:rPr>
          <w:rStyle w:val="c13"/>
          <w:b/>
          <w:bCs/>
          <w:color w:val="000000"/>
          <w:sz w:val="28"/>
          <w:szCs w:val="28"/>
          <w:shd w:val="clear" w:color="auto" w:fill="F4F4F4"/>
        </w:rPr>
        <w:t>:</w:t>
      </w:r>
      <w:r w:rsidRPr="00AF68C4">
        <w:br/>
        <w:t>-</w:t>
      </w:r>
      <w:r>
        <w:t xml:space="preserve"> </w:t>
      </w:r>
      <w:r w:rsidRPr="00AF68C4">
        <w:rPr>
          <w:rStyle w:val="c7"/>
          <w:color w:val="000000"/>
          <w:sz w:val="28"/>
          <w:szCs w:val="28"/>
          <w:shd w:val="clear" w:color="auto" w:fill="F4F4F4"/>
        </w:rPr>
        <w:t>закрепить знания детей о</w:t>
      </w:r>
      <w:r>
        <w:rPr>
          <w:rStyle w:val="c7"/>
          <w:color w:val="000000"/>
          <w:sz w:val="28"/>
          <w:szCs w:val="28"/>
          <w:shd w:val="clear" w:color="auto" w:fill="F4F4F4"/>
        </w:rPr>
        <w:t>б</w:t>
      </w:r>
      <w:r w:rsidRPr="00AF68C4">
        <w:rPr>
          <w:rStyle w:val="c7"/>
          <w:color w:val="000000"/>
          <w:sz w:val="28"/>
          <w:szCs w:val="28"/>
          <w:shd w:val="clear" w:color="auto" w:fill="F4F4F4"/>
        </w:rPr>
        <w:t xml:space="preserve"> </w:t>
      </w:r>
      <w:r>
        <w:rPr>
          <w:rStyle w:val="c7"/>
          <w:color w:val="000000"/>
          <w:sz w:val="28"/>
          <w:szCs w:val="28"/>
          <w:shd w:val="clear" w:color="auto" w:fill="F4F4F4"/>
        </w:rPr>
        <w:t>овощах.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 w:rsidRPr="00AF68C4">
        <w:rPr>
          <w:i/>
          <w:iCs/>
          <w:sz w:val="28"/>
          <w:szCs w:val="28"/>
        </w:rPr>
        <w:t>Воспитательные:</w:t>
      </w:r>
      <w:r w:rsidRPr="00AF68C4">
        <w:rPr>
          <w:sz w:val="28"/>
          <w:szCs w:val="28"/>
        </w:rPr>
        <w:br/>
        <w:t>- воспитывать у детей</w:t>
      </w:r>
      <w:r>
        <w:rPr>
          <w:sz w:val="28"/>
          <w:szCs w:val="28"/>
        </w:rPr>
        <w:t xml:space="preserve"> желание</w:t>
      </w:r>
      <w:r w:rsidRPr="00AF68C4">
        <w:rPr>
          <w:sz w:val="28"/>
          <w:szCs w:val="28"/>
        </w:rPr>
        <w:t xml:space="preserve"> помогать окружающим; </w:t>
      </w:r>
      <w:r w:rsidRPr="00AF68C4">
        <w:rPr>
          <w:sz w:val="28"/>
          <w:szCs w:val="28"/>
        </w:rPr>
        <w:br/>
        <w:t>- воспитывать интерес и желание к познанию окружающего мира.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успешного решения поставленных задач, я подготовила наглядный и раздаточный материал – плакат с грядками, овощи – вкладыши, кастрюля т муляжи овощей. Для создания мотивации использовала сюрпризный момент – стук в дверь  и внесение в группу гостя Зайчика, тем самым вызвала интерес у детей об истории про зайчика и к дальнейшим действиям.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не забываю, что игра – основной вид деятельности для детей, поэтому предложила детям игру «Варим борщ».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протяжении всего занятия обращала внимание на речь детей: создавала условия для диалога с детьми и добивалась полных ответов.</w:t>
      </w:r>
      <w:r w:rsidRPr="00AF68C4">
        <w:rPr>
          <w:sz w:val="28"/>
          <w:szCs w:val="28"/>
        </w:rPr>
        <w:br/>
      </w:r>
      <w:r>
        <w:rPr>
          <w:sz w:val="28"/>
          <w:szCs w:val="28"/>
        </w:rPr>
        <w:t>Для удовлетворения двигательной активности и сохранения их здоровья, мною была организована динамическая пауза, пальчиковая гимнастика.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процессе занятия дети были активны, интерес сохранялся на протяжении всего занятия.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состоит из 3-х частей: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Вводная: знакомство и приветствие гостя Зайки, беседа об овощах.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Основная: игра с овощами – вкладышами, проговаривание предложением (я взяла капусту…), игра «Варим борщ».</w:t>
      </w:r>
    </w:p>
    <w:p w:rsidR="00CB7B20" w:rsidRDefault="00CB7B20" w:rsidP="00D30CA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Заключительная: итог занятия.</w:t>
      </w: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  <w:shd w:val="clear" w:color="auto" w:fill="FFFFFF"/>
        </w:rPr>
      </w:pPr>
    </w:p>
    <w:p w:rsidR="00CB7B20" w:rsidRPr="004C6778" w:rsidRDefault="00CB7B20" w:rsidP="004C677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CB7B20" w:rsidRPr="004C6778" w:rsidSect="006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68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240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EAC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609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62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C0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02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D04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E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4C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62"/>
    <w:rsid w:val="0003068F"/>
    <w:rsid w:val="00062040"/>
    <w:rsid w:val="000865F5"/>
    <w:rsid w:val="00092663"/>
    <w:rsid w:val="000B7292"/>
    <w:rsid w:val="000C52B7"/>
    <w:rsid w:val="001119CF"/>
    <w:rsid w:val="001C6D7E"/>
    <w:rsid w:val="00211B52"/>
    <w:rsid w:val="00267EFD"/>
    <w:rsid w:val="00277A7D"/>
    <w:rsid w:val="002953F4"/>
    <w:rsid w:val="002A6BC4"/>
    <w:rsid w:val="002B5774"/>
    <w:rsid w:val="0031533D"/>
    <w:rsid w:val="00370DFA"/>
    <w:rsid w:val="00376A2F"/>
    <w:rsid w:val="003A3FE3"/>
    <w:rsid w:val="003C41ED"/>
    <w:rsid w:val="003F2785"/>
    <w:rsid w:val="00401D60"/>
    <w:rsid w:val="004074E3"/>
    <w:rsid w:val="00423D69"/>
    <w:rsid w:val="004A79E8"/>
    <w:rsid w:val="004C6778"/>
    <w:rsid w:val="004D1240"/>
    <w:rsid w:val="00542D6E"/>
    <w:rsid w:val="0054674B"/>
    <w:rsid w:val="005644BB"/>
    <w:rsid w:val="005D59E8"/>
    <w:rsid w:val="0060148E"/>
    <w:rsid w:val="00623239"/>
    <w:rsid w:val="0065343A"/>
    <w:rsid w:val="006A6A35"/>
    <w:rsid w:val="006F338D"/>
    <w:rsid w:val="00706334"/>
    <w:rsid w:val="007A0F62"/>
    <w:rsid w:val="007D7836"/>
    <w:rsid w:val="008418C2"/>
    <w:rsid w:val="008A66C6"/>
    <w:rsid w:val="00903A25"/>
    <w:rsid w:val="00943836"/>
    <w:rsid w:val="009D2435"/>
    <w:rsid w:val="00A61147"/>
    <w:rsid w:val="00AF68C4"/>
    <w:rsid w:val="00B27D98"/>
    <w:rsid w:val="00B6674A"/>
    <w:rsid w:val="00B76114"/>
    <w:rsid w:val="00CB6F9C"/>
    <w:rsid w:val="00CB7B20"/>
    <w:rsid w:val="00CD3F65"/>
    <w:rsid w:val="00D24FA3"/>
    <w:rsid w:val="00D2519E"/>
    <w:rsid w:val="00D30CA6"/>
    <w:rsid w:val="00DB3CD6"/>
    <w:rsid w:val="00DC1136"/>
    <w:rsid w:val="00DC585B"/>
    <w:rsid w:val="00E140CB"/>
    <w:rsid w:val="00E63EE4"/>
    <w:rsid w:val="00E74C7F"/>
    <w:rsid w:val="00EA1E58"/>
    <w:rsid w:val="00EC2C7B"/>
    <w:rsid w:val="00F44501"/>
    <w:rsid w:val="00F90D3E"/>
    <w:rsid w:val="00FC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7A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7A0F62"/>
    <w:rPr>
      <w:rFonts w:cs="Times New Roman"/>
    </w:rPr>
  </w:style>
  <w:style w:type="paragraph" w:customStyle="1" w:styleId="c5">
    <w:name w:val="c5"/>
    <w:basedOn w:val="Normal"/>
    <w:uiPriority w:val="99"/>
    <w:rsid w:val="007A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7A0F62"/>
    <w:rPr>
      <w:rFonts w:cs="Times New Roman"/>
    </w:rPr>
  </w:style>
  <w:style w:type="character" w:customStyle="1" w:styleId="c15">
    <w:name w:val="c15"/>
    <w:basedOn w:val="DefaultParagraphFont"/>
    <w:uiPriority w:val="99"/>
    <w:rsid w:val="007A0F62"/>
    <w:rPr>
      <w:rFonts w:cs="Times New Roman"/>
    </w:rPr>
  </w:style>
  <w:style w:type="paragraph" w:customStyle="1" w:styleId="c9">
    <w:name w:val="c9"/>
    <w:basedOn w:val="Normal"/>
    <w:uiPriority w:val="99"/>
    <w:rsid w:val="007A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7A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7A0F62"/>
    <w:rPr>
      <w:rFonts w:cs="Times New Roman"/>
    </w:rPr>
  </w:style>
  <w:style w:type="paragraph" w:styleId="NormalWeb">
    <w:name w:val="Normal (Web)"/>
    <w:basedOn w:val="Normal"/>
    <w:uiPriority w:val="99"/>
    <w:semiHidden/>
    <w:rsid w:val="00CD3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277A7D"/>
    <w:rPr>
      <w:rFonts w:cs="Times New Roman"/>
    </w:rPr>
  </w:style>
  <w:style w:type="paragraph" w:customStyle="1" w:styleId="c8">
    <w:name w:val="c8"/>
    <w:basedOn w:val="Normal"/>
    <w:uiPriority w:val="99"/>
    <w:rsid w:val="00F4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F4450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445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5</Pages>
  <Words>917</Words>
  <Characters>5232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Ашивкин</cp:lastModifiedBy>
  <cp:revision>15</cp:revision>
  <dcterms:created xsi:type="dcterms:W3CDTF">2018-09-14T13:34:00Z</dcterms:created>
  <dcterms:modified xsi:type="dcterms:W3CDTF">2018-12-13T16:08:00Z</dcterms:modified>
</cp:coreProperties>
</file>