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32" w:rsidRDefault="00892D32" w:rsidP="005838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92D32" w:rsidRDefault="00892D32" w:rsidP="00375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92D32" w:rsidRPr="003755D2" w:rsidRDefault="00892D32" w:rsidP="00375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755D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92D32" w:rsidRPr="003755D2" w:rsidRDefault="00892D32" w:rsidP="0058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5D2">
        <w:rPr>
          <w:rFonts w:ascii="Times New Roman" w:hAnsi="Times New Roman"/>
          <w:sz w:val="28"/>
          <w:szCs w:val="28"/>
        </w:rPr>
        <w:t>«Детский сад № 24 комбинированного вида»</w:t>
      </w:r>
    </w:p>
    <w:p w:rsidR="00892D32" w:rsidRPr="003755D2" w:rsidRDefault="00892D32" w:rsidP="0058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 w:val="48"/>
          <w:szCs w:val="48"/>
        </w:rPr>
        <w:t>Конспект интегрированного занятия по ознакомлению с окружающим миром в средней группе. Тема: «Как дикие звери готовятся к зиме?»</w:t>
      </w:r>
      <w:r>
        <w:rPr>
          <w:rFonts w:ascii="Times New Roman CYR" w:hAnsi="Times New Roman CYR" w:cs="Times New Roman CYR"/>
          <w:sz w:val="48"/>
          <w:szCs w:val="48"/>
        </w:rPr>
        <w:br/>
      </w: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</w:p>
    <w:p w:rsidR="00892D32" w:rsidRPr="003755D2" w:rsidRDefault="00892D32" w:rsidP="0058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5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Составила воспитатель</w:t>
      </w:r>
    </w:p>
    <w:p w:rsidR="00892D32" w:rsidRPr="003755D2" w:rsidRDefault="00892D32" w:rsidP="00583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5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Шевцова Татьяна Николаевна</w:t>
      </w:r>
    </w:p>
    <w:p w:rsidR="00892D32" w:rsidRPr="003755D2" w:rsidRDefault="00892D32" w:rsidP="005838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755D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3755D2">
        <w:rPr>
          <w:rFonts w:ascii="Times New Roman" w:hAnsi="Times New Roman"/>
          <w:sz w:val="28"/>
          <w:szCs w:val="28"/>
        </w:rPr>
        <w:br/>
      </w: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</w:p>
    <w:p w:rsidR="00892D32" w:rsidRDefault="00892D32" w:rsidP="005838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</w:p>
    <w:p w:rsidR="00892D32" w:rsidRDefault="00892D32" w:rsidP="00EF55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892D32" w:rsidRDefault="00892D32" w:rsidP="00EF55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892D32" w:rsidRDefault="00892D32" w:rsidP="00EF55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892D32" w:rsidRPr="00EF55CA" w:rsidRDefault="00892D32" w:rsidP="00EF55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892D32" w:rsidRDefault="00892D32" w:rsidP="00EF55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D32" w:rsidRPr="005838E6" w:rsidRDefault="00892D32" w:rsidP="00EF55CA">
      <w:pPr>
        <w:jc w:val="center"/>
        <w:rPr>
          <w:rFonts w:ascii="Times New Roman" w:hAnsi="Times New Roman"/>
          <w:b/>
          <w:sz w:val="28"/>
          <w:szCs w:val="28"/>
        </w:rPr>
      </w:pPr>
      <w:r w:rsidRPr="005838E6">
        <w:rPr>
          <w:rFonts w:ascii="Times New Roman" w:hAnsi="Times New Roman"/>
          <w:b/>
          <w:sz w:val="28"/>
          <w:szCs w:val="28"/>
        </w:rPr>
        <w:t>Тема: «Как дикие звери готовятся к зиме?»</w:t>
      </w:r>
    </w:p>
    <w:p w:rsidR="00892D32" w:rsidRPr="005838E6" w:rsidRDefault="00892D32" w:rsidP="00205B82">
      <w:pPr>
        <w:rPr>
          <w:rFonts w:ascii="Times New Roman" w:hAnsi="Times New Roman"/>
          <w:sz w:val="28"/>
          <w:szCs w:val="28"/>
        </w:rPr>
      </w:pPr>
      <w:r w:rsidRPr="005838E6">
        <w:rPr>
          <w:rFonts w:ascii="Times New Roman" w:hAnsi="Times New Roman"/>
          <w:sz w:val="28"/>
          <w:szCs w:val="28"/>
        </w:rPr>
        <w:br/>
      </w:r>
      <w:r w:rsidRPr="005838E6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5838E6">
        <w:rPr>
          <w:rFonts w:ascii="Times New Roman" w:hAnsi="Times New Roman"/>
          <w:sz w:val="28"/>
          <w:szCs w:val="28"/>
        </w:rPr>
        <w:t xml:space="preserve"> Уточнить знания детей о трудных и важных</w:t>
      </w:r>
      <w:r w:rsidRPr="005838E6">
        <w:rPr>
          <w:rFonts w:ascii="Times New Roman" w:hAnsi="Times New Roman"/>
          <w:sz w:val="28"/>
          <w:szCs w:val="28"/>
        </w:rPr>
        <w:br/>
        <w:t>заботах животных перед долгой зимой (чем питаются, как</w:t>
      </w:r>
      <w:r w:rsidRPr="005838E6">
        <w:rPr>
          <w:rFonts w:ascii="Times New Roman" w:hAnsi="Times New Roman"/>
          <w:sz w:val="28"/>
          <w:szCs w:val="28"/>
        </w:rPr>
        <w:br/>
        <w:t>приспосабливаются к жизни, утепление жилища). Продолжать учить детей</w:t>
      </w:r>
      <w:r w:rsidRPr="005838E6">
        <w:rPr>
          <w:rFonts w:ascii="Times New Roman" w:hAnsi="Times New Roman"/>
          <w:sz w:val="28"/>
          <w:szCs w:val="28"/>
        </w:rPr>
        <w:br/>
        <w:t>аккуратно рисовать гуашью. Развивать внимание, память, речь.</w:t>
      </w:r>
      <w:r w:rsidRPr="005838E6">
        <w:rPr>
          <w:rFonts w:ascii="Times New Roman" w:hAnsi="Times New Roman"/>
          <w:sz w:val="28"/>
          <w:szCs w:val="28"/>
        </w:rPr>
        <w:br/>
        <w:t>Воспитывать бережное и заботливое отношение к природе и ее обитателям.</w:t>
      </w:r>
      <w:r w:rsidRPr="005838E6">
        <w:rPr>
          <w:rFonts w:ascii="Times New Roman" w:hAnsi="Times New Roman"/>
          <w:sz w:val="28"/>
          <w:szCs w:val="28"/>
        </w:rPr>
        <w:br/>
      </w:r>
      <w:r w:rsidRPr="005838E6">
        <w:rPr>
          <w:rFonts w:ascii="Times New Roman" w:hAnsi="Times New Roman"/>
          <w:b/>
          <w:sz w:val="28"/>
          <w:szCs w:val="28"/>
        </w:rPr>
        <w:t>Словарная работа:</w:t>
      </w:r>
      <w:r w:rsidRPr="005838E6">
        <w:rPr>
          <w:rFonts w:ascii="Times New Roman" w:hAnsi="Times New Roman"/>
          <w:sz w:val="28"/>
          <w:szCs w:val="28"/>
        </w:rPr>
        <w:t xml:space="preserve"> логово, лесные животные.</w:t>
      </w:r>
      <w:r w:rsidRPr="005838E6">
        <w:rPr>
          <w:rFonts w:ascii="Times New Roman" w:hAnsi="Times New Roman"/>
          <w:sz w:val="28"/>
          <w:szCs w:val="28"/>
        </w:rPr>
        <w:br/>
      </w:r>
      <w:r w:rsidRPr="005838E6">
        <w:rPr>
          <w:rFonts w:ascii="Times New Roman" w:hAnsi="Times New Roman"/>
          <w:b/>
          <w:sz w:val="28"/>
          <w:szCs w:val="28"/>
        </w:rPr>
        <w:t>Оборудование и материалы:</w:t>
      </w:r>
      <w:r w:rsidRPr="005838E6">
        <w:rPr>
          <w:rFonts w:ascii="Times New Roman" w:hAnsi="Times New Roman"/>
          <w:sz w:val="28"/>
          <w:szCs w:val="28"/>
        </w:rPr>
        <w:t xml:space="preserve"> картинки диких животных (медведь, волк,</w:t>
      </w:r>
      <w:r w:rsidRPr="005838E6">
        <w:rPr>
          <w:rFonts w:ascii="Times New Roman" w:hAnsi="Times New Roman"/>
          <w:sz w:val="28"/>
          <w:szCs w:val="28"/>
        </w:rPr>
        <w:br/>
        <w:t>заяц, еж), магнитная доска, кисточки, белая гуашь, картинки для</w:t>
      </w:r>
      <w:r w:rsidRPr="005838E6">
        <w:rPr>
          <w:rFonts w:ascii="Times New Roman" w:hAnsi="Times New Roman"/>
          <w:sz w:val="28"/>
          <w:szCs w:val="28"/>
        </w:rPr>
        <w:br/>
        <w:t>раскрашивания с силуэтом зайца.</w:t>
      </w:r>
      <w:r w:rsidRPr="005838E6">
        <w:rPr>
          <w:rFonts w:ascii="Times New Roman" w:hAnsi="Times New Roman"/>
          <w:sz w:val="28"/>
          <w:szCs w:val="28"/>
        </w:rPr>
        <w:br/>
      </w:r>
      <w:r w:rsidRPr="005838E6">
        <w:rPr>
          <w:rFonts w:ascii="Times New Roman" w:hAnsi="Times New Roman"/>
          <w:b/>
          <w:sz w:val="28"/>
          <w:szCs w:val="28"/>
        </w:rPr>
        <w:t>Образовательные области:</w:t>
      </w:r>
      <w:r w:rsidRPr="005838E6">
        <w:rPr>
          <w:rFonts w:ascii="Times New Roman" w:hAnsi="Times New Roman"/>
          <w:sz w:val="28"/>
          <w:szCs w:val="28"/>
        </w:rPr>
        <w:t xml:space="preserve"> познание, коммуникация, безопасность,</w:t>
      </w:r>
      <w:r w:rsidRPr="005838E6">
        <w:rPr>
          <w:rFonts w:ascii="Times New Roman" w:hAnsi="Times New Roman"/>
          <w:sz w:val="28"/>
          <w:szCs w:val="28"/>
        </w:rPr>
        <w:br/>
        <w:t>художественное творчество.</w:t>
      </w:r>
      <w:r w:rsidRPr="005838E6">
        <w:rPr>
          <w:rFonts w:ascii="Times New Roman" w:hAnsi="Times New Roman"/>
          <w:sz w:val="28"/>
          <w:szCs w:val="28"/>
        </w:rPr>
        <w:br/>
      </w:r>
      <w:r w:rsidRPr="005838E6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5838E6">
        <w:rPr>
          <w:rFonts w:ascii="Times New Roman" w:hAnsi="Times New Roman"/>
          <w:sz w:val="28"/>
          <w:szCs w:val="28"/>
        </w:rPr>
        <w:t>беседа, рассматривание иллюстраций, чтение</w:t>
      </w:r>
      <w:r w:rsidRPr="005838E6">
        <w:rPr>
          <w:rFonts w:ascii="Times New Roman" w:hAnsi="Times New Roman"/>
          <w:sz w:val="28"/>
          <w:szCs w:val="28"/>
        </w:rPr>
        <w:br/>
        <w:t>художественной литературы, отгадывание загадок, заучивание пальчиковой</w:t>
      </w:r>
      <w:r w:rsidRPr="005838E6">
        <w:rPr>
          <w:rFonts w:ascii="Times New Roman" w:hAnsi="Times New Roman"/>
          <w:sz w:val="28"/>
          <w:szCs w:val="28"/>
        </w:rPr>
        <w:br/>
        <w:t>гимнастики, дидактические игры «Живо</w:t>
      </w:r>
      <w:bookmarkStart w:id="0" w:name="_GoBack"/>
      <w:r w:rsidRPr="005838E6">
        <w:rPr>
          <w:rFonts w:ascii="Times New Roman" w:hAnsi="Times New Roman"/>
          <w:sz w:val="28"/>
          <w:szCs w:val="28"/>
        </w:rPr>
        <w:t>тные и их детеныши», «Кто и чем</w:t>
      </w:r>
      <w:r w:rsidRPr="005838E6">
        <w:rPr>
          <w:rFonts w:ascii="Times New Roman" w:hAnsi="Times New Roman"/>
          <w:sz w:val="28"/>
          <w:szCs w:val="28"/>
        </w:rPr>
        <w:br/>
        <w:t>питается?»</w:t>
      </w:r>
      <w:r w:rsidRPr="005838E6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bookmarkEnd w:id="0"/>
    <w:p w:rsidR="00892D32" w:rsidRPr="005838E6" w:rsidRDefault="00892D32" w:rsidP="00EF55CA">
      <w:pPr>
        <w:jc w:val="center"/>
        <w:rPr>
          <w:rFonts w:ascii="Times New Roman" w:hAnsi="Times New Roman"/>
          <w:sz w:val="28"/>
          <w:szCs w:val="28"/>
        </w:rPr>
      </w:pPr>
      <w:r w:rsidRPr="005838E6">
        <w:rPr>
          <w:rFonts w:ascii="Times New Roman" w:hAnsi="Times New Roman"/>
          <w:b/>
          <w:sz w:val="28"/>
          <w:szCs w:val="28"/>
        </w:rPr>
        <w:t>Ход занятия:</w:t>
      </w:r>
    </w:p>
    <w:p w:rsidR="00892D32" w:rsidRPr="005838E6" w:rsidRDefault="00892D32" w:rsidP="003755D2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838E6">
        <w:rPr>
          <w:rFonts w:ascii="Times New Roman" w:hAnsi="Times New Roman"/>
          <w:sz w:val="28"/>
          <w:szCs w:val="28"/>
        </w:rPr>
        <w:t>Психогимнастика «Пора вставать».</w:t>
      </w:r>
      <w:r w:rsidRPr="005838E6">
        <w:rPr>
          <w:rFonts w:ascii="Times New Roman" w:hAnsi="Times New Roman"/>
          <w:sz w:val="28"/>
          <w:szCs w:val="28"/>
        </w:rPr>
        <w:br/>
        <w:t>Воспитатель: Встало солнышко с утра! Просыпаться вам пора. Все проснулись? Потянитесь, улыбнитесь. Здравствуйте!</w:t>
      </w:r>
      <w:r w:rsidRPr="005838E6">
        <w:rPr>
          <w:rFonts w:ascii="Times New Roman" w:hAnsi="Times New Roman"/>
          <w:sz w:val="28"/>
          <w:szCs w:val="28"/>
        </w:rPr>
        <w:br/>
        <w:t>Дети: Здравствуйте!</w:t>
      </w:r>
      <w:r w:rsidRPr="005838E6">
        <w:rPr>
          <w:rFonts w:ascii="Times New Roman" w:hAnsi="Times New Roman"/>
          <w:sz w:val="28"/>
          <w:szCs w:val="28"/>
        </w:rPr>
        <w:br/>
        <w:t>Воспитатель:2) Сейчас мы с вами поиграем в игру «Мы знаем много</w:t>
      </w:r>
      <w:r w:rsidRPr="005838E6">
        <w:rPr>
          <w:rFonts w:ascii="Times New Roman" w:hAnsi="Times New Roman"/>
          <w:sz w:val="28"/>
          <w:szCs w:val="28"/>
        </w:rPr>
        <w:br/>
        <w:t>названий диких животных». ( Дети стоят в кругу, воспитатель проходит  вдоль детей,  хлопая по ладоням и проговаривая фразу «Мы знаем  много названий  диких животных ». Потом  ребенок  должен  хлопнуть по ладоням  воспитателя и произнести название  животного).</w:t>
      </w:r>
      <w:r w:rsidRPr="005838E6">
        <w:rPr>
          <w:rFonts w:ascii="Times New Roman" w:hAnsi="Times New Roman"/>
          <w:sz w:val="28"/>
          <w:szCs w:val="28"/>
        </w:rPr>
        <w:br/>
        <w:t>Воспитатель: А почему их называют дикими животными?</w:t>
      </w:r>
      <w:r w:rsidRPr="005838E6">
        <w:rPr>
          <w:rFonts w:ascii="Times New Roman" w:hAnsi="Times New Roman"/>
          <w:sz w:val="28"/>
          <w:szCs w:val="28"/>
        </w:rPr>
        <w:br/>
        <w:t>Дети: В природе им нужно самим добывать пищу. Самим заботиться о себе. Дикие животные сами делают жилье и выводят потомство.</w:t>
      </w:r>
      <w:r w:rsidRPr="005838E6">
        <w:rPr>
          <w:rFonts w:ascii="Times New Roman" w:hAnsi="Times New Roman"/>
          <w:sz w:val="28"/>
          <w:szCs w:val="28"/>
        </w:rPr>
        <w:br/>
        <w:t>Воспитатель: Ребята, какое сейчас время года?</w:t>
      </w:r>
      <w:r w:rsidRPr="005838E6">
        <w:rPr>
          <w:rFonts w:ascii="Times New Roman" w:hAnsi="Times New Roman"/>
          <w:sz w:val="28"/>
          <w:szCs w:val="28"/>
        </w:rPr>
        <w:br/>
        <w:t>Дети: Осень.</w:t>
      </w:r>
      <w:r w:rsidRPr="005838E6">
        <w:rPr>
          <w:rFonts w:ascii="Times New Roman" w:hAnsi="Times New Roman"/>
          <w:sz w:val="28"/>
          <w:szCs w:val="28"/>
        </w:rPr>
        <w:br/>
        <w:t>Воспитатель: А какое время года наступит потом?                                                                              Дети: Зима.</w:t>
      </w:r>
      <w:r w:rsidRPr="005838E6">
        <w:rPr>
          <w:rFonts w:ascii="Times New Roman" w:hAnsi="Times New Roman"/>
          <w:sz w:val="28"/>
          <w:szCs w:val="28"/>
        </w:rPr>
        <w:br/>
        <w:t>Воспитатель: Вот и дикие животные готовятся к зиме. 3) А теперь мы с вами поиграем в игру «Найди отгадку». Я вам за</w:t>
      </w:r>
      <w:r>
        <w:rPr>
          <w:rFonts w:ascii="Times New Roman" w:hAnsi="Times New Roman"/>
          <w:sz w:val="28"/>
          <w:szCs w:val="28"/>
        </w:rPr>
        <w:t xml:space="preserve">гадаю загадку о диком животном, </w:t>
      </w:r>
      <w:r w:rsidRPr="005838E6">
        <w:rPr>
          <w:rFonts w:ascii="Times New Roman" w:hAnsi="Times New Roman"/>
          <w:sz w:val="28"/>
          <w:szCs w:val="28"/>
        </w:rPr>
        <w:t>а вы найдете отгадку на доске и расскажите об этом животном.</w:t>
      </w:r>
      <w:r w:rsidRPr="005838E6">
        <w:rPr>
          <w:rFonts w:ascii="Times New Roman" w:hAnsi="Times New Roman"/>
          <w:sz w:val="28"/>
          <w:szCs w:val="28"/>
        </w:rPr>
        <w:br/>
        <w:t>– Он в берлоге спит зимой под большущею сосной,</w:t>
      </w:r>
      <w:r w:rsidRPr="005838E6">
        <w:rPr>
          <w:rFonts w:ascii="Times New Roman" w:hAnsi="Times New Roman"/>
          <w:sz w:val="28"/>
          <w:szCs w:val="28"/>
        </w:rPr>
        <w:br/>
        <w:t>А когда придет  весна, просыпается от сна. (Медведь).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8E6">
        <w:rPr>
          <w:rFonts w:ascii="Times New Roman" w:hAnsi="Times New Roman"/>
          <w:sz w:val="28"/>
          <w:szCs w:val="28"/>
        </w:rPr>
        <w:t>(Медведь строит берлогу. Роет яму, устилает дно мхом и</w:t>
      </w:r>
      <w:r>
        <w:rPr>
          <w:rFonts w:ascii="Times New Roman" w:hAnsi="Times New Roman"/>
          <w:sz w:val="28"/>
          <w:szCs w:val="28"/>
        </w:rPr>
        <w:t xml:space="preserve"> сухими листьями. </w:t>
      </w:r>
      <w:r w:rsidRPr="005838E6">
        <w:rPr>
          <w:rFonts w:ascii="Times New Roman" w:hAnsi="Times New Roman"/>
          <w:sz w:val="28"/>
          <w:szCs w:val="28"/>
        </w:rPr>
        <w:t>Крышу делает из сухих веток. Теплая и уютная берлога у медведя. До самой весны будет спать в ней косолапый).</w:t>
      </w:r>
      <w:r w:rsidRPr="005838E6">
        <w:rPr>
          <w:rFonts w:ascii="Times New Roman" w:hAnsi="Times New Roman"/>
          <w:sz w:val="28"/>
          <w:szCs w:val="28"/>
        </w:rPr>
        <w:br/>
        <w:t>– Серый я, живу в лесу, знаю рыжую лису.</w:t>
      </w:r>
      <w:r w:rsidRPr="005838E6">
        <w:rPr>
          <w:rFonts w:ascii="Times New Roman" w:hAnsi="Times New Roman"/>
          <w:sz w:val="28"/>
          <w:szCs w:val="28"/>
        </w:rPr>
        <w:br/>
        <w:t>Песню грустную тяну, громко вою на луну. (Волк).</w:t>
      </w:r>
      <w:r w:rsidRPr="005838E6">
        <w:rPr>
          <w:rFonts w:ascii="Times New Roman" w:hAnsi="Times New Roman"/>
          <w:sz w:val="28"/>
          <w:szCs w:val="28"/>
        </w:rPr>
        <w:br/>
        <w:t>(Шерсть за лето и осень отрастает и становится густой и теплой. Спит волк, волчица и волчата. Это волчья стая. Днем они спят в логове).</w:t>
      </w:r>
      <w:r w:rsidRPr="005838E6">
        <w:rPr>
          <w:rFonts w:ascii="Times New Roman" w:hAnsi="Times New Roman"/>
          <w:sz w:val="28"/>
          <w:szCs w:val="28"/>
        </w:rPr>
        <w:br/>
        <w:t>– У косого нет берлоги, не нужна ему нора.</w:t>
      </w:r>
      <w:r w:rsidRPr="005838E6">
        <w:rPr>
          <w:rFonts w:ascii="Times New Roman" w:hAnsi="Times New Roman"/>
          <w:sz w:val="28"/>
          <w:szCs w:val="28"/>
        </w:rPr>
        <w:br/>
        <w:t>От врагов спасают ноги, а от голода - кора. (Заяц).</w:t>
      </w:r>
      <w:r w:rsidRPr="005838E6">
        <w:rPr>
          <w:rFonts w:ascii="Times New Roman" w:hAnsi="Times New Roman"/>
          <w:sz w:val="28"/>
          <w:szCs w:val="28"/>
        </w:rPr>
        <w:br/>
        <w:t>(Меняет серую шубку на белую. Дома у зайца нет. Днем спит в снежной яме, ночью добывает себе еду. В большие морозы зарывается в сугроб. Так теплее).</w:t>
      </w:r>
      <w:r w:rsidRPr="005838E6">
        <w:rPr>
          <w:rFonts w:ascii="Times New Roman" w:hAnsi="Times New Roman"/>
          <w:sz w:val="28"/>
          <w:szCs w:val="28"/>
        </w:rPr>
        <w:br/>
        <w:t>– Недотрога, весь в иголках, я живу в норе, под елк</w:t>
      </w:r>
      <w:r>
        <w:rPr>
          <w:rFonts w:ascii="Times New Roman" w:hAnsi="Times New Roman"/>
          <w:sz w:val="28"/>
          <w:szCs w:val="28"/>
        </w:rPr>
        <w:t>ой.</w:t>
      </w:r>
      <w:r>
        <w:rPr>
          <w:rFonts w:ascii="Times New Roman" w:hAnsi="Times New Roman"/>
          <w:sz w:val="28"/>
          <w:szCs w:val="28"/>
        </w:rPr>
        <w:br/>
        <w:t xml:space="preserve">Хоть открыты настежь двери, </w:t>
      </w:r>
      <w:r w:rsidRPr="005838E6">
        <w:rPr>
          <w:rFonts w:ascii="Times New Roman" w:hAnsi="Times New Roman"/>
          <w:sz w:val="28"/>
          <w:szCs w:val="28"/>
        </w:rPr>
        <w:t>но ко мне не входят звери. (Еж).</w:t>
      </w:r>
      <w:r w:rsidRPr="005838E6">
        <w:rPr>
          <w:rFonts w:ascii="Times New Roman" w:hAnsi="Times New Roman"/>
          <w:sz w:val="28"/>
          <w:szCs w:val="28"/>
        </w:rPr>
        <w:br/>
        <w:t>(Делает домик из сухих листьев, свернется клубочком и будет спать до</w:t>
      </w:r>
      <w:r w:rsidRPr="005838E6">
        <w:rPr>
          <w:rFonts w:ascii="Times New Roman" w:hAnsi="Times New Roman"/>
          <w:sz w:val="28"/>
          <w:szCs w:val="28"/>
        </w:rPr>
        <w:br/>
        <w:t>весны).</w:t>
      </w:r>
      <w:r w:rsidRPr="005838E6">
        <w:rPr>
          <w:rFonts w:ascii="Times New Roman" w:hAnsi="Times New Roman"/>
          <w:sz w:val="28"/>
          <w:szCs w:val="28"/>
        </w:rPr>
        <w:br/>
        <w:t>Воспитатель: - Молодцы, ребята, вы хорошо отгадывали загадки и</w:t>
      </w:r>
      <w:r w:rsidRPr="005838E6">
        <w:rPr>
          <w:rFonts w:ascii="Times New Roman" w:hAnsi="Times New Roman"/>
          <w:sz w:val="28"/>
          <w:szCs w:val="28"/>
        </w:rPr>
        <w:br/>
        <w:t>порадовали меня своими рассказами. Все эти животные живут в лесу,</w:t>
      </w:r>
      <w:r w:rsidRPr="005838E6">
        <w:rPr>
          <w:rFonts w:ascii="Times New Roman" w:hAnsi="Times New Roman"/>
          <w:sz w:val="28"/>
          <w:szCs w:val="28"/>
        </w:rPr>
        <w:br/>
        <w:t>поэтому их называют лесные животные.</w:t>
      </w:r>
      <w:r>
        <w:rPr>
          <w:rFonts w:ascii="Times New Roman" w:hAnsi="Times New Roman"/>
          <w:sz w:val="28"/>
          <w:szCs w:val="28"/>
        </w:rPr>
        <w:t xml:space="preserve"> Они живут как бы одной большой </w:t>
      </w:r>
      <w:r w:rsidRPr="005838E6">
        <w:rPr>
          <w:rFonts w:ascii="Times New Roman" w:hAnsi="Times New Roman"/>
          <w:sz w:val="28"/>
          <w:szCs w:val="28"/>
        </w:rPr>
        <w:t>лесной семьей, в которой существуют св</w:t>
      </w:r>
      <w:r>
        <w:rPr>
          <w:rFonts w:ascii="Times New Roman" w:hAnsi="Times New Roman"/>
          <w:sz w:val="28"/>
          <w:szCs w:val="28"/>
        </w:rPr>
        <w:t xml:space="preserve">ои правила. У каждого животного </w:t>
      </w:r>
      <w:r w:rsidRPr="005838E6">
        <w:rPr>
          <w:rFonts w:ascii="Times New Roman" w:hAnsi="Times New Roman"/>
          <w:sz w:val="28"/>
          <w:szCs w:val="28"/>
        </w:rPr>
        <w:t>есть свой дом в лесу. Только эти дома все разные. Где кому удобно, там и живут.</w:t>
      </w:r>
      <w:r w:rsidRPr="005838E6">
        <w:rPr>
          <w:rFonts w:ascii="Times New Roman" w:hAnsi="Times New Roman"/>
          <w:sz w:val="28"/>
          <w:szCs w:val="28"/>
        </w:rPr>
        <w:br/>
      </w:r>
      <w:r w:rsidRPr="005838E6">
        <w:rPr>
          <w:rFonts w:ascii="Times New Roman" w:hAnsi="Times New Roman"/>
          <w:sz w:val="28"/>
          <w:szCs w:val="28"/>
          <w:lang w:eastAsia="ru-RU"/>
        </w:rPr>
        <w:t>4) Продуктивная деятельность (рисование).</w:t>
      </w:r>
      <w:r w:rsidRPr="005838E6">
        <w:rPr>
          <w:rFonts w:ascii="Times New Roman" w:hAnsi="Times New Roman"/>
          <w:sz w:val="28"/>
          <w:szCs w:val="28"/>
          <w:lang w:eastAsia="ru-RU"/>
        </w:rPr>
        <w:br/>
        <w:t xml:space="preserve">Воспитатель: - Ребята, у </w:t>
      </w:r>
      <w:r>
        <w:rPr>
          <w:rFonts w:ascii="Times New Roman" w:hAnsi="Times New Roman"/>
          <w:sz w:val="28"/>
          <w:szCs w:val="28"/>
          <w:lang w:eastAsia="ru-RU"/>
        </w:rPr>
        <w:t xml:space="preserve">вас на столах есть картинки для </w:t>
      </w:r>
      <w:r w:rsidRPr="005838E6">
        <w:rPr>
          <w:rFonts w:ascii="Times New Roman" w:hAnsi="Times New Roman"/>
          <w:sz w:val="28"/>
          <w:szCs w:val="28"/>
          <w:lang w:eastAsia="ru-RU"/>
        </w:rPr>
        <w:t>раскраш</w:t>
      </w:r>
      <w:r>
        <w:rPr>
          <w:rFonts w:ascii="Times New Roman" w:hAnsi="Times New Roman"/>
          <w:sz w:val="28"/>
          <w:szCs w:val="28"/>
          <w:lang w:eastAsia="ru-RU"/>
        </w:rPr>
        <w:t xml:space="preserve">ивания. Кто </w:t>
      </w:r>
      <w:r w:rsidRPr="005838E6">
        <w:rPr>
          <w:rFonts w:ascii="Times New Roman" w:hAnsi="Times New Roman"/>
          <w:sz w:val="28"/>
          <w:szCs w:val="28"/>
          <w:lang w:eastAsia="ru-RU"/>
        </w:rPr>
        <w:t>на них изображен?</w:t>
      </w:r>
      <w:r w:rsidRPr="005838E6">
        <w:rPr>
          <w:rFonts w:ascii="Times New Roman" w:hAnsi="Times New Roman"/>
          <w:sz w:val="28"/>
          <w:szCs w:val="28"/>
          <w:lang w:eastAsia="ru-RU"/>
        </w:rPr>
        <w:br/>
        <w:t>Дети: Заяц.</w:t>
      </w:r>
      <w:r w:rsidRPr="005838E6">
        <w:rPr>
          <w:rFonts w:ascii="Times New Roman" w:hAnsi="Times New Roman"/>
          <w:sz w:val="28"/>
          <w:szCs w:val="28"/>
          <w:lang w:eastAsia="ru-RU"/>
        </w:rPr>
        <w:br/>
        <w:t>Воспитатель: Сейчас мы с вами поможем зайке приготовиться к зиме,</w:t>
      </w:r>
      <w:r w:rsidRPr="005838E6">
        <w:rPr>
          <w:rFonts w:ascii="Times New Roman" w:hAnsi="Times New Roman"/>
          <w:sz w:val="28"/>
          <w:szCs w:val="28"/>
          <w:lang w:eastAsia="ru-RU"/>
        </w:rPr>
        <w:br/>
        <w:t>сменим серую шубку на белую. Берем правильно кисточку (ближе к</w:t>
      </w:r>
      <w:r w:rsidRPr="005838E6">
        <w:rPr>
          <w:rFonts w:ascii="Times New Roman" w:hAnsi="Times New Roman"/>
          <w:sz w:val="28"/>
          <w:szCs w:val="28"/>
          <w:lang w:eastAsia="ru-RU"/>
        </w:rPr>
        <w:br/>
        <w:t>железному наконечнику) и набираем на нее краску. Закрашивать нужно</w:t>
      </w:r>
      <w:r w:rsidRPr="005838E6">
        <w:rPr>
          <w:rFonts w:ascii="Times New Roman" w:hAnsi="Times New Roman"/>
          <w:sz w:val="28"/>
          <w:szCs w:val="28"/>
          <w:lang w:eastAsia="ru-RU"/>
        </w:rPr>
        <w:br/>
        <w:t>равномерно, небольшими мазками, стараться не выходить за контур.</w:t>
      </w:r>
      <w:r w:rsidRPr="005838E6">
        <w:rPr>
          <w:rFonts w:ascii="Times New Roman" w:hAnsi="Times New Roman"/>
          <w:sz w:val="28"/>
          <w:szCs w:val="28"/>
          <w:lang w:eastAsia="ru-RU"/>
        </w:rPr>
        <w:br/>
        <w:t>5) Оценка творческих детских работ.</w:t>
      </w:r>
    </w:p>
    <w:sectPr w:rsidR="00892D32" w:rsidRPr="005838E6" w:rsidSect="00BF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4E0E"/>
    <w:multiLevelType w:val="hybridMultilevel"/>
    <w:tmpl w:val="CB7E33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38B"/>
    <w:rsid w:val="000B05A2"/>
    <w:rsid w:val="000C2049"/>
    <w:rsid w:val="000D2681"/>
    <w:rsid w:val="00100B6D"/>
    <w:rsid w:val="00113E9D"/>
    <w:rsid w:val="00181D94"/>
    <w:rsid w:val="001B738B"/>
    <w:rsid w:val="001C3574"/>
    <w:rsid w:val="001D2C1D"/>
    <w:rsid w:val="00205B82"/>
    <w:rsid w:val="00224A7B"/>
    <w:rsid w:val="002354C5"/>
    <w:rsid w:val="002548CF"/>
    <w:rsid w:val="00292EE2"/>
    <w:rsid w:val="002A640F"/>
    <w:rsid w:val="002D4EDA"/>
    <w:rsid w:val="0030382A"/>
    <w:rsid w:val="00321221"/>
    <w:rsid w:val="003253DB"/>
    <w:rsid w:val="003327AF"/>
    <w:rsid w:val="00361DBF"/>
    <w:rsid w:val="0036246B"/>
    <w:rsid w:val="003662D2"/>
    <w:rsid w:val="003669E7"/>
    <w:rsid w:val="003755D2"/>
    <w:rsid w:val="003878F5"/>
    <w:rsid w:val="00387DC8"/>
    <w:rsid w:val="003A0FC0"/>
    <w:rsid w:val="003D1D2F"/>
    <w:rsid w:val="003D4682"/>
    <w:rsid w:val="003E3164"/>
    <w:rsid w:val="003F1182"/>
    <w:rsid w:val="00404E02"/>
    <w:rsid w:val="00406220"/>
    <w:rsid w:val="00442343"/>
    <w:rsid w:val="00443D04"/>
    <w:rsid w:val="00450806"/>
    <w:rsid w:val="004B2C47"/>
    <w:rsid w:val="004D7D29"/>
    <w:rsid w:val="004E428A"/>
    <w:rsid w:val="004E588E"/>
    <w:rsid w:val="00556092"/>
    <w:rsid w:val="005838E6"/>
    <w:rsid w:val="005A1364"/>
    <w:rsid w:val="005D17DE"/>
    <w:rsid w:val="005F1BEE"/>
    <w:rsid w:val="00626A92"/>
    <w:rsid w:val="006336FB"/>
    <w:rsid w:val="0071513F"/>
    <w:rsid w:val="007553D7"/>
    <w:rsid w:val="007A0B9F"/>
    <w:rsid w:val="007D5888"/>
    <w:rsid w:val="007D76D8"/>
    <w:rsid w:val="0084453B"/>
    <w:rsid w:val="00892D32"/>
    <w:rsid w:val="008B565D"/>
    <w:rsid w:val="009B482D"/>
    <w:rsid w:val="00A5309A"/>
    <w:rsid w:val="00A54BFF"/>
    <w:rsid w:val="00A57CCA"/>
    <w:rsid w:val="00A654A6"/>
    <w:rsid w:val="00A6697C"/>
    <w:rsid w:val="00A744C7"/>
    <w:rsid w:val="00A973F8"/>
    <w:rsid w:val="00AB1375"/>
    <w:rsid w:val="00AB6C90"/>
    <w:rsid w:val="00AF7917"/>
    <w:rsid w:val="00B11B83"/>
    <w:rsid w:val="00B24D83"/>
    <w:rsid w:val="00B35B94"/>
    <w:rsid w:val="00B44B0B"/>
    <w:rsid w:val="00BC28FE"/>
    <w:rsid w:val="00BF5911"/>
    <w:rsid w:val="00C46600"/>
    <w:rsid w:val="00C47F45"/>
    <w:rsid w:val="00C71036"/>
    <w:rsid w:val="00C86A2B"/>
    <w:rsid w:val="00CB2085"/>
    <w:rsid w:val="00CB44EF"/>
    <w:rsid w:val="00CC4731"/>
    <w:rsid w:val="00CC551E"/>
    <w:rsid w:val="00D2223D"/>
    <w:rsid w:val="00DB49C9"/>
    <w:rsid w:val="00DC151D"/>
    <w:rsid w:val="00DE2DE5"/>
    <w:rsid w:val="00E52FDE"/>
    <w:rsid w:val="00E95C23"/>
    <w:rsid w:val="00EC665C"/>
    <w:rsid w:val="00EF55CA"/>
    <w:rsid w:val="00F05FE4"/>
    <w:rsid w:val="00F237FD"/>
    <w:rsid w:val="00F30902"/>
    <w:rsid w:val="00F32C63"/>
    <w:rsid w:val="00F759ED"/>
    <w:rsid w:val="00F82BF7"/>
    <w:rsid w:val="00F93DE0"/>
    <w:rsid w:val="00FD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3</Pages>
  <Words>633</Words>
  <Characters>3612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41</cp:revision>
  <cp:lastPrinted>2017-11-21T10:11:00Z</cp:lastPrinted>
  <dcterms:created xsi:type="dcterms:W3CDTF">2017-11-20T16:23:00Z</dcterms:created>
  <dcterms:modified xsi:type="dcterms:W3CDTF">2019-02-11T21:00:00Z</dcterms:modified>
</cp:coreProperties>
</file>