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35" w:rsidRDefault="00926635" w:rsidP="00081FC8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b/>
          <w:bCs/>
          <w:color w:val="CC0066"/>
          <w:sz w:val="28"/>
          <w:szCs w:val="28"/>
        </w:rPr>
        <w:t>Конспект</w:t>
      </w:r>
      <w:r w:rsidRPr="008A4F19">
        <w:rPr>
          <w:rFonts w:ascii="Times New Roman" w:hAnsi="Times New Roman"/>
          <w:b/>
          <w:bCs/>
          <w:color w:val="CC006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CC0066"/>
          <w:sz w:val="28"/>
          <w:szCs w:val="28"/>
        </w:rPr>
        <w:t>ОД по конструированию</w:t>
      </w:r>
    </w:p>
    <w:p w:rsidR="00926635" w:rsidRPr="008A4F19" w:rsidRDefault="00926635" w:rsidP="00081FC8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  <w:r w:rsidRPr="00614820">
        <w:rPr>
          <w:rFonts w:ascii="Times New Roman" w:hAnsi="Times New Roman"/>
          <w:b/>
          <w:bCs/>
          <w:color w:val="CC0066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C0066"/>
          <w:sz w:val="28"/>
          <w:szCs w:val="28"/>
        </w:rPr>
        <w:t>Конструкторское бюро «Космоград»</w:t>
      </w:r>
    </w:p>
    <w:p w:rsidR="00926635" w:rsidRDefault="00926635" w:rsidP="00081FC8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b/>
          <w:bCs/>
          <w:color w:val="CC0066"/>
          <w:sz w:val="28"/>
          <w:szCs w:val="28"/>
        </w:rPr>
        <w:t>Подготовительная к школе группа</w:t>
      </w:r>
    </w:p>
    <w:p w:rsidR="00926635" w:rsidRPr="008A4F19" w:rsidRDefault="00926635" w:rsidP="00081FC8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b/>
          <w:bCs/>
          <w:color w:val="CC0066"/>
          <w:sz w:val="28"/>
          <w:szCs w:val="28"/>
        </w:rPr>
        <w:t>Воспитатель Федотова Екатерина Викторовна</w:t>
      </w:r>
    </w:p>
    <w:p w:rsidR="00926635" w:rsidRPr="00614820" w:rsidRDefault="00926635" w:rsidP="009E10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Упражнять детей в моделировании и конструировании из лего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конструктора по схеме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Развивающая: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развивать воображение, внимание, сообразительность.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совершенствовать навыки анализировать постройку, выделяя основные части, устанавливать пространственное расположение этих частей относительно друг друга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развивать мелкую моторику, конструкторские знания и навыки, умение выполнять творческие задания.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Образовательная: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формировать представление об объемных телах, их формах, размере, количестве.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Воспитательная: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приобщать к совместной деятельности – умению объединяться в небольшие группы; побуждать к речевому и игровому общению;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воспитывать самостоятельность, интерес к конструированию из ЛЕГО.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Материал: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Лего-конструктор Education, схема модели, флеш –карта с заданиями, игрушка фиксик – «Н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ОЛИК», палочки Кюизенера, блоки Дьенеша, счетные палочки, семена растений, машина на пульте управления.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Предварительная работа: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Рассматривание иллюстраций, на которых изображены различные роботы. Просмотр мультфильма «Тайна третьей планеты», анализ строения роботов – игрушек.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лоскостное моделирование «Ракета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26635" w:rsidRDefault="00926635" w:rsidP="009E10B3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4"/>
          <w:szCs w:val="24"/>
        </w:rPr>
      </w:pPr>
      <w:r w:rsidRPr="00614820">
        <w:rPr>
          <w:rFonts w:ascii="Times New Roman" w:hAnsi="Times New Roman"/>
          <w:b/>
          <w:bCs/>
          <w:color w:val="833713"/>
          <w:sz w:val="24"/>
          <w:szCs w:val="24"/>
        </w:rPr>
        <w:t>Ход занятия:</w:t>
      </w:r>
    </w:p>
    <w:p w:rsidR="00926635" w:rsidRPr="00C77A3A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Приветствие: </w:t>
      </w:r>
      <w:r w:rsidRPr="00C77A3A">
        <w:rPr>
          <w:rFonts w:ascii="Times New Roman" w:hAnsi="Times New Roman"/>
          <w:bCs/>
          <w:color w:val="000000"/>
          <w:sz w:val="24"/>
          <w:szCs w:val="24"/>
        </w:rPr>
        <w:t>Встанем рядом мы по кругу,</w:t>
      </w:r>
    </w:p>
    <w:p w:rsidR="00926635" w:rsidRPr="00C77A3A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7A3A">
        <w:rPr>
          <w:rFonts w:ascii="Times New Roman" w:hAnsi="Times New Roman"/>
          <w:bCs/>
          <w:color w:val="000000"/>
          <w:sz w:val="24"/>
          <w:szCs w:val="24"/>
        </w:rPr>
        <w:t>Скажем «Здравствуйте» друг другу</w:t>
      </w:r>
    </w:p>
    <w:p w:rsidR="00926635" w:rsidRPr="00C77A3A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7A3A">
        <w:rPr>
          <w:rFonts w:ascii="Times New Roman" w:hAnsi="Times New Roman"/>
          <w:bCs/>
          <w:color w:val="000000"/>
          <w:sz w:val="24"/>
          <w:szCs w:val="24"/>
        </w:rPr>
        <w:t>Нам здороваться не лень</w:t>
      </w:r>
    </w:p>
    <w:p w:rsidR="00926635" w:rsidRPr="00C77A3A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7A3A">
        <w:rPr>
          <w:rFonts w:ascii="Times New Roman" w:hAnsi="Times New Roman"/>
          <w:bCs/>
          <w:color w:val="000000"/>
          <w:sz w:val="24"/>
          <w:szCs w:val="24"/>
        </w:rPr>
        <w:t>Всем «Привет» и «Добрый день»</w:t>
      </w:r>
    </w:p>
    <w:p w:rsidR="00926635" w:rsidRPr="00C77A3A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7A3A">
        <w:rPr>
          <w:rFonts w:ascii="Times New Roman" w:hAnsi="Times New Roman"/>
          <w:bCs/>
          <w:color w:val="000000"/>
          <w:sz w:val="24"/>
          <w:szCs w:val="24"/>
        </w:rPr>
        <w:t>Если каждый улыбнётся – утро доброе начнется.</w:t>
      </w:r>
    </w:p>
    <w:p w:rsidR="00926635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7A3A">
        <w:rPr>
          <w:rFonts w:ascii="Times New Roman" w:hAnsi="Times New Roman"/>
          <w:bCs/>
          <w:color w:val="000000"/>
          <w:sz w:val="24"/>
          <w:szCs w:val="24"/>
        </w:rPr>
        <w:t>Доброе утро всем гостям!</w:t>
      </w:r>
    </w:p>
    <w:p w:rsidR="00926635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74B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Воспитатель: </w:t>
      </w:r>
      <w:r w:rsidRPr="004074BB">
        <w:rPr>
          <w:rFonts w:ascii="Times New Roman" w:hAnsi="Times New Roman"/>
          <w:bCs/>
          <w:color w:val="000000"/>
          <w:sz w:val="24"/>
          <w:szCs w:val="24"/>
        </w:rPr>
        <w:t>Ребята,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этой недели наша страна будет отмечать важное событии – подумайте. Какое?</w:t>
      </w:r>
    </w:p>
    <w:p w:rsidR="00926635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74BB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12 апреля - День космонавтики.</w:t>
      </w:r>
    </w:p>
    <w:p w:rsidR="00926635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74BB">
        <w:rPr>
          <w:rFonts w:ascii="Times New Roman" w:hAnsi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bCs/>
          <w:color w:val="000000"/>
          <w:sz w:val="24"/>
          <w:szCs w:val="24"/>
        </w:rPr>
        <w:t>:  Какое важное событие произошло в этот день? (впервые человек полетел в космос)</w:t>
      </w:r>
    </w:p>
    <w:p w:rsidR="00926635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Как фамилия первого космонавта? (Ю. Гагарин)</w:t>
      </w:r>
    </w:p>
    <w:p w:rsidR="00926635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А кто самый первый побывал в космосе? 9Собаки Белка и Стрелка)</w:t>
      </w:r>
    </w:p>
    <w:p w:rsidR="00926635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6635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Игра </w:t>
      </w:r>
      <w:r w:rsidRPr="00F46F6D">
        <w:rPr>
          <w:rFonts w:ascii="Times New Roman" w:hAnsi="Times New Roman"/>
          <w:b/>
          <w:bCs/>
          <w:color w:val="000000"/>
          <w:sz w:val="24"/>
          <w:szCs w:val="24"/>
        </w:rPr>
        <w:t>«Доскажи словечко»</w:t>
      </w:r>
    </w:p>
    <w:p w:rsidR="00926635" w:rsidRPr="004074BB" w:rsidRDefault="00926635" w:rsidP="004074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Чтобы глаз вооружить и со звездами дружить,</w:t>
      </w:r>
    </w:p>
    <w:p w:rsidR="00926635" w:rsidRPr="004074BB" w:rsidRDefault="00926635" w:rsidP="004074BB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Млечный путь увидеть чтоб, нужен мощный … </w:t>
      </w:r>
      <w:r w:rsidRPr="004074BB">
        <w:rPr>
          <w:rFonts w:ascii="Times New Roman" w:hAnsi="Times New Roman"/>
          <w:i/>
          <w:iCs/>
          <w:color w:val="000000"/>
          <w:sz w:val="24"/>
          <w:szCs w:val="24"/>
        </w:rPr>
        <w:t>(телескоп).</w:t>
      </w:r>
    </w:p>
    <w:p w:rsidR="00926635" w:rsidRPr="004074BB" w:rsidRDefault="00926635" w:rsidP="004074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926635" w:rsidRPr="004074BB" w:rsidRDefault="00926635" w:rsidP="004074BB">
      <w:pPr>
        <w:shd w:val="clear" w:color="auto" w:fill="FFFFFF"/>
        <w:spacing w:after="0" w:line="240" w:lineRule="auto"/>
        <w:ind w:left="710"/>
        <w:rPr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Телескопом сотни лет изучают жизнь планет.</w:t>
      </w:r>
    </w:p>
    <w:p w:rsidR="00926635" w:rsidRPr="004074BB" w:rsidRDefault="00926635" w:rsidP="004074BB">
      <w:pPr>
        <w:shd w:val="clear" w:color="auto" w:fill="FFFFFF"/>
        <w:spacing w:after="0" w:line="240" w:lineRule="auto"/>
        <w:ind w:left="71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Вам расскажет обо всем умный дядя … </w:t>
      </w:r>
      <w:r w:rsidRPr="004074BB">
        <w:rPr>
          <w:rFonts w:ascii="Times New Roman" w:hAnsi="Times New Roman"/>
          <w:i/>
          <w:iCs/>
          <w:color w:val="000000"/>
          <w:sz w:val="24"/>
          <w:szCs w:val="24"/>
        </w:rPr>
        <w:t>(астроном).</w:t>
      </w:r>
    </w:p>
    <w:p w:rsidR="00926635" w:rsidRPr="004074BB" w:rsidRDefault="00926635" w:rsidP="004074BB">
      <w:pPr>
        <w:shd w:val="clear" w:color="auto" w:fill="FFFFFF"/>
        <w:spacing w:after="0" w:line="240" w:lineRule="auto"/>
        <w:ind w:left="710"/>
        <w:rPr>
          <w:color w:val="000000"/>
          <w:sz w:val="24"/>
          <w:szCs w:val="24"/>
        </w:rPr>
      </w:pPr>
    </w:p>
    <w:p w:rsidR="00926635" w:rsidRPr="004074BB" w:rsidRDefault="00926635" w:rsidP="004074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Астроном – он звездочет, знает все наперечет!</w:t>
      </w:r>
    </w:p>
    <w:p w:rsidR="00926635" w:rsidRPr="004074BB" w:rsidRDefault="00926635" w:rsidP="004074BB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Только лучше звезд видна в небе полная … </w:t>
      </w:r>
      <w:r w:rsidRPr="004074BB">
        <w:rPr>
          <w:rFonts w:ascii="Times New Roman" w:hAnsi="Times New Roman"/>
          <w:i/>
          <w:iCs/>
          <w:color w:val="000000"/>
          <w:sz w:val="24"/>
          <w:szCs w:val="24"/>
        </w:rPr>
        <w:t>(Луна).</w:t>
      </w:r>
    </w:p>
    <w:p w:rsidR="00926635" w:rsidRPr="004074BB" w:rsidRDefault="00926635" w:rsidP="004074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926635" w:rsidRPr="004074BB" w:rsidRDefault="00926635" w:rsidP="004074BB">
      <w:pPr>
        <w:shd w:val="clear" w:color="auto" w:fill="FFFFFF"/>
        <w:spacing w:after="0" w:line="240" w:lineRule="auto"/>
        <w:ind w:firstLine="710"/>
        <w:rPr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До Луны не может птица долететь и прилуниться,</w:t>
      </w:r>
    </w:p>
    <w:p w:rsidR="00926635" w:rsidRPr="004074BB" w:rsidRDefault="00926635" w:rsidP="004074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Но зато умеет это очень быстрая … </w:t>
      </w:r>
      <w:r w:rsidRPr="004074BB">
        <w:rPr>
          <w:rFonts w:ascii="Times New Roman" w:hAnsi="Times New Roman"/>
          <w:i/>
          <w:iCs/>
          <w:color w:val="000000"/>
          <w:sz w:val="24"/>
          <w:szCs w:val="24"/>
        </w:rPr>
        <w:t>(ракета).      </w:t>
      </w:r>
    </w:p>
    <w:p w:rsidR="00926635" w:rsidRPr="004074BB" w:rsidRDefault="00926635" w:rsidP="004074BB">
      <w:pPr>
        <w:shd w:val="clear" w:color="auto" w:fill="FFFFFF"/>
        <w:spacing w:after="0" w:line="240" w:lineRule="auto"/>
        <w:ind w:firstLine="710"/>
        <w:rPr>
          <w:color w:val="000000"/>
          <w:sz w:val="24"/>
          <w:szCs w:val="24"/>
        </w:rPr>
      </w:pPr>
      <w:r w:rsidRPr="004074BB">
        <w:rPr>
          <w:rFonts w:ascii="Times New Roman" w:hAnsi="Times New Roman"/>
          <w:i/>
          <w:iCs/>
          <w:color w:val="000000"/>
          <w:sz w:val="24"/>
          <w:szCs w:val="24"/>
        </w:rPr>
        <w:t>  </w:t>
      </w:r>
    </w:p>
    <w:p w:rsidR="00926635" w:rsidRPr="004074BB" w:rsidRDefault="00926635" w:rsidP="004074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У ракеты есть водитель, невесомости любитель.</w:t>
      </w:r>
    </w:p>
    <w:p w:rsidR="00926635" w:rsidRPr="004074BB" w:rsidRDefault="00926635" w:rsidP="004074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4074BB">
        <w:rPr>
          <w:rFonts w:ascii="Times New Roman" w:hAnsi="Times New Roman"/>
          <w:color w:val="000000"/>
          <w:sz w:val="24"/>
          <w:szCs w:val="24"/>
        </w:rPr>
        <w:t>По-английски: «астронавт», а по-русски … </w:t>
      </w:r>
      <w:r w:rsidRPr="004074BB">
        <w:rPr>
          <w:rFonts w:ascii="Times New Roman" w:hAnsi="Times New Roman"/>
          <w:i/>
          <w:iCs/>
          <w:color w:val="000000"/>
          <w:sz w:val="24"/>
          <w:szCs w:val="24"/>
        </w:rPr>
        <w:t>(космонавт).</w:t>
      </w:r>
    </w:p>
    <w:p w:rsidR="00926635" w:rsidRPr="004074BB" w:rsidRDefault="00926635" w:rsidP="00C77A3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6635" w:rsidRDefault="00926635" w:rsidP="00B922C1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74BB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 сейчас я вам предлагаю  на время превратиться в инженеров-конструкторов и каждому построить свой космический аппарат для полета из того материала, что лежит на столе. </w:t>
      </w:r>
    </w:p>
    <w:p w:rsidR="00926635" w:rsidRDefault="00926635" w:rsidP="008A6888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Прежде чем приступить к заданию, давайте сделаем пальчиковую гимнастику:</w:t>
      </w:r>
    </w:p>
    <w:p w:rsidR="00926635" w:rsidRDefault="00926635" w:rsidP="008A6888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1,2,3,4,5 – будем в космосе летать,</w:t>
      </w:r>
    </w:p>
    <w:p w:rsidR="00926635" w:rsidRDefault="00926635" w:rsidP="008A6888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Комета</w:t>
      </w:r>
    </w:p>
    <w:p w:rsidR="00926635" w:rsidRDefault="00926635" w:rsidP="008A6888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Планета</w:t>
      </w:r>
    </w:p>
    <w:p w:rsidR="00926635" w:rsidRDefault="00926635" w:rsidP="008A6888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Луноход</w:t>
      </w:r>
    </w:p>
    <w:p w:rsidR="00926635" w:rsidRDefault="00926635" w:rsidP="008A6888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Звездолет</w:t>
      </w:r>
    </w:p>
    <w:p w:rsidR="00926635" w:rsidRDefault="00926635" w:rsidP="008A6888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Земля</w:t>
      </w:r>
    </w:p>
    <w:p w:rsidR="00926635" w:rsidRPr="00C717D5" w:rsidRDefault="00926635" w:rsidP="008A6888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свидания,  друзья!</w:t>
      </w:r>
    </w:p>
    <w:p w:rsidR="00926635" w:rsidRDefault="00926635" w:rsidP="004074BB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 приступаем к работе. Ориентируемся на песочные часы, время для работы не более 5 минут.</w:t>
      </w:r>
    </w:p>
    <w:p w:rsidR="00926635" w:rsidRPr="001B5896" w:rsidRDefault="00926635" w:rsidP="004074BB">
      <w:pPr>
        <w:shd w:val="clear" w:color="auto" w:fill="FFFFFF"/>
        <w:spacing w:line="315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589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Плоскостное моделирование ракеты</w:t>
      </w:r>
    </w:p>
    <w:p w:rsidR="00926635" w:rsidRPr="00072735" w:rsidRDefault="00926635" w:rsidP="00B922C1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Звучит </w:t>
      </w:r>
      <w:r w:rsidRPr="00072735">
        <w:rPr>
          <w:rFonts w:ascii="Times New Roman" w:hAnsi="Times New Roman"/>
          <w:b/>
          <w:bCs/>
          <w:color w:val="000000"/>
          <w:sz w:val="24"/>
          <w:szCs w:val="24"/>
        </w:rPr>
        <w:t>запись:</w:t>
      </w:r>
    </w:p>
    <w:p w:rsidR="00926635" w:rsidRDefault="00926635" w:rsidP="00B922C1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«Внимание!</w:t>
      </w:r>
      <w:r w:rsidRPr="00081F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Внимание!  Говорит Бортовой компьютер»</w:t>
      </w:r>
    </w:p>
    <w:p w:rsidR="00926635" w:rsidRDefault="00926635" w:rsidP="00B922C1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</w:t>
      </w:r>
      <w:r w:rsidRPr="009F5B97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5B97">
        <w:rPr>
          <w:rFonts w:ascii="Times New Roman" w:hAnsi="Times New Roman"/>
          <w:bCs/>
          <w:color w:val="000000"/>
          <w:sz w:val="24"/>
          <w:szCs w:val="24"/>
        </w:rPr>
        <w:t>Ребята, посмотрите,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тут какой-то черный ящик. Давайте посмотрим, что там внутри. К</w:t>
      </w:r>
      <w:r w:rsidRPr="009F5B97">
        <w:rPr>
          <w:rFonts w:ascii="Times New Roman" w:hAnsi="Times New Roman"/>
          <w:bCs/>
          <w:color w:val="000000"/>
          <w:sz w:val="24"/>
          <w:szCs w:val="24"/>
        </w:rPr>
        <w:t>ажется у нас необычный гость. Кто это?</w:t>
      </w:r>
    </w:p>
    <w:p w:rsidR="00926635" w:rsidRDefault="00926635" w:rsidP="00B922C1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5896">
        <w:rPr>
          <w:rFonts w:ascii="Times New Roman" w:hAnsi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1B5896">
        <w:rPr>
          <w:rFonts w:ascii="Times New Roman" w:hAnsi="Times New Roman"/>
          <w:bCs/>
          <w:color w:val="000000"/>
          <w:sz w:val="24"/>
          <w:szCs w:val="24"/>
        </w:rPr>
        <w:t>Нолик</w:t>
      </w:r>
    </w:p>
    <w:p w:rsidR="00926635" w:rsidRPr="001B5896" w:rsidRDefault="00926635" w:rsidP="001B5896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на шее у него висит флешка.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Что это может быть?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Давайте вставим флешку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компьютер 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посмотрим, какую информацию хранит «Нолик» на своей флэш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карте.</w:t>
      </w:r>
    </w:p>
    <w:p w:rsidR="00926635" w:rsidRPr="00614820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Включаем ноутбук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вставляем флэшку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Посмотрите здесь электронное письмо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«Нашу планету «Фиксиков» захватили злые роботы!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Они уничтожают все растения! 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Просим помощи……!!!!!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Просим помощи….!!!!!!»/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вы хотели бы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помочь жителям далекой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планеты? Как мы можем это сделать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Варианты детей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Но с роботами могут справиться только роботы! </w:t>
      </w:r>
    </w:p>
    <w:p w:rsidR="00926635" w:rsidRPr="00614820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какие бывают роботы?</w:t>
      </w:r>
    </w:p>
    <w:p w:rsidR="00926635" w:rsidRPr="00072735" w:rsidRDefault="00926635" w:rsidP="00072735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72735">
        <w:rPr>
          <w:b/>
          <w:color w:val="111111"/>
          <w:bdr w:val="none" w:sz="0" w:space="0" w:color="auto" w:frame="1"/>
        </w:rPr>
        <w:t>Дети</w:t>
      </w:r>
      <w:r w:rsidRPr="00072735">
        <w:rPr>
          <w:b/>
          <w:color w:val="111111"/>
        </w:rPr>
        <w:t>: </w:t>
      </w:r>
      <w:r w:rsidRPr="00072735">
        <w:rPr>
          <w:rStyle w:val="Strong"/>
          <w:b w:val="0"/>
          <w:color w:val="111111"/>
          <w:bdr w:val="none" w:sz="0" w:space="0" w:color="auto" w:frame="1"/>
        </w:rPr>
        <w:t>робот - разведчик</w:t>
      </w:r>
      <w:r w:rsidRPr="00072735">
        <w:rPr>
          <w:b/>
          <w:color w:val="111111"/>
        </w:rPr>
        <w:t>, боевой </w:t>
      </w:r>
      <w:r w:rsidRPr="00072735">
        <w:rPr>
          <w:rStyle w:val="Strong"/>
          <w:b w:val="0"/>
          <w:color w:val="111111"/>
          <w:bdr w:val="none" w:sz="0" w:space="0" w:color="auto" w:frame="1"/>
        </w:rPr>
        <w:t>робот</w:t>
      </w:r>
      <w:r w:rsidRPr="00072735">
        <w:rPr>
          <w:b/>
          <w:color w:val="111111"/>
        </w:rPr>
        <w:t>, медицинский  </w:t>
      </w:r>
      <w:r w:rsidRPr="00072735">
        <w:rPr>
          <w:rStyle w:val="Strong"/>
          <w:b w:val="0"/>
          <w:color w:val="111111"/>
          <w:bdr w:val="none" w:sz="0" w:space="0" w:color="auto" w:frame="1"/>
        </w:rPr>
        <w:t>робот</w:t>
      </w:r>
      <w:r w:rsidRPr="00072735">
        <w:rPr>
          <w:b/>
          <w:color w:val="111111"/>
        </w:rPr>
        <w:t>, промышленный </w:t>
      </w:r>
      <w:r w:rsidRPr="00072735">
        <w:rPr>
          <w:rStyle w:val="Strong"/>
          <w:b w:val="0"/>
          <w:color w:val="111111"/>
          <w:bdr w:val="none" w:sz="0" w:space="0" w:color="auto" w:frame="1"/>
        </w:rPr>
        <w:t>робот</w:t>
      </w:r>
      <w:r w:rsidRPr="00072735">
        <w:rPr>
          <w:b/>
          <w:color w:val="111111"/>
        </w:rPr>
        <w:t>, бытовой </w:t>
      </w:r>
      <w:r w:rsidRPr="00072735">
        <w:rPr>
          <w:rStyle w:val="Strong"/>
          <w:b w:val="0"/>
          <w:color w:val="111111"/>
          <w:bdr w:val="none" w:sz="0" w:space="0" w:color="auto" w:frame="1"/>
        </w:rPr>
        <w:t>робот</w:t>
      </w:r>
      <w:r w:rsidRPr="00072735">
        <w:rPr>
          <w:b/>
          <w:color w:val="111111"/>
        </w:rPr>
        <w:t>.(СЛАЙД)</w:t>
      </w:r>
    </w:p>
    <w:p w:rsidR="00926635" w:rsidRPr="00072735" w:rsidRDefault="00926635" w:rsidP="00072735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72735">
        <w:rPr>
          <w:b/>
          <w:color w:val="111111"/>
          <w:bdr w:val="none" w:sz="0" w:space="0" w:color="auto" w:frame="1"/>
        </w:rPr>
        <w:t>Воспитатель</w:t>
      </w:r>
      <w:r w:rsidRPr="00072735">
        <w:rPr>
          <w:b/>
          <w:color w:val="111111"/>
        </w:rPr>
        <w:t xml:space="preserve">: </w:t>
      </w:r>
      <w:r w:rsidRPr="00072735">
        <w:rPr>
          <w:color w:val="111111"/>
        </w:rPr>
        <w:t>ребята подумаете, как можно одним словом назвать этих </w:t>
      </w:r>
      <w:r w:rsidRPr="00072735">
        <w:rPr>
          <w:rStyle w:val="Strong"/>
          <w:b w:val="0"/>
          <w:color w:val="111111"/>
          <w:bdr w:val="none" w:sz="0" w:space="0" w:color="auto" w:frame="1"/>
        </w:rPr>
        <w:t>роботов</w:t>
      </w:r>
      <w:r w:rsidRPr="00072735">
        <w:rPr>
          <w:b/>
          <w:color w:val="111111"/>
        </w:rPr>
        <w:t>?</w:t>
      </w:r>
    </w:p>
    <w:p w:rsidR="00926635" w:rsidRPr="00072735" w:rsidRDefault="00926635" w:rsidP="00072735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72735">
        <w:rPr>
          <w:b/>
          <w:color w:val="111111"/>
          <w:bdr w:val="none" w:sz="0" w:space="0" w:color="auto" w:frame="1"/>
        </w:rPr>
        <w:t>Дети</w:t>
      </w:r>
      <w:r w:rsidRPr="00072735">
        <w:rPr>
          <w:b/>
          <w:color w:val="111111"/>
        </w:rPr>
        <w:t>: </w:t>
      </w:r>
      <w:r w:rsidRPr="00072735">
        <w:rPr>
          <w:rStyle w:val="Strong"/>
          <w:b w:val="0"/>
          <w:color w:val="111111"/>
          <w:bdr w:val="none" w:sz="0" w:space="0" w:color="auto" w:frame="1"/>
        </w:rPr>
        <w:t>роботы- помощники</w:t>
      </w:r>
    </w:p>
    <w:p w:rsidR="00926635" w:rsidRDefault="00926635" w:rsidP="00076ACD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сможем собрать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робота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Из чего?</w:t>
      </w:r>
    </w:p>
    <w:p w:rsidR="00926635" w:rsidRDefault="00926635" w:rsidP="00076ACD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Варианты детей </w:t>
      </w:r>
    </w:p>
    <w:p w:rsidR="00926635" w:rsidRDefault="00926635" w:rsidP="00076ACD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Нам надо будет построить летательный аппарат (космический корабль) на нем мы отправим нашего робота в помощь жителям далекой планеты.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 вы помните, в сообщении было о том,  что роботы уничтожают все растения  на планете. А это большая беда для её обитателей. Что может произойти из-за этого?</w:t>
      </w:r>
    </w:p>
    <w:p w:rsidR="00926635" w:rsidRDefault="00926635" w:rsidP="00076ACD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Ответы детей - могут погибнуть животные, птицы, не будет для них пищи; воздух станет загрязненным, загазованным;  не будет тени, чтобы спрятаться в жаркий день и т.д.</w:t>
      </w:r>
    </w:p>
    <w:p w:rsidR="00926635" w:rsidRDefault="00926635" w:rsidP="00076ACD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9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оспитатель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Как мы можем им помочь?</w:t>
      </w:r>
    </w:p>
    <w:p w:rsidR="00926635" w:rsidRDefault="00926635" w:rsidP="00076ACD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589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Отправить  на планету семена различных растений</w:t>
      </w:r>
    </w:p>
    <w:p w:rsidR="00926635" w:rsidRPr="00081FC8" w:rsidRDefault="00926635" w:rsidP="009E4AC9">
      <w:pPr>
        <w:shd w:val="clear" w:color="auto" w:fill="FFFFFF"/>
        <w:spacing w:line="315" w:lineRule="atLeast"/>
        <w:ind w:left="70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81FC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Игра «Отбери семена»</w:t>
      </w:r>
    </w:p>
    <w:p w:rsidR="00926635" w:rsidRDefault="00926635" w:rsidP="009E4AC9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9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оспитатель</w:t>
      </w:r>
      <w:r w:rsidRPr="008B39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Семена мы отобрали, теперь их тоже нам нужно как-то отправить на планету фиксиков.</w:t>
      </w:r>
    </w:p>
    <w:p w:rsidR="00926635" w:rsidRPr="00614820" w:rsidRDefault="00926635" w:rsidP="00072735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меня есть планетоход, который я думаю, сможет доставить семена, а роботы-помощник помогут их посадить. Только, к сожалению,  с у него какие-то неполадки, он перестал двигаться. Как нам быть? </w:t>
      </w:r>
    </w:p>
    <w:p w:rsidR="00926635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C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Присоединить планетоход к движущемуся объекту.</w:t>
      </w:r>
    </w:p>
    <w:p w:rsidR="00926635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9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оспитатель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Неплохое решение, давайте это тоже соберем</w:t>
      </w:r>
    </w:p>
    <w:p w:rsidR="00926635" w:rsidRDefault="00926635" w:rsidP="00C00787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этого нам нужно поделиться на 3 команды</w:t>
      </w:r>
    </w:p>
    <w:p w:rsidR="00926635" w:rsidRPr="0062187A" w:rsidRDefault="00926635" w:rsidP="00C00787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команда-опытных авиаконструкторов собирает летательный аппарат.</w:t>
      </w:r>
    </w:p>
    <w:p w:rsidR="00926635" w:rsidRDefault="00926635" w:rsidP="00C00787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команда инженеров-конструкторов - собирает робота;</w:t>
      </w:r>
    </w:p>
    <w:p w:rsidR="00926635" w:rsidRDefault="00926635" w:rsidP="00C00787">
      <w:pPr>
        <w:shd w:val="clear" w:color="auto" w:fill="FFFFFF"/>
        <w:tabs>
          <w:tab w:val="left" w:pos="3795"/>
        </w:tabs>
        <w:spacing w:line="31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команда - инженеры- испытатели. Занимается  монтирование планетохода и движущейся поверхности.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</w:p>
    <w:p w:rsidR="00926635" w:rsidRDefault="00926635" w:rsidP="00C00787">
      <w:pPr>
        <w:shd w:val="clear" w:color="auto" w:fill="FFFFFF"/>
        <w:tabs>
          <w:tab w:val="left" w:pos="3795"/>
        </w:tabs>
        <w:spacing w:line="315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Физминутка:</w:t>
      </w:r>
    </w:p>
    <w:p w:rsidR="00926635" w:rsidRDefault="00926635" w:rsidP="00C00787">
      <w:pPr>
        <w:shd w:val="clear" w:color="auto" w:fill="FFFFFF"/>
        <w:tabs>
          <w:tab w:val="left" w:pos="3795"/>
        </w:tabs>
        <w:spacing w:line="315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Робот делает зарядку и считает по порядку:</w:t>
      </w:r>
    </w:p>
    <w:p w:rsidR="00926635" w:rsidRDefault="00926635" w:rsidP="00C00787">
      <w:pPr>
        <w:shd w:val="clear" w:color="auto" w:fill="FFFFFF"/>
        <w:tabs>
          <w:tab w:val="left" w:pos="3795"/>
        </w:tabs>
        <w:spacing w:line="315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 – контакты не искрят,</w:t>
      </w:r>
    </w:p>
    <w:p w:rsidR="00926635" w:rsidRDefault="00926635" w:rsidP="00C00787">
      <w:pPr>
        <w:shd w:val="clear" w:color="auto" w:fill="FFFFFF"/>
        <w:tabs>
          <w:tab w:val="left" w:pos="3795"/>
        </w:tabs>
        <w:spacing w:line="315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2-  суставы не скрипят, </w:t>
      </w:r>
    </w:p>
    <w:p w:rsidR="00926635" w:rsidRDefault="00926635" w:rsidP="00C00787">
      <w:pPr>
        <w:shd w:val="clear" w:color="auto" w:fill="FFFFFF"/>
        <w:tabs>
          <w:tab w:val="left" w:pos="3795"/>
        </w:tabs>
        <w:spacing w:line="315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3- прозрачен объектив </w:t>
      </w:r>
    </w:p>
    <w:p w:rsidR="00926635" w:rsidRPr="00CD3CBB" w:rsidRDefault="00926635" w:rsidP="00CD3CBB">
      <w:pPr>
        <w:shd w:val="clear" w:color="auto" w:fill="FFFFFF"/>
        <w:tabs>
          <w:tab w:val="left" w:pos="3795"/>
        </w:tabs>
        <w:spacing w:line="315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 исправен, и красив.</w:t>
      </w:r>
    </w:p>
    <w:p w:rsidR="00926635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строительства нам необходимы схемы. 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где же мы их можем найти? Давайте посмотрим, нет ли нужной нам схемы на флэшке у «Нолика».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/Находят схемы на флэшке, которые подписаны «От Дедуса» /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</w:p>
    <w:p w:rsidR="00926635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Ура, мы теперь сможем быстро собрать робота и летательный аппарат! Дедус специально разработал эти схемы для нас. 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</w:p>
    <w:p w:rsidR="00926635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ПРЕЗЕНТАЦИЯ СХЕМ: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«РОБОТ И КОСМИЧЕСКИЙ КОРАБЛЬ»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давайте посмотрим и определим, какой формы и какое количество деталей нам понадобиться для конструирования.</w:t>
      </w:r>
      <w:bookmarkStart w:id="0" w:name="_GoBack"/>
      <w:bookmarkEnd w:id="0"/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определяют формы и количество деталей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нас есть все необходимые детали, можно приступить к работе.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Только давайте повторим технику безопасности при работе с конструктором.</w:t>
      </w:r>
    </w:p>
    <w:p w:rsidR="00926635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Повторение Правил техники безопасности. 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делятся между собой внутри команды: часть детей подбирают детали, часть собирают модели.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</w:p>
    <w:p w:rsidR="00926635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Рефлексия.</w:t>
      </w:r>
      <w:r w:rsidRPr="00614820">
        <w:rPr>
          <w:rFonts w:ascii="Times New Roman" w:hAnsi="Times New Roman"/>
          <w:color w:val="000000"/>
          <w:sz w:val="24"/>
          <w:szCs w:val="24"/>
        </w:rPr>
        <w:br/>
      </w:r>
      <w:r w:rsidRPr="0061482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Давайте оценим наши модели и сравним их со схемами.</w:t>
      </w:r>
    </w:p>
    <w:p w:rsidR="00926635" w:rsidRPr="00614820" w:rsidRDefault="00926635" w:rsidP="009E10B3">
      <w:pPr>
        <w:shd w:val="clear" w:color="auto" w:fill="FFFFFF"/>
        <w:spacing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14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испытаем то, что у нас получилось.</w:t>
      </w:r>
    </w:p>
    <w:p w:rsidR="00926635" w:rsidRPr="00614820" w:rsidRDefault="00926635" w:rsidP="0061482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614820">
        <w:rPr>
          <w:rFonts w:ascii="Times New Roman" w:hAnsi="Times New Roman"/>
          <w:color w:val="111111"/>
          <w:sz w:val="24"/>
          <w:szCs w:val="24"/>
        </w:rPr>
        <w:t>-А теперь, я предлагаю вам запустить ракету в открытый </w:t>
      </w:r>
      <w:r w:rsidRPr="00614820">
        <w:rPr>
          <w:rFonts w:ascii="Times New Roman" w:hAnsi="Times New Roman"/>
          <w:b/>
          <w:bCs/>
          <w:color w:val="111111"/>
          <w:sz w:val="24"/>
          <w:szCs w:val="24"/>
        </w:rPr>
        <w:t>космос</w:t>
      </w:r>
      <w:r w:rsidRPr="00614820">
        <w:rPr>
          <w:rFonts w:ascii="Times New Roman" w:hAnsi="Times New Roman"/>
          <w:color w:val="111111"/>
          <w:sz w:val="24"/>
          <w:szCs w:val="24"/>
        </w:rPr>
        <w:t>.</w:t>
      </w:r>
    </w:p>
    <w:p w:rsidR="00926635" w:rsidRPr="00614820" w:rsidRDefault="00926635" w:rsidP="0061482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614820">
        <w:rPr>
          <w:rFonts w:ascii="Times New Roman" w:hAnsi="Times New Roman"/>
          <w:color w:val="111111"/>
          <w:sz w:val="24"/>
          <w:szCs w:val="24"/>
        </w:rPr>
        <w:t xml:space="preserve">-Все станции готовы, начинаем </w:t>
      </w:r>
      <w:r>
        <w:rPr>
          <w:rFonts w:ascii="Times New Roman" w:hAnsi="Times New Roman"/>
          <w:color w:val="111111"/>
          <w:sz w:val="24"/>
          <w:szCs w:val="24"/>
        </w:rPr>
        <w:t xml:space="preserve">обратный отсчет </w:t>
      </w:r>
      <w:r w:rsidRPr="00614820">
        <w:rPr>
          <w:rFonts w:ascii="Times New Roman" w:hAnsi="Times New Roman"/>
          <w:color w:val="111111"/>
          <w:sz w:val="24"/>
          <w:szCs w:val="24"/>
        </w:rPr>
        <w:t>отсчёт</w:t>
      </w:r>
    </w:p>
    <w:p w:rsidR="00926635" w:rsidRPr="00614820" w:rsidRDefault="00926635" w:rsidP="00C00787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614820">
        <w:rPr>
          <w:rFonts w:ascii="Times New Roman" w:hAnsi="Times New Roman"/>
          <w:color w:val="111111"/>
          <w:sz w:val="24"/>
          <w:szCs w:val="24"/>
        </w:rPr>
        <w:t>Все вместе. 10, 9, 8, 7, 6, 5, 4, 3, 2, 1, 0 </w:t>
      </w:r>
      <w:r w:rsidRPr="0061482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«Поехали»</w:t>
      </w:r>
      <w:r w:rsidRPr="00614820">
        <w:rPr>
          <w:rFonts w:ascii="Times New Roman" w:hAnsi="Times New Roman"/>
          <w:color w:val="111111"/>
          <w:sz w:val="24"/>
          <w:szCs w:val="24"/>
        </w:rPr>
        <w:t>!</w:t>
      </w:r>
    </w:p>
    <w:p w:rsidR="00926635" w:rsidRPr="00072735" w:rsidRDefault="00926635" w:rsidP="00072735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  <w:r w:rsidRPr="00072735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072735">
        <w:rPr>
          <w:rFonts w:ascii="Times New Roman" w:hAnsi="Times New Roman"/>
          <w:b/>
          <w:color w:val="111111"/>
          <w:sz w:val="24"/>
          <w:szCs w:val="24"/>
        </w:rPr>
        <w:t>:</w:t>
      </w:r>
    </w:p>
    <w:p w:rsidR="00926635" w:rsidRPr="00614820" w:rsidRDefault="00926635" w:rsidP="00614820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614820">
        <w:rPr>
          <w:rFonts w:ascii="Times New Roman" w:hAnsi="Times New Roman"/>
          <w:color w:val="111111"/>
          <w:sz w:val="24"/>
          <w:szCs w:val="24"/>
        </w:rPr>
        <w:t>- Всем ребята, спасибо за работу, наша ракета успешно взлетела.</w:t>
      </w:r>
    </w:p>
    <w:p w:rsidR="00926635" w:rsidRDefault="00926635" w:rsidP="00F016AB">
      <w:pPr>
        <w:spacing w:before="225" w:after="225" w:line="240" w:lineRule="auto"/>
        <w:ind w:firstLine="360"/>
      </w:pPr>
      <w:r w:rsidRPr="00614820">
        <w:rPr>
          <w:rFonts w:ascii="Times New Roman" w:hAnsi="Times New Roman"/>
          <w:color w:val="111111"/>
          <w:sz w:val="24"/>
          <w:szCs w:val="24"/>
        </w:rPr>
        <w:t>Итог</w:t>
      </w:r>
    </w:p>
    <w:p w:rsidR="00926635" w:rsidRDefault="00926635" w:rsidP="00DD6E5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Литература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 w:rsidR="00926635" w:rsidRDefault="00926635" w:rsidP="00DD6E5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1. Космачева М. В. Начальное техническое </w:t>
      </w: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моделирование</w:t>
      </w:r>
      <w:r>
        <w:rPr>
          <w:rFonts w:ascii="Times New Roman" w:hAnsi="Times New Roman"/>
          <w:color w:val="111111"/>
          <w:sz w:val="24"/>
          <w:szCs w:val="24"/>
        </w:rPr>
        <w:t>: сборник методических материалов – М.: Издательство 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«Перо»</w:t>
      </w:r>
      <w:r>
        <w:rPr>
          <w:rFonts w:ascii="Times New Roman" w:hAnsi="Times New Roman"/>
          <w:color w:val="111111"/>
          <w:sz w:val="24"/>
          <w:szCs w:val="24"/>
        </w:rPr>
        <w:t>, 2016.</w:t>
      </w:r>
    </w:p>
    <w:p w:rsidR="00926635" w:rsidRDefault="00926635" w:rsidP="00DD6E5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2. Максаева Ю. А. </w:t>
      </w:r>
      <w:r>
        <w:rPr>
          <w:rFonts w:ascii="Times New Roman" w:hAnsi="Times New Roman"/>
          <w:b/>
          <w:bCs/>
          <w:color w:val="111111"/>
          <w:sz w:val="24"/>
          <w:szCs w:val="24"/>
        </w:rPr>
        <w:t>Легоконструирование</w:t>
      </w:r>
      <w:r>
        <w:rPr>
          <w:rFonts w:ascii="Times New Roman" w:hAnsi="Times New Roman"/>
          <w:color w:val="111111"/>
          <w:sz w:val="24"/>
          <w:szCs w:val="24"/>
        </w:rPr>
        <w:t> с детьми дошкольного возраста в условиях интеграции образовательных </w:t>
      </w: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областей</w:t>
      </w:r>
      <w:r>
        <w:rPr>
          <w:rFonts w:ascii="Times New Roman" w:hAnsi="Times New Roman"/>
          <w:color w:val="111111"/>
          <w:sz w:val="24"/>
          <w:szCs w:val="24"/>
        </w:rPr>
        <w:t>: Учебно-методическое пособие / Ю. А. Максаева – </w:t>
      </w: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Челябинск</w:t>
      </w:r>
      <w:r>
        <w:rPr>
          <w:rFonts w:ascii="Times New Roman" w:hAnsi="Times New Roman"/>
          <w:color w:val="111111"/>
          <w:sz w:val="24"/>
          <w:szCs w:val="24"/>
        </w:rPr>
        <w:t>: 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«Искра-Профи»</w:t>
      </w:r>
      <w:r>
        <w:rPr>
          <w:rFonts w:ascii="Times New Roman" w:hAnsi="Times New Roman"/>
          <w:color w:val="111111"/>
          <w:sz w:val="24"/>
          <w:szCs w:val="24"/>
        </w:rPr>
        <w:t>, 2013.</w:t>
      </w:r>
    </w:p>
    <w:p w:rsidR="00926635" w:rsidRDefault="00926635" w:rsidP="00DD6E5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3. Ташкинова Л. В. Программа дополнительного образования 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«Робототехника в детском саду»</w:t>
      </w:r>
      <w:r>
        <w:rPr>
          <w:rFonts w:ascii="Times New Roman" w:hAnsi="Times New Roman"/>
          <w:color w:val="111111"/>
          <w:sz w:val="24"/>
          <w:szCs w:val="24"/>
        </w:rPr>
        <w:t> [Текст] // Инновационные педагогические </w:t>
      </w: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технологии</w:t>
      </w:r>
      <w:r>
        <w:rPr>
          <w:rFonts w:ascii="Times New Roman" w:hAnsi="Times New Roman"/>
          <w:color w:val="111111"/>
          <w:sz w:val="24"/>
          <w:szCs w:val="24"/>
        </w:rPr>
        <w:t>: материалы IV междунар. науч. конф. 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(г. Казань, май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i/>
            <w:iCs/>
            <w:color w:val="111111"/>
            <w:sz w:val="24"/>
            <w:szCs w:val="24"/>
            <w:bdr w:val="none" w:sz="0" w:space="0" w:color="auto" w:frame="1"/>
          </w:rPr>
          <w:t>2016 г</w:t>
        </w:r>
      </w:smartTag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.)</w:t>
      </w:r>
      <w:r>
        <w:rPr>
          <w:rFonts w:ascii="Times New Roman" w:hAnsi="Times New Roman"/>
          <w:color w:val="111111"/>
          <w:sz w:val="24"/>
          <w:szCs w:val="24"/>
        </w:rPr>
        <w:t>. — </w:t>
      </w: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Казань</w:t>
      </w:r>
      <w:r>
        <w:rPr>
          <w:rFonts w:ascii="Times New Roman" w:hAnsi="Times New Roman"/>
          <w:color w:val="111111"/>
          <w:sz w:val="24"/>
          <w:szCs w:val="24"/>
        </w:rPr>
        <w:t>: Бук, 2016.</w:t>
      </w:r>
    </w:p>
    <w:p w:rsidR="00926635" w:rsidRDefault="00926635" w:rsidP="00DD6E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Интернет-ресурсы</w:t>
      </w:r>
    </w:p>
    <w:p w:rsidR="00926635" w:rsidRDefault="00926635" w:rsidP="00DD6E55">
      <w:pPr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https://ped-kopilka.ru/blogs/blog62965/konspekt-nod-po-konstruirovaniyu-spasem-planetu-fiksikov.html</w:t>
        </w:r>
      </w:hyperlink>
    </w:p>
    <w:p w:rsidR="00926635" w:rsidRPr="00CD35BF" w:rsidRDefault="00926635" w:rsidP="00542614">
      <w:pPr>
        <w:rPr>
          <w:sz w:val="28"/>
          <w:szCs w:val="28"/>
        </w:rPr>
      </w:pPr>
    </w:p>
    <w:sectPr w:rsidR="00926635" w:rsidRPr="00CD35BF" w:rsidSect="007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E18"/>
    <w:multiLevelType w:val="hybridMultilevel"/>
    <w:tmpl w:val="32A694D6"/>
    <w:lvl w:ilvl="0" w:tplc="267246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281E8B"/>
    <w:multiLevelType w:val="multilevel"/>
    <w:tmpl w:val="D640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09F"/>
    <w:rsid w:val="0000201B"/>
    <w:rsid w:val="00072735"/>
    <w:rsid w:val="00076ACD"/>
    <w:rsid w:val="00081FC8"/>
    <w:rsid w:val="001413D7"/>
    <w:rsid w:val="001B5896"/>
    <w:rsid w:val="001F4D0F"/>
    <w:rsid w:val="001F7CFA"/>
    <w:rsid w:val="00255743"/>
    <w:rsid w:val="002E7BEB"/>
    <w:rsid w:val="00354764"/>
    <w:rsid w:val="00364BD9"/>
    <w:rsid w:val="003A50B1"/>
    <w:rsid w:val="003F116D"/>
    <w:rsid w:val="004074BB"/>
    <w:rsid w:val="00454CF0"/>
    <w:rsid w:val="004F7151"/>
    <w:rsid w:val="00542614"/>
    <w:rsid w:val="005C6A39"/>
    <w:rsid w:val="00614820"/>
    <w:rsid w:val="0062187A"/>
    <w:rsid w:val="006C08F2"/>
    <w:rsid w:val="007B7926"/>
    <w:rsid w:val="007F38E2"/>
    <w:rsid w:val="0083164A"/>
    <w:rsid w:val="008A4F19"/>
    <w:rsid w:val="008A6888"/>
    <w:rsid w:val="008B39E1"/>
    <w:rsid w:val="00926635"/>
    <w:rsid w:val="009E10B3"/>
    <w:rsid w:val="009E4AC9"/>
    <w:rsid w:val="009F5B97"/>
    <w:rsid w:val="00A01477"/>
    <w:rsid w:val="00AA72E9"/>
    <w:rsid w:val="00AA7BC3"/>
    <w:rsid w:val="00AD2832"/>
    <w:rsid w:val="00B922C1"/>
    <w:rsid w:val="00B97507"/>
    <w:rsid w:val="00C0005E"/>
    <w:rsid w:val="00C00787"/>
    <w:rsid w:val="00C717D5"/>
    <w:rsid w:val="00C77A3A"/>
    <w:rsid w:val="00C84A32"/>
    <w:rsid w:val="00CA109F"/>
    <w:rsid w:val="00CD35BF"/>
    <w:rsid w:val="00CD3CBB"/>
    <w:rsid w:val="00CD5ED7"/>
    <w:rsid w:val="00CE282C"/>
    <w:rsid w:val="00D00C61"/>
    <w:rsid w:val="00D437B7"/>
    <w:rsid w:val="00DD6E55"/>
    <w:rsid w:val="00E06C3C"/>
    <w:rsid w:val="00E53FE4"/>
    <w:rsid w:val="00E57E9F"/>
    <w:rsid w:val="00EA4794"/>
    <w:rsid w:val="00EA67F8"/>
    <w:rsid w:val="00F016AB"/>
    <w:rsid w:val="00F4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CA1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CA109F"/>
    <w:rPr>
      <w:rFonts w:cs="Times New Roman"/>
    </w:rPr>
  </w:style>
  <w:style w:type="paragraph" w:customStyle="1" w:styleId="c6">
    <w:name w:val="c6"/>
    <w:basedOn w:val="Normal"/>
    <w:uiPriority w:val="99"/>
    <w:rsid w:val="00E0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E06C3C"/>
    <w:rPr>
      <w:rFonts w:cs="Times New Roman"/>
    </w:rPr>
  </w:style>
  <w:style w:type="paragraph" w:customStyle="1" w:styleId="c13">
    <w:name w:val="c13"/>
    <w:basedOn w:val="Normal"/>
    <w:uiPriority w:val="99"/>
    <w:rsid w:val="00E0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Normal"/>
    <w:uiPriority w:val="99"/>
    <w:rsid w:val="00E0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E06C3C"/>
    <w:rPr>
      <w:rFonts w:cs="Times New Roman"/>
    </w:rPr>
  </w:style>
  <w:style w:type="character" w:customStyle="1" w:styleId="c2">
    <w:name w:val="c2"/>
    <w:basedOn w:val="DefaultParagraphFont"/>
    <w:uiPriority w:val="99"/>
    <w:rsid w:val="00E06C3C"/>
    <w:rPr>
      <w:rFonts w:cs="Times New Roman"/>
    </w:rPr>
  </w:style>
  <w:style w:type="paragraph" w:customStyle="1" w:styleId="c3">
    <w:name w:val="c3"/>
    <w:basedOn w:val="Normal"/>
    <w:uiPriority w:val="99"/>
    <w:rsid w:val="00E0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06C3C"/>
    <w:rPr>
      <w:rFonts w:cs="Times New Roman"/>
    </w:rPr>
  </w:style>
  <w:style w:type="paragraph" w:customStyle="1" w:styleId="c16">
    <w:name w:val="c16"/>
    <w:basedOn w:val="Normal"/>
    <w:uiPriority w:val="99"/>
    <w:rsid w:val="00E0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Normal"/>
    <w:uiPriority w:val="99"/>
    <w:rsid w:val="00E0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E06C3C"/>
    <w:rPr>
      <w:rFonts w:cs="Times New Roman"/>
    </w:rPr>
  </w:style>
  <w:style w:type="paragraph" w:customStyle="1" w:styleId="c19">
    <w:name w:val="c19"/>
    <w:basedOn w:val="Normal"/>
    <w:uiPriority w:val="99"/>
    <w:rsid w:val="00EA6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EA67F8"/>
    <w:rPr>
      <w:rFonts w:cs="Times New Roman"/>
    </w:rPr>
  </w:style>
  <w:style w:type="character" w:customStyle="1" w:styleId="c9">
    <w:name w:val="c9"/>
    <w:basedOn w:val="DefaultParagraphFont"/>
    <w:uiPriority w:val="99"/>
    <w:rsid w:val="00EA67F8"/>
    <w:rPr>
      <w:rFonts w:cs="Times New Roman"/>
    </w:rPr>
  </w:style>
  <w:style w:type="paragraph" w:customStyle="1" w:styleId="c14">
    <w:name w:val="c14"/>
    <w:basedOn w:val="Normal"/>
    <w:uiPriority w:val="99"/>
    <w:rsid w:val="00EA6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DefaultParagraphFont"/>
    <w:uiPriority w:val="99"/>
    <w:rsid w:val="00EA67F8"/>
    <w:rPr>
      <w:rFonts w:cs="Times New Roman"/>
    </w:rPr>
  </w:style>
  <w:style w:type="paragraph" w:styleId="NormalWeb">
    <w:name w:val="Normal (Web)"/>
    <w:basedOn w:val="Normal"/>
    <w:uiPriority w:val="99"/>
    <w:semiHidden/>
    <w:rsid w:val="007F3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72E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717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D6E5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blog62965/konspekt-nod-po-konstruirovaniyu-spasem-planetu-fiks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5</Pages>
  <Words>1081</Words>
  <Characters>6164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20</cp:revision>
  <cp:lastPrinted>2019-04-10T04:18:00Z</cp:lastPrinted>
  <dcterms:created xsi:type="dcterms:W3CDTF">2013-11-05T15:35:00Z</dcterms:created>
  <dcterms:modified xsi:type="dcterms:W3CDTF">2019-04-12T13:38:00Z</dcterms:modified>
</cp:coreProperties>
</file>