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9B" w:rsidRPr="0029601D" w:rsidRDefault="006E779B" w:rsidP="0029601D">
      <w:pPr>
        <w:jc w:val="center"/>
        <w:rPr>
          <w:rFonts w:ascii="Times New Roman" w:hAnsi="Times New Roman"/>
          <w:sz w:val="28"/>
          <w:szCs w:val="28"/>
        </w:rPr>
      </w:pPr>
      <w:r w:rsidRPr="0029601D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средняя образовательная школа №11 города Пензы</w:t>
      </w:r>
    </w:p>
    <w:p w:rsidR="006E779B" w:rsidRPr="008E5A24" w:rsidRDefault="006E779B" w:rsidP="0029601D">
      <w:pPr>
        <w:jc w:val="center"/>
        <w:rPr>
          <w:rFonts w:ascii="Times New Roman" w:hAnsi="Times New Roman"/>
          <w:sz w:val="32"/>
          <w:szCs w:val="32"/>
        </w:rPr>
      </w:pPr>
    </w:p>
    <w:p w:rsidR="006E779B" w:rsidRDefault="006E779B" w:rsidP="0029601D">
      <w:pPr>
        <w:jc w:val="center"/>
        <w:rPr>
          <w:rFonts w:ascii="Times New Roman" w:hAnsi="Times New Roman"/>
          <w:sz w:val="36"/>
          <w:szCs w:val="36"/>
        </w:rPr>
      </w:pPr>
    </w:p>
    <w:p w:rsidR="006E779B" w:rsidRDefault="006E779B" w:rsidP="0029601D">
      <w:pPr>
        <w:jc w:val="center"/>
        <w:rPr>
          <w:rFonts w:ascii="Times New Roman" w:hAnsi="Times New Roman"/>
          <w:sz w:val="36"/>
          <w:szCs w:val="36"/>
        </w:rPr>
      </w:pPr>
    </w:p>
    <w:p w:rsidR="006E779B" w:rsidRDefault="006E779B" w:rsidP="0029601D">
      <w:pPr>
        <w:jc w:val="center"/>
        <w:rPr>
          <w:rFonts w:ascii="Times New Roman" w:hAnsi="Times New Roman"/>
          <w:b/>
          <w:sz w:val="36"/>
          <w:szCs w:val="36"/>
        </w:rPr>
      </w:pPr>
      <w:r w:rsidRPr="005509DE">
        <w:rPr>
          <w:rFonts w:ascii="Times New Roman" w:hAnsi="Times New Roman"/>
          <w:b/>
          <w:sz w:val="36"/>
          <w:szCs w:val="36"/>
        </w:rPr>
        <w:t>Анализ лексического состава</w:t>
      </w:r>
    </w:p>
    <w:p w:rsidR="006E779B" w:rsidRDefault="006E779B" w:rsidP="0029601D">
      <w:pPr>
        <w:jc w:val="center"/>
        <w:rPr>
          <w:rFonts w:ascii="Times New Roman" w:hAnsi="Times New Roman"/>
          <w:b/>
          <w:sz w:val="36"/>
          <w:szCs w:val="36"/>
        </w:rPr>
      </w:pPr>
      <w:r w:rsidRPr="005509DE">
        <w:rPr>
          <w:rFonts w:ascii="Times New Roman" w:hAnsi="Times New Roman"/>
          <w:b/>
          <w:sz w:val="36"/>
          <w:szCs w:val="36"/>
        </w:rPr>
        <w:t xml:space="preserve"> «Толкового словаря</w:t>
      </w:r>
    </w:p>
    <w:p w:rsidR="006E779B" w:rsidRDefault="006E779B" w:rsidP="0029601D">
      <w:pPr>
        <w:jc w:val="center"/>
        <w:rPr>
          <w:rFonts w:ascii="Times New Roman" w:hAnsi="Times New Roman"/>
          <w:b/>
          <w:sz w:val="36"/>
          <w:szCs w:val="36"/>
        </w:rPr>
      </w:pPr>
      <w:r w:rsidRPr="005509DE">
        <w:rPr>
          <w:rFonts w:ascii="Times New Roman" w:hAnsi="Times New Roman"/>
          <w:b/>
          <w:sz w:val="36"/>
          <w:szCs w:val="36"/>
        </w:rPr>
        <w:t xml:space="preserve"> живого великорусского языка» В.И. Даля</w:t>
      </w:r>
    </w:p>
    <w:p w:rsidR="006E779B" w:rsidRPr="005509DE" w:rsidRDefault="006E779B" w:rsidP="0029601D">
      <w:pPr>
        <w:jc w:val="center"/>
        <w:rPr>
          <w:rFonts w:ascii="Times New Roman" w:hAnsi="Times New Roman"/>
          <w:b/>
          <w:sz w:val="36"/>
          <w:szCs w:val="36"/>
        </w:rPr>
      </w:pPr>
      <w:r w:rsidRPr="005509DE">
        <w:rPr>
          <w:rFonts w:ascii="Times New Roman" w:hAnsi="Times New Roman"/>
          <w:b/>
          <w:sz w:val="36"/>
          <w:szCs w:val="36"/>
        </w:rPr>
        <w:t xml:space="preserve"> и «Толкового словаря русского языка» С.И. Ожегова.</w:t>
      </w:r>
    </w:p>
    <w:p w:rsidR="006E779B" w:rsidRDefault="006E779B" w:rsidP="0029601D">
      <w:pPr>
        <w:jc w:val="center"/>
        <w:rPr>
          <w:rFonts w:ascii="Times New Roman" w:hAnsi="Times New Roman"/>
          <w:sz w:val="32"/>
          <w:szCs w:val="32"/>
        </w:rPr>
      </w:pPr>
    </w:p>
    <w:p w:rsidR="006E779B" w:rsidRPr="005509DE" w:rsidRDefault="006E779B" w:rsidP="002960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Pr="005509DE">
        <w:rPr>
          <w:rFonts w:ascii="Times New Roman" w:hAnsi="Times New Roman"/>
          <w:sz w:val="32"/>
          <w:szCs w:val="32"/>
        </w:rPr>
        <w:t>сследовательская работа по русскому языку</w:t>
      </w:r>
      <w:r>
        <w:rPr>
          <w:rFonts w:ascii="Times New Roman" w:hAnsi="Times New Roman"/>
          <w:sz w:val="32"/>
          <w:szCs w:val="32"/>
        </w:rPr>
        <w:t>.</w:t>
      </w:r>
    </w:p>
    <w:p w:rsidR="006E779B" w:rsidRPr="005509DE" w:rsidRDefault="006E779B" w:rsidP="0029601D">
      <w:pPr>
        <w:jc w:val="center"/>
        <w:rPr>
          <w:rFonts w:ascii="Times New Roman" w:hAnsi="Times New Roman"/>
          <w:sz w:val="36"/>
          <w:szCs w:val="36"/>
        </w:rPr>
      </w:pPr>
    </w:p>
    <w:p w:rsidR="006E779B" w:rsidRPr="008E5A24" w:rsidRDefault="006E779B" w:rsidP="0029601D">
      <w:pPr>
        <w:jc w:val="center"/>
        <w:rPr>
          <w:rFonts w:ascii="Times New Roman" w:hAnsi="Times New Roman"/>
          <w:sz w:val="32"/>
          <w:szCs w:val="32"/>
        </w:rPr>
      </w:pPr>
    </w:p>
    <w:p w:rsidR="006E779B" w:rsidRDefault="006E779B" w:rsidP="0029601D">
      <w:pPr>
        <w:jc w:val="right"/>
        <w:rPr>
          <w:rFonts w:ascii="Times New Roman" w:hAnsi="Times New Roman"/>
          <w:sz w:val="32"/>
          <w:szCs w:val="32"/>
        </w:rPr>
      </w:pPr>
    </w:p>
    <w:p w:rsidR="006E779B" w:rsidRDefault="006E779B" w:rsidP="002960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Выполнили: Буянова Алина, </w:t>
      </w:r>
    </w:p>
    <w:p w:rsidR="006E779B" w:rsidRDefault="006E779B" w:rsidP="002960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Тенишева Диана,</w:t>
      </w:r>
    </w:p>
    <w:p w:rsidR="006E779B" w:rsidRPr="008E5A24" w:rsidRDefault="006E779B" w:rsidP="002960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учащиеся 9 «А» класса</w:t>
      </w:r>
      <w:r w:rsidRPr="008E5A24">
        <w:rPr>
          <w:rFonts w:ascii="Times New Roman" w:hAnsi="Times New Roman"/>
          <w:sz w:val="32"/>
          <w:szCs w:val="32"/>
        </w:rPr>
        <w:t xml:space="preserve"> </w:t>
      </w:r>
    </w:p>
    <w:p w:rsidR="006E779B" w:rsidRPr="008E5A24" w:rsidRDefault="006E779B" w:rsidP="0029601D">
      <w:pPr>
        <w:jc w:val="right"/>
        <w:rPr>
          <w:rFonts w:ascii="Times New Roman" w:hAnsi="Times New Roman"/>
          <w:sz w:val="32"/>
          <w:szCs w:val="32"/>
        </w:rPr>
      </w:pPr>
    </w:p>
    <w:p w:rsidR="006E779B" w:rsidRDefault="006E779B" w:rsidP="002960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Научный р</w:t>
      </w:r>
      <w:r w:rsidRPr="008E5A24">
        <w:rPr>
          <w:rFonts w:ascii="Times New Roman" w:hAnsi="Times New Roman"/>
          <w:sz w:val="32"/>
          <w:szCs w:val="32"/>
        </w:rPr>
        <w:t>уководитель:</w:t>
      </w:r>
    </w:p>
    <w:p w:rsidR="006E779B" w:rsidRPr="008E5A24" w:rsidRDefault="006E779B" w:rsidP="0029601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Казакова И. Н.</w:t>
      </w:r>
    </w:p>
    <w:p w:rsidR="006E779B" w:rsidRPr="008E5A24" w:rsidRDefault="006E779B" w:rsidP="0029601D">
      <w:pPr>
        <w:rPr>
          <w:rFonts w:ascii="Times New Roman" w:hAnsi="Times New Roman"/>
          <w:sz w:val="32"/>
          <w:szCs w:val="32"/>
        </w:rPr>
      </w:pPr>
    </w:p>
    <w:p w:rsidR="006E779B" w:rsidRPr="008E5A24" w:rsidRDefault="006E779B" w:rsidP="0029601D">
      <w:pPr>
        <w:jc w:val="center"/>
        <w:rPr>
          <w:rFonts w:ascii="Times New Roman" w:hAnsi="Times New Roman"/>
          <w:sz w:val="32"/>
          <w:szCs w:val="32"/>
        </w:rPr>
      </w:pPr>
    </w:p>
    <w:p w:rsidR="006E779B" w:rsidRPr="008E5A24" w:rsidRDefault="006E779B" w:rsidP="0029601D">
      <w:pPr>
        <w:jc w:val="center"/>
        <w:rPr>
          <w:rFonts w:ascii="Times New Roman" w:hAnsi="Times New Roman"/>
          <w:sz w:val="32"/>
          <w:szCs w:val="32"/>
        </w:rPr>
      </w:pPr>
    </w:p>
    <w:p w:rsidR="006E779B" w:rsidRPr="0029601D" w:rsidRDefault="006E779B" w:rsidP="0029601D">
      <w:pPr>
        <w:jc w:val="center"/>
        <w:rPr>
          <w:rFonts w:ascii="Times New Roman" w:hAnsi="Times New Roman"/>
          <w:sz w:val="28"/>
          <w:szCs w:val="28"/>
        </w:rPr>
      </w:pPr>
    </w:p>
    <w:p w:rsidR="006E779B" w:rsidRPr="0029601D" w:rsidRDefault="006E779B" w:rsidP="002960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г.Пенза, 2020</w:t>
      </w:r>
    </w:p>
    <w:p w:rsidR="006E779B" w:rsidRDefault="006E779B" w:rsidP="006858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Pr="0029601D" w:rsidRDefault="006E779B" w:rsidP="0068588F">
      <w:pPr>
        <w:jc w:val="center"/>
        <w:rPr>
          <w:rFonts w:ascii="Times New Roman" w:hAnsi="Times New Roman"/>
          <w:sz w:val="32"/>
          <w:szCs w:val="32"/>
        </w:rPr>
      </w:pPr>
      <w:r w:rsidRPr="007C2F9F">
        <w:rPr>
          <w:rFonts w:ascii="Times New Roman" w:hAnsi="Times New Roman"/>
          <w:b/>
          <w:sz w:val="28"/>
          <w:szCs w:val="28"/>
        </w:rPr>
        <w:t>Оглавление</w:t>
      </w:r>
    </w:p>
    <w:p w:rsidR="006E779B" w:rsidRPr="0095168F" w:rsidRDefault="006E779B" w:rsidP="0068588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5168F">
        <w:rPr>
          <w:rFonts w:ascii="Times New Roman" w:hAnsi="Times New Roman"/>
          <w:color w:val="000000"/>
          <w:sz w:val="28"/>
          <w:szCs w:val="28"/>
        </w:rPr>
        <w:t xml:space="preserve"> Введение</w:t>
      </w:r>
    </w:p>
    <w:p w:rsidR="006E779B" w:rsidRPr="0095168F" w:rsidRDefault="006E779B" w:rsidP="0068588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9516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Теоретическая  часть</w:t>
      </w:r>
    </w:p>
    <w:p w:rsidR="006E779B" w:rsidRDefault="006E779B" w:rsidP="0068588F">
      <w:pPr>
        <w:pStyle w:val="ListParagraph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Биография В.И. Даля</w:t>
      </w:r>
      <w:r w:rsidRPr="00951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779B" w:rsidRDefault="006E779B" w:rsidP="0068588F">
      <w:pPr>
        <w:pStyle w:val="ListParagraph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Биография С. И. Ожегова</w:t>
      </w:r>
    </w:p>
    <w:p w:rsidR="006E779B" w:rsidRPr="0095168F" w:rsidRDefault="006E779B" w:rsidP="0068588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часть</w:t>
      </w:r>
    </w:p>
    <w:p w:rsidR="006E779B" w:rsidRDefault="006E779B" w:rsidP="0068588F">
      <w:pPr>
        <w:pStyle w:val="ListParagraph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Результаты анкетирования</w:t>
      </w:r>
    </w:p>
    <w:p w:rsidR="006E779B" w:rsidRDefault="006E779B" w:rsidP="0068588F">
      <w:pPr>
        <w:pStyle w:val="ListParagraph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Исследование</w:t>
      </w:r>
    </w:p>
    <w:p w:rsidR="006E779B" w:rsidRPr="00F04275" w:rsidRDefault="006E779B" w:rsidP="0068588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</w:t>
      </w:r>
    </w:p>
    <w:p w:rsidR="006E779B" w:rsidRPr="006B0F86" w:rsidRDefault="006E779B" w:rsidP="0068588F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6E779B" w:rsidRDefault="006E779B" w:rsidP="005509DE">
      <w:pPr>
        <w:pStyle w:val="ListParagraph"/>
        <w:spacing w:after="200" w:line="276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Приложения  </w:t>
      </w:r>
    </w:p>
    <w:p w:rsidR="006E779B" w:rsidRPr="00543840" w:rsidRDefault="006E779B" w:rsidP="00543840">
      <w:pPr>
        <w:pStyle w:val="ListParagraph"/>
        <w:ind w:left="0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CE6AFE">
        <w:rPr>
          <w:rFonts w:ascii="Arial" w:hAnsi="Arial" w:cs="Arial"/>
          <w:color w:val="000000"/>
          <w:sz w:val="32"/>
          <w:szCs w:val="32"/>
        </w:rPr>
        <w:br w:type="page"/>
      </w:r>
      <w:r w:rsidRPr="009D507A">
        <w:rPr>
          <w:rFonts w:ascii="Times New Roman" w:hAnsi="Times New Roman"/>
          <w:b/>
          <w:sz w:val="28"/>
          <w:szCs w:val="28"/>
        </w:rPr>
        <w:t>1.Введение</w:t>
      </w:r>
    </w:p>
    <w:p w:rsidR="006E779B" w:rsidRPr="00AC25D7" w:rsidRDefault="006E779B" w:rsidP="00AC25D7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Любите ли вы читать словари? Часто ли обращаетесь к ним? Думаем, что многие из вас дадут отрицательные ответы или зададут встречный вопрос: «А что может быть интересного в словарях, чтобы их читать?» </w:t>
      </w:r>
      <w:r w:rsidRPr="00AC25D7">
        <w:rPr>
          <w:rFonts w:ascii="Times New Roman" w:hAnsi="Times New Roman"/>
          <w:sz w:val="28"/>
          <w:szCs w:val="28"/>
        </w:rPr>
        <w:t>А ведь словарь — это историческая повесть о жизни людей, их думах, бедах и радостях.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>Каждое слово, помещенное в словаре, связано с жизнью, деятельностью народа, творца языка.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 xml:space="preserve">Чтобы узнать значение слова </w:t>
      </w:r>
      <w:r w:rsidRPr="00A01BF6">
        <w:rPr>
          <w:rFonts w:ascii="Times New Roman" w:hAnsi="Times New Roman"/>
          <w:sz w:val="28"/>
          <w:szCs w:val="28"/>
        </w:rPr>
        <w:t>необходимо обратиться к словарю</w:t>
      </w:r>
      <w:r w:rsidRPr="00AC25D7">
        <w:rPr>
          <w:rFonts w:ascii="Times New Roman" w:hAnsi="Times New Roman"/>
          <w:sz w:val="28"/>
          <w:szCs w:val="28"/>
        </w:rPr>
        <w:t xml:space="preserve">. Но это не </w:t>
      </w:r>
      <w:r w:rsidRPr="00A01BF6">
        <w:rPr>
          <w:rFonts w:ascii="Times New Roman" w:hAnsi="Times New Roman"/>
          <w:sz w:val="28"/>
          <w:szCs w:val="28"/>
        </w:rPr>
        <w:t>единственное его предназначение</w:t>
      </w:r>
      <w:r w:rsidRPr="00AC25D7">
        <w:rPr>
          <w:rFonts w:ascii="Times New Roman" w:hAnsi="Times New Roman"/>
          <w:sz w:val="28"/>
          <w:szCs w:val="28"/>
        </w:rPr>
        <w:t>. В нем можно узнать как раньше писались сл</w:t>
      </w:r>
      <w:r w:rsidRPr="00A01BF6">
        <w:rPr>
          <w:rFonts w:ascii="Times New Roman" w:hAnsi="Times New Roman"/>
          <w:sz w:val="28"/>
          <w:szCs w:val="28"/>
        </w:rPr>
        <w:t>ова и какое у них было значение</w:t>
      </w:r>
      <w:r w:rsidRPr="00AC25D7">
        <w:rPr>
          <w:rFonts w:ascii="Times New Roman" w:hAnsi="Times New Roman"/>
          <w:sz w:val="28"/>
          <w:szCs w:val="28"/>
        </w:rPr>
        <w:t>.</w:t>
      </w:r>
    </w:p>
    <w:p w:rsidR="006E779B" w:rsidRDefault="006E779B" w:rsidP="00AB287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1BF6">
        <w:rPr>
          <w:sz w:val="28"/>
          <w:szCs w:val="28"/>
        </w:rPr>
        <w:t xml:space="preserve">    Недавно мы обратились к словарю В.И. Даля для того, чтобы узнать значение слова «ералаш», не нашли. Случайно обнаружили его в словарной статье на букву Я («яралаш»), удивились. Этот случай навел нас на размышления: насколько лексический состав хорошо известного «Словаря живого великорусского языка» В.И.Даля соответствует лексическому составу другого популярного словаря С.Ожегова.  Так появился замысел исследовательской работы.</w:t>
      </w:r>
    </w:p>
    <w:p w:rsidR="006E779B" w:rsidRDefault="006E779B" w:rsidP="00AB287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779B" w:rsidRPr="001E3AA0" w:rsidRDefault="006E779B" w:rsidP="003372C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B287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3372C4">
        <w:rPr>
          <w:b/>
          <w:color w:val="000000"/>
          <w:sz w:val="28"/>
          <w:szCs w:val="28"/>
          <w:u w:val="single"/>
        </w:rPr>
        <w:t>Актуальность исследуемой проблемы</w:t>
      </w:r>
      <w:r w:rsidRPr="003372C4">
        <w:rPr>
          <w:color w:val="000000"/>
          <w:sz w:val="28"/>
          <w:szCs w:val="28"/>
        </w:rPr>
        <w:t>: в современном мире происходит обеднение русского языка, обращение к теме предполагает ознакомление ровесников с  языковым кладезем – словарем, что пробуждает интерес к истории слова, языка в целом, обогащает речь.</w:t>
      </w:r>
    </w:p>
    <w:p w:rsidR="006E779B" w:rsidRDefault="006E779B" w:rsidP="003372C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72C4">
        <w:rPr>
          <w:b/>
          <w:color w:val="000000"/>
          <w:sz w:val="28"/>
          <w:szCs w:val="28"/>
        </w:rPr>
        <w:t xml:space="preserve">   </w:t>
      </w:r>
    </w:p>
    <w:p w:rsidR="006E779B" w:rsidRPr="003372C4" w:rsidRDefault="006E779B" w:rsidP="003372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3372C4">
        <w:rPr>
          <w:b/>
          <w:color w:val="000000"/>
          <w:sz w:val="28"/>
          <w:szCs w:val="28"/>
          <w:u w:val="single"/>
        </w:rPr>
        <w:t>Методы исследования</w:t>
      </w:r>
      <w:r w:rsidRPr="003372C4">
        <w:rPr>
          <w:color w:val="000000"/>
          <w:sz w:val="28"/>
          <w:szCs w:val="28"/>
        </w:rPr>
        <w:t>:</w:t>
      </w:r>
    </w:p>
    <w:p w:rsidR="006E779B" w:rsidRDefault="006E779B" w:rsidP="009D507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 w:rsidRPr="003372C4">
        <w:rPr>
          <w:sz w:val="28"/>
          <w:szCs w:val="28"/>
        </w:rPr>
        <w:t xml:space="preserve"> </w:t>
      </w:r>
      <w:r w:rsidRPr="003372C4">
        <w:rPr>
          <w:color w:val="000000"/>
          <w:sz w:val="28"/>
          <w:szCs w:val="28"/>
        </w:rPr>
        <w:t>-анализ</w:t>
      </w:r>
      <w:r>
        <w:rPr>
          <w:color w:val="000000"/>
          <w:sz w:val="28"/>
          <w:szCs w:val="28"/>
        </w:rPr>
        <w:t>;</w:t>
      </w:r>
    </w:p>
    <w:p w:rsidR="006E779B" w:rsidRDefault="006E779B" w:rsidP="009D507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 w:rsidRPr="003372C4">
        <w:rPr>
          <w:color w:val="000000"/>
          <w:sz w:val="28"/>
          <w:szCs w:val="28"/>
        </w:rPr>
        <w:t>-наблюдение</w:t>
      </w:r>
      <w:r>
        <w:rPr>
          <w:color w:val="000000"/>
          <w:sz w:val="28"/>
          <w:szCs w:val="28"/>
        </w:rPr>
        <w:t>;</w:t>
      </w:r>
    </w:p>
    <w:p w:rsidR="006E779B" w:rsidRDefault="006E779B" w:rsidP="009D507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-сравнение;</w:t>
      </w:r>
    </w:p>
    <w:p w:rsidR="006E779B" w:rsidRDefault="006E779B" w:rsidP="009D507A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-тестирование</w:t>
      </w:r>
      <w:r w:rsidRPr="003372C4">
        <w:rPr>
          <w:color w:val="000000"/>
          <w:sz w:val="28"/>
          <w:szCs w:val="28"/>
        </w:rPr>
        <w:t>.</w:t>
      </w:r>
    </w:p>
    <w:p w:rsidR="006E779B" w:rsidRPr="001E3AA0" w:rsidRDefault="006E779B" w:rsidP="001E3AA0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1E3AA0">
        <w:rPr>
          <w:b/>
          <w:color w:val="000000"/>
          <w:sz w:val="28"/>
          <w:szCs w:val="28"/>
          <w:u w:val="single"/>
        </w:rPr>
        <w:t>Предмет исследования</w:t>
      </w:r>
      <w:r w:rsidRPr="001E3AA0">
        <w:rPr>
          <w:color w:val="000000"/>
          <w:sz w:val="28"/>
          <w:szCs w:val="28"/>
        </w:rPr>
        <w:t>: словарные статьи толковых словарей В.И. Даля, С.И.Ожегова.</w:t>
      </w:r>
    </w:p>
    <w:p w:rsidR="006E779B" w:rsidRPr="001E3AA0" w:rsidRDefault="006E779B" w:rsidP="001E3AA0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1E3AA0">
        <w:rPr>
          <w:color w:val="000000"/>
          <w:sz w:val="28"/>
          <w:szCs w:val="28"/>
        </w:rPr>
        <w:t xml:space="preserve">    </w:t>
      </w:r>
      <w:r w:rsidRPr="001E3AA0">
        <w:rPr>
          <w:b/>
          <w:sz w:val="28"/>
          <w:szCs w:val="28"/>
          <w:u w:val="single"/>
        </w:rPr>
        <w:t>Цель работы</w:t>
      </w:r>
      <w:r w:rsidRPr="001E3AA0">
        <w:rPr>
          <w:sz w:val="28"/>
          <w:szCs w:val="28"/>
        </w:rPr>
        <w:t>: познакомиться с жизнью и деятельностью лингвистов, изучить словарный состав двух словарей, определить соотношение совпадений лексем, сделать вывод о возможности использования словаря В.И.Даля на уроках русского языка, литературы, истории, обществознания.</w:t>
      </w:r>
    </w:p>
    <w:p w:rsidR="006E779B" w:rsidRDefault="006E779B" w:rsidP="001E3AA0">
      <w:pPr>
        <w:pStyle w:val="NormalWeb"/>
        <w:shd w:val="clear" w:color="auto" w:fill="FFFFFF"/>
        <w:spacing w:after="0"/>
        <w:rPr>
          <w:sz w:val="28"/>
          <w:szCs w:val="28"/>
        </w:rPr>
      </w:pPr>
      <w:r w:rsidRPr="001E3AA0">
        <w:rPr>
          <w:sz w:val="28"/>
          <w:szCs w:val="28"/>
        </w:rPr>
        <w:t xml:space="preserve">   </w:t>
      </w:r>
    </w:p>
    <w:p w:rsidR="006E779B" w:rsidRDefault="006E779B" w:rsidP="001E3AA0">
      <w:pPr>
        <w:pStyle w:val="NormalWeb"/>
        <w:shd w:val="clear" w:color="auto" w:fill="FFFFFF"/>
        <w:spacing w:after="0"/>
        <w:rPr>
          <w:sz w:val="28"/>
          <w:szCs w:val="28"/>
        </w:rPr>
      </w:pPr>
    </w:p>
    <w:p w:rsidR="006E779B" w:rsidRPr="001E3AA0" w:rsidRDefault="006E779B" w:rsidP="001E3AA0">
      <w:pPr>
        <w:pStyle w:val="NormalWeb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3AA0">
        <w:rPr>
          <w:sz w:val="28"/>
          <w:szCs w:val="28"/>
        </w:rPr>
        <w:t xml:space="preserve">  </w:t>
      </w:r>
      <w:r w:rsidRPr="001E3AA0">
        <w:rPr>
          <w:b/>
          <w:sz w:val="28"/>
          <w:szCs w:val="28"/>
          <w:u w:val="single"/>
        </w:rPr>
        <w:t>Задачи</w:t>
      </w:r>
      <w:r w:rsidRPr="001E3AA0">
        <w:rPr>
          <w:sz w:val="28"/>
          <w:szCs w:val="28"/>
        </w:rPr>
        <w:t>:</w:t>
      </w:r>
    </w:p>
    <w:p w:rsidR="006E779B" w:rsidRPr="001E3AA0" w:rsidRDefault="006E779B" w:rsidP="00C03D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3AA0">
        <w:rPr>
          <w:rFonts w:ascii="Times New Roman" w:hAnsi="Times New Roman"/>
          <w:sz w:val="28"/>
          <w:szCs w:val="28"/>
        </w:rPr>
        <w:t>исследовать лексический состав словарных статей букв Е, Ё, Ч, Ф, Я ;</w:t>
      </w:r>
    </w:p>
    <w:p w:rsidR="006E779B" w:rsidRPr="001E3AA0" w:rsidRDefault="006E779B" w:rsidP="00C03D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3AA0">
        <w:rPr>
          <w:rFonts w:ascii="Times New Roman" w:hAnsi="Times New Roman"/>
          <w:sz w:val="28"/>
          <w:szCs w:val="28"/>
        </w:rPr>
        <w:t>провести анкетирование учащихся разных классов;</w:t>
      </w:r>
    </w:p>
    <w:p w:rsidR="006E779B" w:rsidRPr="001E3AA0" w:rsidRDefault="006E779B" w:rsidP="00C03D2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3AA0">
        <w:rPr>
          <w:rFonts w:ascii="Times New Roman" w:hAnsi="Times New Roman"/>
          <w:sz w:val="28"/>
          <w:szCs w:val="28"/>
        </w:rPr>
        <w:t>узнать о подобных исследованиях, проведенных учеными;</w:t>
      </w:r>
    </w:p>
    <w:p w:rsidR="006E779B" w:rsidRPr="001E3AA0" w:rsidRDefault="006E779B" w:rsidP="009D507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3AA0">
        <w:rPr>
          <w:rFonts w:ascii="Times New Roman" w:hAnsi="Times New Roman"/>
          <w:sz w:val="28"/>
          <w:szCs w:val="28"/>
        </w:rPr>
        <w:t>обобщить результаты в схемах и диаграммах.</w:t>
      </w:r>
    </w:p>
    <w:p w:rsidR="006E779B" w:rsidRPr="001E3AA0" w:rsidRDefault="006E779B" w:rsidP="001F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E3AA0">
        <w:rPr>
          <w:rFonts w:ascii="Times New Roman" w:hAnsi="Times New Roman"/>
          <w:b/>
          <w:sz w:val="28"/>
          <w:szCs w:val="28"/>
          <w:u w:val="single"/>
        </w:rPr>
        <w:t>Гипотеза</w:t>
      </w:r>
      <w:r w:rsidRPr="001E3AA0">
        <w:rPr>
          <w:rFonts w:ascii="Times New Roman" w:hAnsi="Times New Roman"/>
          <w:sz w:val="28"/>
          <w:szCs w:val="28"/>
        </w:rPr>
        <w:t>:</w:t>
      </w:r>
    </w:p>
    <w:p w:rsidR="006E779B" w:rsidRPr="00A01BF6" w:rsidRDefault="006E779B" w:rsidP="001F4E39">
      <w:pPr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>лексический состав исследуемых словарей различен, несовпадения -70 %.</w:t>
      </w: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F4E39">
      <w:pPr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Теоретическая часть</w:t>
      </w:r>
    </w:p>
    <w:p w:rsidR="006E779B" w:rsidRPr="00A01BF6" w:rsidRDefault="006E779B" w:rsidP="001F4E39">
      <w:pPr>
        <w:rPr>
          <w:rFonts w:ascii="Times New Roman" w:hAnsi="Times New Roman"/>
          <w:b/>
          <w:sz w:val="28"/>
          <w:szCs w:val="28"/>
        </w:rPr>
      </w:pPr>
      <w:r w:rsidRPr="00A01BF6">
        <w:rPr>
          <w:rFonts w:ascii="Times New Roman" w:hAnsi="Times New Roman"/>
          <w:b/>
          <w:sz w:val="28"/>
          <w:szCs w:val="28"/>
        </w:rPr>
        <w:t>2.1.В.И. Даль</w:t>
      </w:r>
    </w:p>
    <w:p w:rsidR="006E779B" w:rsidRPr="00A01BF6" w:rsidRDefault="006E779B" w:rsidP="00FB0BF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Владимир Иванович Даль (1801-1872) – русский писатель, этнограф и лексикограф, собиратель фольклора, военный врач. Наибольшую популярность получил благодаря непревзойденному по объему толковому «Словарю живого великорусского языка», на составление которого ушло 53 года.</w:t>
      </w:r>
    </w:p>
    <w:p w:rsidR="006E779B" w:rsidRPr="00A01BF6" w:rsidRDefault="006E779B" w:rsidP="00FB0BF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Владимир Даль родился в </w:t>
      </w:r>
      <w:smartTag w:uri="urn:schemas-microsoft-com:office:smarttags" w:element="metricconverter">
        <w:smartTagPr>
          <w:attr w:name="ProductID" w:val="1801 г"/>
        </w:smartTagPr>
        <w:r w:rsidRPr="00A01BF6">
          <w:rPr>
            <w:rFonts w:ascii="Times New Roman" w:hAnsi="Times New Roman"/>
            <w:sz w:val="28"/>
            <w:szCs w:val="28"/>
          </w:rPr>
          <w:t>1801 г</w:t>
        </w:r>
      </w:smartTag>
      <w:r w:rsidRPr="00A01BF6">
        <w:rPr>
          <w:rFonts w:ascii="Times New Roman" w:hAnsi="Times New Roman"/>
          <w:sz w:val="28"/>
          <w:szCs w:val="28"/>
        </w:rPr>
        <w:t xml:space="preserve">. в поселке Луганский завод (ныне Луганск). Он рос и воспитывался в интеллигентной и образованной семье. Отец будущего писателя, Йохан Кристиан Даль, был обрусевшим датчанином, принявшим российское подданство и взявшим русское имя – Иван Матвеевич Даль. Мать, Юлия Христофоровна, занималась воспитанием шестерых детей. Глава семейства был доктором медицины, богословом и полиглотом. Он знал 8 языков, среди которых латынь, греческий и древнееврейский. Кроме этого,  являлся известным лингвистом, слава о котором дошла до Екатерины 2.     </w:t>
      </w:r>
    </w:p>
    <w:p w:rsidR="006E779B" w:rsidRPr="00A01BF6" w:rsidRDefault="006E779B" w:rsidP="00FB0BF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Когда маленькому Володе было 4 года он вместе с семьей переехал в Николаев. В этом городе Ивану Матвеевичу удалось выслужить дворянство, что позволило его детям бесплатно обучаться в Петербургском морском кадетском корпусе. В раннем возрасте Владимир Даль получал домашнее образование. В доме где он рос большое внимание уделялось чтению и печатному слову, любовь к которому передалась всем детям.</w:t>
      </w:r>
    </w:p>
    <w:p w:rsidR="006E779B" w:rsidRPr="00A01BF6" w:rsidRDefault="006E779B" w:rsidP="00FB0BF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Когда юноше исполнилось 13 лет он поступил в петербургский Морской кадетский корпус, получив профессию мичмана. В период биографии 1819-1825 гг. он успел послужить на Черном и Балтийском морях. В </w:t>
      </w:r>
      <w:smartTag w:uri="urn:schemas-microsoft-com:office:smarttags" w:element="metricconverter">
        <w:smartTagPr>
          <w:attr w:name="ProductID" w:val="1826 г"/>
        </w:smartTagPr>
        <w:r w:rsidRPr="00A01BF6">
          <w:rPr>
            <w:rFonts w:ascii="Times New Roman" w:hAnsi="Times New Roman"/>
            <w:sz w:val="28"/>
            <w:szCs w:val="28"/>
          </w:rPr>
          <w:t>1826 г</w:t>
        </w:r>
      </w:smartTag>
      <w:r w:rsidRPr="00A01BF6">
        <w:rPr>
          <w:rFonts w:ascii="Times New Roman" w:hAnsi="Times New Roman"/>
          <w:sz w:val="28"/>
          <w:szCs w:val="28"/>
        </w:rPr>
        <w:t>. Даль стал студентом Дерптского университета, выбрав медицинское отделение. В студенческие годы ему приходилось ютиться в небольшой каморке на чердаке, зарабатывая на жизнь частными уроками русского языка. Во время учебы в вузе он овладел латынью, а также изучил разные философские концепции.</w:t>
      </w:r>
    </w:p>
    <w:p w:rsidR="006E779B" w:rsidRPr="00A01BF6" w:rsidRDefault="006E779B" w:rsidP="00FB0BF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По причине начала русско-турецкой войны (1828-1829) Владимиру Далю пришлось прервать учебу. Во время войны и после ее окончания он служил на фронте в качестве военного врача, поскольку русская армия остро нуждалась в медицинском персонале. Далю позволили досрочно получить диплом, «выдержав экзамен на доктора не только медицины, но и хирургии». Стоит заметить, что он показал себя прекрасным полевым врачом, а также храбрым солдатом, участвовавшим в некоторых сражениях</w:t>
      </w:r>
      <w:r>
        <w:rPr>
          <w:rFonts w:ascii="Times New Roman" w:hAnsi="Times New Roman"/>
          <w:sz w:val="28"/>
          <w:szCs w:val="28"/>
        </w:rPr>
        <w:t>.</w:t>
      </w:r>
    </w:p>
    <w:p w:rsidR="006E779B" w:rsidRPr="00A01BF6" w:rsidRDefault="006E779B" w:rsidP="0045017B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Какое-то время Владимир Даль трудился в одном из госпиталей Петербурга, получив репутацию талантливого медика. Позже он решил оставить медицину, однако сохранил интерес к офтальмологии и гомеопатии. Любопытно, что он является автором одной из первых в Российской империи работ, защищавших гомеопатию. В </w:t>
      </w:r>
      <w:smartTag w:uri="urn:schemas-microsoft-com:office:smarttags" w:element="metricconverter">
        <w:smartTagPr>
          <w:attr w:name="ProductID" w:val="1832 г"/>
        </w:smartTagPr>
        <w:r w:rsidRPr="00A01BF6">
          <w:rPr>
            <w:rFonts w:ascii="Times New Roman" w:hAnsi="Times New Roman"/>
            <w:sz w:val="28"/>
            <w:szCs w:val="28"/>
          </w:rPr>
          <w:t>1832 г</w:t>
        </w:r>
      </w:smartTag>
      <w:r w:rsidRPr="00A01BF6">
        <w:rPr>
          <w:rFonts w:ascii="Times New Roman" w:hAnsi="Times New Roman"/>
          <w:sz w:val="28"/>
          <w:szCs w:val="28"/>
        </w:rPr>
        <w:t>. Даль издал произведение «Русские сказки. Пяток первый», которое стало его первым серьезным трудом. Сказки были написаны языком, понятным любому человеку. После публикации книги писатель получил большую популярность в литературных кругах города. Однако министр просвещения посчитал произведение неблагонадежным, вследствие чего весь не распроданный тираж «Русских сказок» был уничтожен. В скором времени Даля арестовали и заключили под стражу.</w:t>
      </w:r>
    </w:p>
    <w:p w:rsidR="006E779B" w:rsidRPr="00A01BF6" w:rsidRDefault="006E779B" w:rsidP="0045017B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Спастись от последующих репрессий Владимиру Ивановичу удалось только благодаря помощи поэта Жуковского, который являлся наставником цесаревича Александра 2. Все происшедшее поэт представил наследнику престола в ироничной и шутливой форме, вследствие чего с Даля были сняты все обвинения. В </w:t>
      </w:r>
      <w:smartTag w:uri="urn:schemas-microsoft-com:office:smarttags" w:element="metricconverter">
        <w:smartTagPr>
          <w:attr w:name="ProductID" w:val="1833 г"/>
        </w:smartTagPr>
        <w:r w:rsidRPr="00A01BF6">
          <w:rPr>
            <w:rFonts w:ascii="Times New Roman" w:hAnsi="Times New Roman"/>
            <w:sz w:val="28"/>
            <w:szCs w:val="28"/>
          </w:rPr>
          <w:t>1833 г</w:t>
        </w:r>
      </w:smartTag>
      <w:r w:rsidRPr="00A01BF6">
        <w:rPr>
          <w:rFonts w:ascii="Times New Roman" w:hAnsi="Times New Roman"/>
          <w:sz w:val="28"/>
          <w:szCs w:val="28"/>
        </w:rPr>
        <w:t>. будущий создатель «Толкового словаря» занял должность чиновника особых поручений, трудящегося при военном губернаторе. На этом посту он проработал около 8 лет. В те годы биографии Даль посетил ряд регионов Южного Урала, где собрал массу уникальных фольклорных материалов, которые позднее легли в основу его произведений. Интересен факт, что к тому времени он владел не менее 12 языками.</w:t>
      </w:r>
    </w:p>
    <w:p w:rsidR="006E779B" w:rsidRPr="00A01BF6" w:rsidRDefault="006E779B" w:rsidP="0045017B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Владимир Даль продолжал заниматься писательской деятельностью. В 1830-х годах он сотрудничал с изданием «Сельское чтение». Тогда же из-под его пера вышли «Были и небылицы Казака Луганского». С 1841 по 1849 годы Даль жил в Петербурге, работая секретарем у графа Льва Перовского, а после заведующим его особой канцелярией. Тогда он написал множество «физиологических очерков», составил несколько учебников по зоологии и ботанике, а также опубликовал немало статей и повестей. Еще в молодости Владимир Даль проявлял большой интерес к пословицам, поговоркам и русскому фольклору. Ему присылали много подобного материала из самых разных уголков страны. Стараясь быть ближе к простому народу, он решает переехать в какую-либо провинцию.</w:t>
      </w:r>
    </w:p>
    <w:p w:rsidR="006E779B" w:rsidRPr="00A01BF6" w:rsidRDefault="006E779B" w:rsidP="00FB0BF0">
      <w:pPr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В </w:t>
      </w:r>
      <w:smartTag w:uri="urn:schemas-microsoft-com:office:smarttags" w:element="metricconverter">
        <w:smartTagPr>
          <w:attr w:name="ProductID" w:val="1849 г"/>
        </w:smartTagPr>
        <w:r w:rsidRPr="00A01BF6">
          <w:rPr>
            <w:rFonts w:ascii="Times New Roman" w:hAnsi="Times New Roman"/>
            <w:sz w:val="28"/>
            <w:szCs w:val="28"/>
          </w:rPr>
          <w:t>1849 г</w:t>
        </w:r>
      </w:smartTag>
      <w:r w:rsidRPr="00A01BF6">
        <w:rPr>
          <w:rFonts w:ascii="Times New Roman" w:hAnsi="Times New Roman"/>
          <w:sz w:val="28"/>
          <w:szCs w:val="28"/>
        </w:rPr>
        <w:t xml:space="preserve">. ученый обосновался в Нижнем Новгороде, где примерно 10 лет занимал должность управляющего местной удельной конторы. Именно тут ему удалось окончить работу над крупной книгой – «Пословицы русского народа», в которой содержалось свыше 30 000 пословиц. И все же самой выдающейся заслугой Владимира Даля является создание «Толкового словаря живого великорусского языка». Содержащиеся в нем слова, использующиеся в 19 веке, имели лаконичные и точные объяснения. На составление словаря ушло 53 года. В труде было представлено около 200 000 слов, примерно треть из которых не попадали ранее в другие словари. За эту работу в </w:t>
      </w:r>
      <w:smartTag w:uri="urn:schemas-microsoft-com:office:smarttags" w:element="metricconverter">
        <w:smartTagPr>
          <w:attr w:name="ProductID" w:val="1863 г"/>
        </w:smartTagPr>
        <w:r w:rsidRPr="00A01BF6">
          <w:rPr>
            <w:rFonts w:ascii="Times New Roman" w:hAnsi="Times New Roman"/>
            <w:sz w:val="28"/>
            <w:szCs w:val="28"/>
          </w:rPr>
          <w:t>1863 г</w:t>
        </w:r>
      </w:smartTag>
      <w:r w:rsidRPr="00A01BF6">
        <w:rPr>
          <w:rFonts w:ascii="Times New Roman" w:hAnsi="Times New Roman"/>
          <w:sz w:val="28"/>
          <w:szCs w:val="28"/>
        </w:rPr>
        <w:t>. Даль удостоился Ломоносовской премии Академии наук и звания почетного академика. Первое 4-томное издание вышло в период 1863-1866 гг.</w:t>
      </w:r>
    </w:p>
    <w:p w:rsidR="006E779B" w:rsidRPr="00A01BF6" w:rsidRDefault="006E779B" w:rsidP="00467160">
      <w:pPr>
        <w:rPr>
          <w:rFonts w:ascii="Times New Roman" w:hAnsi="Times New Roman"/>
          <w:b/>
          <w:sz w:val="28"/>
          <w:szCs w:val="28"/>
        </w:rPr>
      </w:pPr>
      <w:r w:rsidRPr="00A01BF6">
        <w:rPr>
          <w:rFonts w:ascii="Times New Roman" w:hAnsi="Times New Roman"/>
          <w:b/>
          <w:sz w:val="28"/>
          <w:szCs w:val="28"/>
        </w:rPr>
        <w:t>2.2. Ожегов С.И.</w:t>
      </w:r>
    </w:p>
    <w:p w:rsidR="006E779B" w:rsidRPr="00A01BF6" w:rsidRDefault="006E779B" w:rsidP="0046716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Сергей Ожегов родился 9 (22) сентября 1900 в посёлке Каменное (ныне город Кувшиново) Тверской губернии в семье инженера-технолога Каменской бумажно-картонной фабрики Ивана Ивановича Ожегова и Александры Фёдоровны Ожеговой (Дегожской) дворянского происхождения. Сергей Иванович был старшим из трёх братьев.</w:t>
      </w:r>
    </w:p>
    <w:p w:rsidR="006E779B" w:rsidRPr="00A01BF6" w:rsidRDefault="006E779B" w:rsidP="0046716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Со стороны отца в его роду были уральские мастеровые (дед был работником пробирной палаты); со стороны матери — предки духовного звания: Александра Фёдоровна (урождённая Дегожская) была внучатой племянницей протоиерея Г. П. Павского, автора известной книги «Филологические наблюдения над составом русского языка». </w:t>
      </w:r>
    </w:p>
    <w:p w:rsidR="006E779B" w:rsidRPr="00A01BF6" w:rsidRDefault="006E779B" w:rsidP="00467160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 В канун Первой мировой войны семья переехала в Петербург, где Сергей окончил гимназию. Затем он поступил на филологический факультет Петроградского университета, но занятия вскоре были прерваны — Ожегова призвали на фронт. После революции служил в Красной Армии, участвовал в боях на западе России, на Украине. После окончания военных действий в 1922 г. Ожегову предложили путевку в военную академию, но он отказался, был демобилизован и вернулся в Петроградский университет. Еще учась в университете, он начал преподавать русский язык. В 1926 г. Ожегов окончил обучение и по представлению своих учителей Виктора Виноградова, Льва Щербы и Бориса Ляпунова был рекомендован в аспирантуру Института истории литератур и языков Запада и Востока при Ленинградском государственном университете.</w:t>
      </w:r>
    </w:p>
    <w:p w:rsidR="006E779B" w:rsidRPr="00A01BF6" w:rsidRDefault="006E779B" w:rsidP="001C31AF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Ожегов серьезно занимался исследованием истории русского литературного языка, исторической грамматики, лексикологии, орфоэпии (нормы произношения) языка русских писателей, орфографии и фразеологии. Основным объектом его научных трудов стала разговорная русская речь во всех её проявлениях. В 1937-1941 гг. Сергей Иванович преподавал в Московском институте философии, литературы и искусства. С 1939 г. он был научным сотрудником Института языка и письменности. Во время Великой Отечественной войны Ожегов остался в Москве, исполнял обязанности директора Института языка и письменности до возвращения из эвакуации прежнего руководства.</w:t>
      </w:r>
    </w:p>
    <w:p w:rsidR="006E779B" w:rsidRPr="00A01BF6" w:rsidRDefault="006E779B" w:rsidP="001C31AF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С конца 1920-х гг. Сергей Иванович начал работу над "Толковым словарем русского языка", редактором которого был Дмитрий Ушаков. В 1936 г. Ожегов переехал в Москву, где продолжил работу со словарем, вошедшим в историю русской культуры как "Словарь Ушакова". Первый том вышел в 1935 г., а в 1940 г. вышел последний 4-й том. Это было настоящим событием в научной жизни. В подготовке первого издания участвовали профессор Григорий Винокур, а также академик Сергей Обнорский как главный редактор. 1-е издание словаря вышло в 1949 г. и сразу же обратило на себя внимание читателей, ученых и критиков. </w:t>
      </w:r>
    </w:p>
    <w:p w:rsidR="006E779B" w:rsidRPr="00A01BF6" w:rsidRDefault="006E779B" w:rsidP="001C31AF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С 1949 г. словарь переиздавался 8 раз. Ожегов почти до конца жизни работал над словарем: вносил доработки, совершенствовал его структуру.</w:t>
      </w:r>
    </w:p>
    <w:p w:rsidR="006E779B" w:rsidRPr="00A01BF6" w:rsidRDefault="006E779B" w:rsidP="001C31AF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>Весной 1964 года, невзирая на болезнь, Ожегов готовился начать новый этап работы над словарем. О своем намерении он оповестил издательство «Советская энциклопедия», в обращении к которому указал, что считает нецелесообразным выпуск словаря в текущей, по его мнению, устаревшей редакции. Попутно он обратился с просьбой о подготовке свежего издания, куда был готов внести новую лексику, скорректировать некоторые определения, сделать дополнения и правки.</w:t>
      </w:r>
    </w:p>
    <w:p w:rsidR="006E779B" w:rsidRDefault="006E779B" w:rsidP="0045017B">
      <w:pPr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Но воплотить эти планы в жизнь Ожегову, к величайшему сожалению, не удалось. Он умер 1964 года, оставив неоценимое наследие из своих работ и научных трудов. Только в 1972 году работу над новой редакцией словаря Ожегова продолжила его ученица Наталья Юльевна Шведова. Благодаря ее труду количество слов в последних изданиях «Толкового словаря русского языка» достигло 100</w:t>
      </w:r>
      <w:r>
        <w:rPr>
          <w:rFonts w:ascii="Times New Roman" w:hAnsi="Times New Roman"/>
          <w:sz w:val="28"/>
          <w:szCs w:val="28"/>
        </w:rPr>
        <w:t> </w:t>
      </w:r>
      <w:r w:rsidRPr="00A01BF6">
        <w:rPr>
          <w:rFonts w:ascii="Times New Roman" w:hAnsi="Times New Roman"/>
          <w:sz w:val="28"/>
          <w:szCs w:val="28"/>
        </w:rPr>
        <w:t>000.</w:t>
      </w: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  <w:r w:rsidRPr="001E3AA0">
        <w:rPr>
          <w:rFonts w:ascii="Times New Roman" w:hAnsi="Times New Roman"/>
          <w:b/>
          <w:sz w:val="28"/>
          <w:szCs w:val="28"/>
        </w:rPr>
        <w:t>3.Практическая часть</w:t>
      </w:r>
    </w:p>
    <w:p w:rsidR="006E779B" w:rsidRDefault="006E779B" w:rsidP="001E3A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3.1.Результаты анкетирования</w:t>
      </w:r>
    </w:p>
    <w:p w:rsidR="006E779B" w:rsidRPr="00366807" w:rsidRDefault="006E779B" w:rsidP="00366807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>Мы п</w:t>
      </w:r>
      <w:r>
        <w:rPr>
          <w:rFonts w:ascii="Times New Roman" w:hAnsi="Times New Roman"/>
          <w:sz w:val="28"/>
          <w:szCs w:val="28"/>
        </w:rPr>
        <w:t>ровели анкету среди школьников 7-10 классов.</w:t>
      </w:r>
      <w:r w:rsidRPr="00703721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t>В анкетировании участвовал 91 респондент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779B" w:rsidRPr="00366807" w:rsidRDefault="006E779B" w:rsidP="0036680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>Часто ли вы обращаетесь к словарям?</w:t>
      </w:r>
    </w:p>
    <w:p w:rsidR="006E779B" w:rsidRPr="00366807" w:rsidRDefault="006E779B" w:rsidP="00F135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>Знаете ли вы толковые словари:</w:t>
      </w:r>
    </w:p>
    <w:p w:rsidR="006E779B" w:rsidRPr="00366807" w:rsidRDefault="006E779B" w:rsidP="00F135BB">
      <w:pPr>
        <w:pStyle w:val="ListParagraph"/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>- В.И. Даля,</w:t>
      </w:r>
    </w:p>
    <w:p w:rsidR="006E779B" w:rsidRPr="00366807" w:rsidRDefault="006E779B" w:rsidP="00F135BB">
      <w:pPr>
        <w:pStyle w:val="ListParagraph"/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- С.И. Ожегова? </w:t>
      </w:r>
    </w:p>
    <w:p w:rsidR="006E779B" w:rsidRPr="00366807" w:rsidRDefault="006E779B" w:rsidP="00F135BB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     3. К чему чаще вы обращаетесь:</w:t>
      </w:r>
    </w:p>
    <w:p w:rsidR="006E779B" w:rsidRPr="00366807" w:rsidRDefault="006E779B" w:rsidP="00F135BB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          - к электронной версии,</w:t>
      </w:r>
    </w:p>
    <w:p w:rsidR="006E779B" w:rsidRPr="00366807" w:rsidRDefault="006E779B" w:rsidP="00F135BB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          - к книжной версии словаря?</w:t>
      </w:r>
    </w:p>
    <w:p w:rsidR="006E779B" w:rsidRPr="00366807" w:rsidRDefault="006E779B" w:rsidP="00F135BB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     4. Какой словарь (В.И. Даля или С.И. Ожегова) нужен современному человеку. Почему?</w:t>
      </w:r>
    </w:p>
    <w:p w:rsidR="006E779B" w:rsidRDefault="006E779B" w:rsidP="00F135BB">
      <w:pPr>
        <w:rPr>
          <w:rFonts w:ascii="Times New Roman" w:hAnsi="Times New Roman"/>
          <w:sz w:val="28"/>
          <w:szCs w:val="28"/>
        </w:rPr>
      </w:pPr>
      <w:r w:rsidRPr="00366807">
        <w:rPr>
          <w:rFonts w:ascii="Times New Roman" w:hAnsi="Times New Roman"/>
          <w:sz w:val="28"/>
          <w:szCs w:val="28"/>
        </w:rPr>
        <w:t xml:space="preserve">      5. В чем ценность словаря В.И. Даля?</w:t>
      </w:r>
    </w:p>
    <w:p w:rsidR="006E779B" w:rsidRDefault="006E779B" w:rsidP="00F13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Совпадает ли лексический состав словарей? </w:t>
      </w:r>
    </w:p>
    <w:p w:rsidR="006E779B" w:rsidRPr="00366807" w:rsidRDefault="006E779B" w:rsidP="00F13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   Нет   Не совсем (%)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1.</w:t>
      </w:r>
    </w:p>
    <w:p w:rsidR="006E779B" w:rsidRPr="007D6EF7" w:rsidRDefault="006E779B" w:rsidP="00BA5DF3">
      <w:pPr>
        <w:rPr>
          <w:rFonts w:ascii="Times New Roman" w:hAnsi="Times New Roman"/>
          <w:b/>
          <w:sz w:val="28"/>
          <w:szCs w:val="28"/>
          <w:u w:val="single"/>
        </w:rPr>
      </w:pPr>
      <w:r w:rsidRPr="007D6EF7">
        <w:rPr>
          <w:rFonts w:ascii="Times New Roman" w:hAnsi="Times New Roman"/>
          <w:b/>
          <w:sz w:val="28"/>
          <w:szCs w:val="28"/>
          <w:u w:val="single"/>
        </w:rPr>
        <w:t>Нечасто -47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Да -16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Нет -28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2.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Даль -31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Ожегова -7</w:t>
      </w:r>
    </w:p>
    <w:p w:rsidR="006E779B" w:rsidRPr="007D6EF7" w:rsidRDefault="006E779B" w:rsidP="00BA5DF3">
      <w:pPr>
        <w:rPr>
          <w:rFonts w:ascii="Times New Roman" w:hAnsi="Times New Roman"/>
          <w:b/>
          <w:sz w:val="28"/>
          <w:szCs w:val="28"/>
          <w:u w:val="single"/>
        </w:rPr>
      </w:pPr>
      <w:r w:rsidRPr="007D6EF7">
        <w:rPr>
          <w:rFonts w:ascii="Times New Roman" w:hAnsi="Times New Roman"/>
          <w:b/>
          <w:sz w:val="28"/>
          <w:szCs w:val="28"/>
          <w:u w:val="single"/>
        </w:rPr>
        <w:t>Оба - 48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Ни одного - 5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3.</w:t>
      </w:r>
    </w:p>
    <w:p w:rsidR="006E779B" w:rsidRPr="007D6EF7" w:rsidRDefault="006E779B" w:rsidP="00BA5DF3">
      <w:pPr>
        <w:rPr>
          <w:rFonts w:ascii="Times New Roman" w:hAnsi="Times New Roman"/>
          <w:b/>
          <w:sz w:val="28"/>
          <w:szCs w:val="28"/>
          <w:u w:val="single"/>
        </w:rPr>
      </w:pPr>
      <w:r w:rsidRPr="007D6EF7">
        <w:rPr>
          <w:rFonts w:ascii="Times New Roman" w:hAnsi="Times New Roman"/>
          <w:b/>
          <w:sz w:val="28"/>
          <w:szCs w:val="28"/>
          <w:u w:val="single"/>
        </w:rPr>
        <w:t>Электронная версия - 60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Книжная - 25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Не знаю - 1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Оба – 5</w:t>
      </w:r>
    </w:p>
    <w:p w:rsidR="006E779B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4.</w:t>
      </w:r>
    </w:p>
    <w:p w:rsidR="006E779B" w:rsidRPr="00ED2E50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b/>
          <w:sz w:val="28"/>
          <w:szCs w:val="28"/>
          <w:u w:val="single"/>
        </w:rPr>
        <w:t>Словарь В.И. Даля - 44(много устаревших слов, удобный, информативный )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Словарь С.И. Ожегова - 15 (более современный)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Не знаю - 22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Оба - 10(дополняют друг друга)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5.</w:t>
      </w:r>
    </w:p>
    <w:p w:rsidR="006E779B" w:rsidRPr="007D6EF7" w:rsidRDefault="006E779B" w:rsidP="00BA5DF3">
      <w:pPr>
        <w:rPr>
          <w:rFonts w:ascii="Times New Roman" w:hAnsi="Times New Roman"/>
          <w:b/>
          <w:sz w:val="28"/>
          <w:szCs w:val="28"/>
          <w:u w:val="single"/>
        </w:rPr>
      </w:pPr>
      <w:r w:rsidRPr="007D6EF7">
        <w:rPr>
          <w:rFonts w:ascii="Times New Roman" w:hAnsi="Times New Roman"/>
          <w:b/>
          <w:sz w:val="28"/>
          <w:szCs w:val="28"/>
          <w:u w:val="single"/>
        </w:rPr>
        <w:t>Не знаю- 35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Старше -27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Ответы на все вопросы - 9</w:t>
      </w:r>
    </w:p>
    <w:p w:rsidR="006E779B" w:rsidRDefault="006E779B" w:rsidP="00BA5DF3">
      <w:pPr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Ценность в многообразии-20 </w:t>
      </w:r>
    </w:p>
    <w:p w:rsidR="006E779B" w:rsidRDefault="006E779B" w:rsidP="00BA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6E779B" w:rsidRDefault="006E779B" w:rsidP="00BA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-18    </w:t>
      </w:r>
      <w:r w:rsidRPr="00BA0EB0">
        <w:rPr>
          <w:rFonts w:ascii="Times New Roman" w:hAnsi="Times New Roman"/>
          <w:b/>
          <w:sz w:val="28"/>
          <w:szCs w:val="28"/>
          <w:u w:val="single"/>
        </w:rPr>
        <w:t>Нет – 53</w:t>
      </w:r>
      <w:r>
        <w:rPr>
          <w:rFonts w:ascii="Times New Roman" w:hAnsi="Times New Roman"/>
          <w:sz w:val="28"/>
          <w:szCs w:val="28"/>
        </w:rPr>
        <w:t xml:space="preserve">   Не совсем – 20 (</w:t>
      </w:r>
      <w:r w:rsidRPr="00BA0EB0">
        <w:rPr>
          <w:rFonts w:ascii="Times New Roman" w:hAnsi="Times New Roman"/>
          <w:b/>
          <w:sz w:val="28"/>
          <w:szCs w:val="28"/>
          <w:u w:val="single"/>
        </w:rPr>
        <w:t>разница – 65%)</w:t>
      </w:r>
    </w:p>
    <w:p w:rsidR="006E779B" w:rsidRPr="007D6EF7" w:rsidRDefault="006E779B" w:rsidP="00BA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Выяснилось, что многие наши современники знакомы со словарями В.И. Даля и С.И. Ожегова, но обращаются к словарям нечасто, предпочитая электронную версию, необходимость обращения к словарю В.И. Даля подростки объяснили возможностью узнать значения устаревших слов. Респонденты предположили, что разница будет составлять 65%.</w:t>
      </w:r>
    </w:p>
    <w:p w:rsidR="006E779B" w:rsidRDefault="006E779B" w:rsidP="004501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3.2.Исследование.</w:t>
      </w:r>
      <w:bookmarkStart w:id="0" w:name="_GoBack"/>
      <w:bookmarkEnd w:id="0"/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>Е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b/>
          <w:sz w:val="24"/>
          <w:szCs w:val="24"/>
        </w:rPr>
        <w:t>евангелие евангелист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евангелический евнух</w:t>
      </w:r>
      <w:r w:rsidRPr="00ED2E50">
        <w:rPr>
          <w:rFonts w:ascii="Times New Roman" w:hAnsi="Times New Roman"/>
          <w:sz w:val="24"/>
          <w:szCs w:val="24"/>
        </w:rPr>
        <w:t xml:space="preserve"> евреи еврейский евровидение европеизировать европейский европейцы европеоидный евстахиев </w:t>
      </w:r>
      <w:r w:rsidRPr="00ED2E50">
        <w:rPr>
          <w:rFonts w:ascii="Times New Roman" w:hAnsi="Times New Roman"/>
          <w:b/>
          <w:sz w:val="24"/>
          <w:szCs w:val="24"/>
        </w:rPr>
        <w:t>евхаристия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егерь </w:t>
      </w:r>
      <w:r w:rsidRPr="00ED2E50">
        <w:rPr>
          <w:rFonts w:ascii="Times New Roman" w:hAnsi="Times New Roman"/>
          <w:sz w:val="24"/>
          <w:szCs w:val="24"/>
        </w:rPr>
        <w:t>египетский египтяне</w:t>
      </w:r>
      <w:r w:rsidRPr="00ED2E50">
        <w:rPr>
          <w:rFonts w:ascii="Times New Roman" w:hAnsi="Times New Roman"/>
          <w:b/>
          <w:sz w:val="24"/>
          <w:szCs w:val="24"/>
        </w:rPr>
        <w:t xml:space="preserve"> его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егоза егозить егозливый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едва</w:t>
      </w:r>
      <w:r w:rsidRPr="00ED2E50">
        <w:rPr>
          <w:rFonts w:ascii="Times New Roman" w:hAnsi="Times New Roman"/>
          <w:sz w:val="24"/>
          <w:szCs w:val="24"/>
        </w:rPr>
        <w:t xml:space="preserve"> едва-едва </w:t>
      </w:r>
      <w:r w:rsidRPr="00ED2E50">
        <w:rPr>
          <w:rFonts w:ascii="Times New Roman" w:hAnsi="Times New Roman"/>
          <w:b/>
          <w:sz w:val="24"/>
          <w:szCs w:val="24"/>
        </w:rPr>
        <w:t>единение единица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единичный</w:t>
      </w:r>
      <w:r w:rsidRPr="00ED2E50">
        <w:rPr>
          <w:rFonts w:ascii="Times New Roman" w:hAnsi="Times New Roman"/>
          <w:sz w:val="24"/>
          <w:szCs w:val="24"/>
        </w:rPr>
        <w:t xml:space="preserve"> едино... </w:t>
      </w:r>
      <w:r w:rsidRPr="00ED2E50">
        <w:rPr>
          <w:rFonts w:ascii="Times New Roman" w:hAnsi="Times New Roman"/>
          <w:b/>
          <w:sz w:val="24"/>
          <w:szCs w:val="24"/>
        </w:rPr>
        <w:t>единобожие единоборство единобрачие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единоверец единоверный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единовластие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единовластный единовременный единогласие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единогласный единодержавие единодушие единодушный </w:t>
      </w:r>
      <w:r w:rsidRPr="00ED2E50">
        <w:rPr>
          <w:rFonts w:ascii="Times New Roman" w:hAnsi="Times New Roman"/>
          <w:sz w:val="24"/>
          <w:szCs w:val="24"/>
        </w:rPr>
        <w:t xml:space="preserve">единожды </w:t>
      </w:r>
      <w:r w:rsidRPr="00ED2E50">
        <w:rPr>
          <w:rFonts w:ascii="Times New Roman" w:hAnsi="Times New Roman"/>
          <w:b/>
          <w:sz w:val="24"/>
          <w:szCs w:val="24"/>
        </w:rPr>
        <w:t>единокровный</w:t>
      </w:r>
      <w:r w:rsidRPr="00ED2E50">
        <w:rPr>
          <w:rFonts w:ascii="Times New Roman" w:hAnsi="Times New Roman"/>
          <w:sz w:val="24"/>
          <w:szCs w:val="24"/>
        </w:rPr>
        <w:t xml:space="preserve"> единоличник единоличный </w:t>
      </w:r>
      <w:r w:rsidRPr="00ED2E50">
        <w:rPr>
          <w:rFonts w:ascii="Times New Roman" w:hAnsi="Times New Roman"/>
          <w:b/>
          <w:sz w:val="24"/>
          <w:szCs w:val="24"/>
        </w:rPr>
        <w:t>единомыслие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единомышленник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единоначалие единообразный единоплеменник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единоплеменный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единорог единородный единоутробный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единственный единство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единый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едкий едок едун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еже...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ежевика ежевичник ежегодник ежегодный ежедневный ежели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ежемесячник ежемесячный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ежеминутный еженедельник еженедельный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ежесекундный</w:t>
      </w:r>
      <w:r w:rsidRPr="00ED2E50">
        <w:rPr>
          <w:rFonts w:ascii="Times New Roman" w:hAnsi="Times New Roman"/>
          <w:sz w:val="24"/>
          <w:szCs w:val="24"/>
        </w:rPr>
        <w:t xml:space="preserve"> ежиха ежовый ежонок</w:t>
      </w:r>
      <w:r w:rsidRPr="00ED2E50">
        <w:rPr>
          <w:rFonts w:ascii="Times New Roman" w:hAnsi="Times New Roman"/>
          <w:b/>
          <w:sz w:val="24"/>
          <w:szCs w:val="24"/>
        </w:rPr>
        <w:t xml:space="preserve"> ездить</w:t>
      </w:r>
      <w:r w:rsidRPr="00ED2E50">
        <w:rPr>
          <w:rFonts w:ascii="Times New Roman" w:hAnsi="Times New Roman"/>
          <w:sz w:val="24"/>
          <w:szCs w:val="24"/>
        </w:rPr>
        <w:t xml:space="preserve"> ездка </w:t>
      </w:r>
      <w:r w:rsidRPr="00ED2E50">
        <w:rPr>
          <w:rFonts w:ascii="Times New Roman" w:hAnsi="Times New Roman"/>
          <w:b/>
          <w:sz w:val="24"/>
          <w:szCs w:val="24"/>
        </w:rPr>
        <w:t>ездовой ездок</w:t>
      </w:r>
      <w:r w:rsidRPr="00ED2E50">
        <w:rPr>
          <w:rFonts w:ascii="Times New Roman" w:hAnsi="Times New Roman"/>
          <w:sz w:val="24"/>
          <w:szCs w:val="24"/>
        </w:rPr>
        <w:t xml:space="preserve"> езжай </w:t>
      </w:r>
      <w:r w:rsidRPr="00ED2E50">
        <w:rPr>
          <w:rFonts w:ascii="Times New Roman" w:hAnsi="Times New Roman"/>
          <w:b/>
          <w:sz w:val="24"/>
          <w:szCs w:val="24"/>
        </w:rPr>
        <w:t xml:space="preserve">езжать </w:t>
      </w:r>
      <w:r w:rsidRPr="00ED2E50">
        <w:rPr>
          <w:rFonts w:ascii="Times New Roman" w:hAnsi="Times New Roman"/>
          <w:sz w:val="24"/>
          <w:szCs w:val="24"/>
        </w:rPr>
        <w:t xml:space="preserve">езженый ей-богу </w:t>
      </w:r>
      <w:r w:rsidRPr="00ED2E50">
        <w:rPr>
          <w:rFonts w:ascii="Times New Roman" w:hAnsi="Times New Roman"/>
          <w:b/>
          <w:sz w:val="24"/>
          <w:szCs w:val="24"/>
        </w:rPr>
        <w:t>ей-ей</w:t>
      </w:r>
      <w:r w:rsidRPr="00ED2E50">
        <w:rPr>
          <w:rFonts w:ascii="Times New Roman" w:hAnsi="Times New Roman"/>
          <w:sz w:val="24"/>
          <w:szCs w:val="24"/>
        </w:rPr>
        <w:t xml:space="preserve"> ектения</w:t>
      </w:r>
      <w:r w:rsidRPr="00ED2E50">
        <w:rPr>
          <w:rFonts w:ascii="Times New Roman" w:hAnsi="Times New Roman"/>
          <w:b/>
          <w:sz w:val="24"/>
          <w:szCs w:val="24"/>
        </w:rPr>
        <w:t xml:space="preserve"> еле</w:t>
      </w:r>
      <w:r w:rsidRPr="00ED2E50">
        <w:rPr>
          <w:rFonts w:ascii="Times New Roman" w:hAnsi="Times New Roman"/>
          <w:sz w:val="24"/>
          <w:szCs w:val="24"/>
        </w:rPr>
        <w:t xml:space="preserve"> еле-еле</w:t>
      </w:r>
      <w:r w:rsidRPr="00ED2E50">
        <w:rPr>
          <w:rFonts w:ascii="Times New Roman" w:hAnsi="Times New Roman"/>
          <w:b/>
          <w:sz w:val="24"/>
          <w:szCs w:val="24"/>
        </w:rPr>
        <w:t xml:space="preserve"> елевый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елей елейный елеосвящение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елико еловый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елозить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ель ельник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ендова енот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епанча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епархия</w:t>
      </w:r>
      <w:r w:rsidRPr="00ED2E50">
        <w:rPr>
          <w:rFonts w:ascii="Times New Roman" w:hAnsi="Times New Roman"/>
          <w:b/>
          <w:sz w:val="24"/>
          <w:szCs w:val="24"/>
        </w:rPr>
        <w:br/>
        <w:t>епископ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епитимья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ералаш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ерепениться ересь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еретик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ерик ермолка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ерошить ерошиться ерунда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ерундить</w:t>
      </w:r>
      <w:r w:rsidRPr="00ED2E50">
        <w:rPr>
          <w:rFonts w:ascii="Times New Roman" w:hAnsi="Times New Roman"/>
          <w:sz w:val="24"/>
          <w:szCs w:val="24"/>
        </w:rPr>
        <w:t xml:space="preserve"> ерундовский ерундовый </w:t>
      </w:r>
      <w:r w:rsidRPr="00ED2E50">
        <w:rPr>
          <w:rFonts w:ascii="Times New Roman" w:hAnsi="Times New Roman"/>
          <w:b/>
          <w:sz w:val="24"/>
          <w:szCs w:val="24"/>
        </w:rPr>
        <w:t>ершистый ершиться</w:t>
      </w:r>
      <w:r w:rsidRPr="00ED2E50">
        <w:rPr>
          <w:rFonts w:ascii="Times New Roman" w:hAnsi="Times New Roman"/>
          <w:sz w:val="24"/>
          <w:szCs w:val="24"/>
        </w:rPr>
        <w:t xml:space="preserve"> ершовый </w:t>
      </w:r>
      <w:r w:rsidRPr="00ED2E50">
        <w:rPr>
          <w:rFonts w:ascii="Times New Roman" w:hAnsi="Times New Roman"/>
          <w:b/>
          <w:sz w:val="24"/>
          <w:szCs w:val="24"/>
        </w:rPr>
        <w:t>есаул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если</w:t>
      </w:r>
      <w:r w:rsidRPr="00ED2E50">
        <w:rPr>
          <w:rFonts w:ascii="Times New Roman" w:hAnsi="Times New Roman"/>
          <w:sz w:val="24"/>
          <w:szCs w:val="24"/>
        </w:rPr>
        <w:t xml:space="preserve"> ессентуки </w:t>
      </w:r>
      <w:r w:rsidRPr="00ED2E50">
        <w:rPr>
          <w:rFonts w:ascii="Times New Roman" w:hAnsi="Times New Roman"/>
          <w:b/>
          <w:sz w:val="24"/>
          <w:szCs w:val="24"/>
        </w:rPr>
        <w:t>естественник естественный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естество</w:t>
      </w:r>
      <w:r w:rsidRPr="00ED2E50">
        <w:rPr>
          <w:rFonts w:ascii="Times New Roman" w:hAnsi="Times New Roman"/>
          <w:sz w:val="24"/>
          <w:szCs w:val="24"/>
        </w:rPr>
        <w:t xml:space="preserve"> естествовед естествоведение естествознание </w:t>
      </w:r>
      <w:r w:rsidRPr="00ED2E50">
        <w:rPr>
          <w:rFonts w:ascii="Times New Roman" w:hAnsi="Times New Roman"/>
          <w:b/>
          <w:sz w:val="24"/>
          <w:szCs w:val="24"/>
        </w:rPr>
        <w:t>естествоиспытатель есть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ефрейтор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ехать ехидна</w:t>
      </w:r>
      <w:r w:rsidRPr="00ED2E50">
        <w:rPr>
          <w:rFonts w:ascii="Times New Roman" w:hAnsi="Times New Roman"/>
          <w:sz w:val="24"/>
          <w:szCs w:val="24"/>
        </w:rPr>
        <w:t xml:space="preserve"> ехидничать </w:t>
      </w:r>
      <w:r w:rsidRPr="00ED2E50">
        <w:rPr>
          <w:rFonts w:ascii="Times New Roman" w:hAnsi="Times New Roman"/>
          <w:b/>
          <w:sz w:val="24"/>
          <w:szCs w:val="24"/>
        </w:rPr>
        <w:t>ехидный ехидство</w:t>
      </w:r>
      <w:r w:rsidRPr="00ED2E50">
        <w:rPr>
          <w:rFonts w:ascii="Times New Roman" w:hAnsi="Times New Roman"/>
          <w:sz w:val="24"/>
          <w:szCs w:val="24"/>
        </w:rPr>
        <w:t xml:space="preserve"> ехидца </w:t>
      </w:r>
      <w:r w:rsidRPr="00ED2E50">
        <w:rPr>
          <w:rFonts w:ascii="Times New Roman" w:hAnsi="Times New Roman"/>
          <w:b/>
          <w:sz w:val="24"/>
          <w:szCs w:val="24"/>
        </w:rPr>
        <w:t>ещё</w:t>
      </w:r>
      <w:r w:rsidRPr="00ED2E50">
        <w:rPr>
          <w:rFonts w:ascii="Times New Roman" w:hAnsi="Times New Roman"/>
          <w:sz w:val="24"/>
          <w:szCs w:val="24"/>
        </w:rPr>
        <w:t xml:space="preserve"> её 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>Ё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 xml:space="preserve"> ёж ёжик ёжиться </w:t>
      </w:r>
      <w:r w:rsidRPr="00ED2E50">
        <w:rPr>
          <w:rFonts w:ascii="Times New Roman" w:hAnsi="Times New Roman"/>
          <w:b/>
          <w:sz w:val="24"/>
          <w:szCs w:val="24"/>
        </w:rPr>
        <w:t>ёкать</w:t>
      </w:r>
      <w:r w:rsidRPr="00ED2E50">
        <w:rPr>
          <w:rFonts w:ascii="Times New Roman" w:hAnsi="Times New Roman"/>
          <w:sz w:val="24"/>
          <w:szCs w:val="24"/>
        </w:rPr>
        <w:t xml:space="preserve"> ёлка ёлочка ёмкий ёмкость ёрзать </w:t>
      </w:r>
      <w:r w:rsidRPr="00ED2E50">
        <w:rPr>
          <w:rFonts w:ascii="Times New Roman" w:hAnsi="Times New Roman"/>
          <w:b/>
          <w:sz w:val="24"/>
          <w:szCs w:val="24"/>
        </w:rPr>
        <w:t xml:space="preserve">ёрник </w:t>
      </w:r>
      <w:r w:rsidRPr="00ED2E50">
        <w:rPr>
          <w:rFonts w:ascii="Times New Roman" w:hAnsi="Times New Roman"/>
          <w:sz w:val="24"/>
          <w:szCs w:val="24"/>
        </w:rPr>
        <w:t>ёрничать ёрш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 xml:space="preserve"> Я</w:t>
      </w:r>
    </w:p>
    <w:p w:rsidR="006E779B" w:rsidRPr="00ED2E50" w:rsidRDefault="006E779B" w:rsidP="006F4220">
      <w:pPr>
        <w:rPr>
          <w:rFonts w:ascii="Times New Roman" w:hAnsi="Times New Roman"/>
          <w:b/>
          <w:sz w:val="24"/>
          <w:szCs w:val="24"/>
        </w:rPr>
      </w:pPr>
      <w:r w:rsidRPr="00ED2E50">
        <w:rPr>
          <w:rFonts w:ascii="Times New Roman" w:hAnsi="Times New Roman"/>
          <w:b/>
          <w:sz w:val="24"/>
          <w:szCs w:val="24"/>
        </w:rPr>
        <w:t>я ябеда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ябедник ябедничать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яблоко яблоня</w:t>
      </w:r>
      <w:r w:rsidRPr="00ED2E50">
        <w:rPr>
          <w:rFonts w:ascii="Times New Roman" w:hAnsi="Times New Roman"/>
          <w:sz w:val="24"/>
          <w:szCs w:val="24"/>
        </w:rPr>
        <w:t xml:space="preserve"> яблочко </w:t>
      </w:r>
      <w:r w:rsidRPr="00ED2E50">
        <w:rPr>
          <w:rFonts w:ascii="Times New Roman" w:hAnsi="Times New Roman"/>
          <w:b/>
          <w:sz w:val="24"/>
          <w:szCs w:val="24"/>
        </w:rPr>
        <w:t>явить</w:t>
      </w:r>
      <w:r w:rsidRPr="00ED2E50">
        <w:rPr>
          <w:rFonts w:ascii="Times New Roman" w:hAnsi="Times New Roman"/>
          <w:sz w:val="24"/>
          <w:szCs w:val="24"/>
        </w:rPr>
        <w:t xml:space="preserve"> явиться </w:t>
      </w:r>
      <w:r w:rsidRPr="00ED2E50">
        <w:rPr>
          <w:rFonts w:ascii="Times New Roman" w:hAnsi="Times New Roman"/>
          <w:b/>
          <w:sz w:val="24"/>
          <w:szCs w:val="24"/>
        </w:rPr>
        <w:t>явка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явление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являть являться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явный явор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явочный явственный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явствовать явь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яга</w:t>
      </w:r>
      <w:r w:rsidRPr="00ED2E50">
        <w:rPr>
          <w:rFonts w:ascii="Times New Roman" w:hAnsi="Times New Roman"/>
          <w:sz w:val="24"/>
          <w:szCs w:val="24"/>
        </w:rPr>
        <w:t xml:space="preserve"> ягдташ </w:t>
      </w:r>
      <w:r w:rsidRPr="00ED2E50">
        <w:rPr>
          <w:rFonts w:ascii="Times New Roman" w:hAnsi="Times New Roman"/>
          <w:b/>
          <w:sz w:val="24"/>
          <w:szCs w:val="24"/>
        </w:rPr>
        <w:t xml:space="preserve">ягель </w:t>
      </w:r>
      <w:r w:rsidRPr="00ED2E50">
        <w:rPr>
          <w:rFonts w:ascii="Times New Roman" w:hAnsi="Times New Roman"/>
          <w:sz w:val="24"/>
          <w:szCs w:val="24"/>
        </w:rPr>
        <w:t xml:space="preserve">ягельник ягниться ягнёнок </w:t>
      </w:r>
      <w:r w:rsidRPr="00ED2E50">
        <w:rPr>
          <w:rFonts w:ascii="Times New Roman" w:hAnsi="Times New Roman"/>
          <w:b/>
          <w:sz w:val="24"/>
          <w:szCs w:val="24"/>
        </w:rPr>
        <w:t>ягода ягодица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ягодник</w:t>
      </w:r>
      <w:r w:rsidRPr="00ED2E50">
        <w:rPr>
          <w:rFonts w:ascii="Times New Roman" w:hAnsi="Times New Roman"/>
          <w:sz w:val="24"/>
          <w:szCs w:val="24"/>
        </w:rPr>
        <w:t xml:space="preserve"> ягуар </w:t>
      </w:r>
      <w:r w:rsidRPr="00ED2E50">
        <w:rPr>
          <w:rFonts w:ascii="Times New Roman" w:hAnsi="Times New Roman"/>
          <w:b/>
          <w:sz w:val="24"/>
          <w:szCs w:val="24"/>
        </w:rPr>
        <w:t>яд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ядерный</w:t>
      </w:r>
      <w:r w:rsidRPr="00ED2E50">
        <w:rPr>
          <w:rFonts w:ascii="Times New Roman" w:hAnsi="Times New Roman"/>
          <w:sz w:val="24"/>
          <w:szCs w:val="24"/>
        </w:rPr>
        <w:t xml:space="preserve"> ядерщик </w:t>
      </w:r>
      <w:r w:rsidRPr="00ED2E50">
        <w:rPr>
          <w:rFonts w:ascii="Times New Roman" w:hAnsi="Times New Roman"/>
          <w:b/>
          <w:sz w:val="24"/>
          <w:szCs w:val="24"/>
        </w:rPr>
        <w:t>ядовитый</w:t>
      </w:r>
      <w:r w:rsidRPr="00ED2E50">
        <w:rPr>
          <w:rFonts w:ascii="Times New Roman" w:hAnsi="Times New Roman"/>
          <w:sz w:val="24"/>
          <w:szCs w:val="24"/>
        </w:rPr>
        <w:t xml:space="preserve"> ядохимикаты </w:t>
      </w:r>
      <w:r w:rsidRPr="00ED2E50">
        <w:rPr>
          <w:rFonts w:ascii="Times New Roman" w:hAnsi="Times New Roman"/>
          <w:b/>
          <w:sz w:val="24"/>
          <w:szCs w:val="24"/>
        </w:rPr>
        <w:t>ядрица ядро</w:t>
      </w:r>
      <w:r w:rsidRPr="00ED2E50">
        <w:rPr>
          <w:rFonts w:ascii="Times New Roman" w:hAnsi="Times New Roman"/>
          <w:sz w:val="24"/>
          <w:szCs w:val="24"/>
        </w:rPr>
        <w:t xml:space="preserve"> ядрышко </w:t>
      </w:r>
      <w:r w:rsidRPr="00ED2E50">
        <w:rPr>
          <w:rFonts w:ascii="Times New Roman" w:hAnsi="Times New Roman"/>
          <w:b/>
          <w:sz w:val="24"/>
          <w:szCs w:val="24"/>
        </w:rPr>
        <w:t>ядрёный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язва язвенник</w:t>
      </w:r>
      <w:r w:rsidRPr="00ED2E50">
        <w:rPr>
          <w:rFonts w:ascii="Times New Roman" w:hAnsi="Times New Roman"/>
          <w:sz w:val="24"/>
          <w:szCs w:val="24"/>
        </w:rPr>
        <w:t xml:space="preserve"> язвительный </w:t>
      </w:r>
      <w:r w:rsidRPr="00ED2E50">
        <w:rPr>
          <w:rFonts w:ascii="Times New Roman" w:hAnsi="Times New Roman"/>
          <w:b/>
          <w:sz w:val="24"/>
          <w:szCs w:val="24"/>
        </w:rPr>
        <w:t>язвить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язык</w:t>
      </w:r>
      <w:r w:rsidRPr="00ED2E50">
        <w:rPr>
          <w:rFonts w:ascii="Times New Roman" w:hAnsi="Times New Roman"/>
          <w:sz w:val="24"/>
          <w:szCs w:val="24"/>
        </w:rPr>
        <w:t xml:space="preserve"> языкастый </w:t>
      </w:r>
      <w:r w:rsidRPr="00ED2E50">
        <w:rPr>
          <w:rFonts w:ascii="Times New Roman" w:hAnsi="Times New Roman"/>
          <w:b/>
          <w:sz w:val="24"/>
          <w:szCs w:val="24"/>
        </w:rPr>
        <w:t>языковед языкознание</w:t>
      </w:r>
      <w:r w:rsidRPr="00ED2E50">
        <w:rPr>
          <w:rFonts w:ascii="Times New Roman" w:hAnsi="Times New Roman"/>
          <w:sz w:val="24"/>
          <w:szCs w:val="24"/>
        </w:rPr>
        <w:t xml:space="preserve"> языкотворчество </w:t>
      </w:r>
      <w:r w:rsidRPr="00ED2E50">
        <w:rPr>
          <w:rFonts w:ascii="Times New Roman" w:hAnsi="Times New Roman"/>
          <w:b/>
          <w:sz w:val="24"/>
          <w:szCs w:val="24"/>
        </w:rPr>
        <w:t>язычество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язычник</w:t>
      </w:r>
      <w:r w:rsidRPr="00ED2E50">
        <w:rPr>
          <w:rFonts w:ascii="Times New Roman" w:hAnsi="Times New Roman"/>
          <w:sz w:val="24"/>
          <w:szCs w:val="24"/>
        </w:rPr>
        <w:t xml:space="preserve"> язычок </w:t>
      </w:r>
      <w:r w:rsidRPr="00ED2E50">
        <w:rPr>
          <w:rFonts w:ascii="Times New Roman" w:hAnsi="Times New Roman"/>
          <w:b/>
          <w:sz w:val="24"/>
          <w:szCs w:val="24"/>
        </w:rPr>
        <w:t>язь язёвый</w:t>
      </w:r>
      <w:r w:rsidRPr="00ED2E50">
        <w:rPr>
          <w:rFonts w:ascii="Times New Roman" w:hAnsi="Times New Roman"/>
          <w:sz w:val="24"/>
          <w:szCs w:val="24"/>
        </w:rPr>
        <w:t xml:space="preserve"> яичко </w:t>
      </w:r>
      <w:r w:rsidRPr="00ED2E50">
        <w:rPr>
          <w:rFonts w:ascii="Times New Roman" w:hAnsi="Times New Roman"/>
          <w:b/>
          <w:sz w:val="24"/>
          <w:szCs w:val="24"/>
        </w:rPr>
        <w:t>яичник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яичница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яичный яйцевидный</w:t>
      </w:r>
      <w:r w:rsidRPr="00ED2E50">
        <w:rPr>
          <w:rFonts w:ascii="Times New Roman" w:hAnsi="Times New Roman"/>
          <w:sz w:val="24"/>
          <w:szCs w:val="24"/>
        </w:rPr>
        <w:t xml:space="preserve"> яйцевод яйцеживородящий яйцекладущий яйцеклетка яйценоский </w:t>
      </w:r>
      <w:r w:rsidRPr="00ED2E50">
        <w:rPr>
          <w:rFonts w:ascii="Times New Roman" w:hAnsi="Times New Roman"/>
          <w:b/>
          <w:sz w:val="24"/>
          <w:szCs w:val="24"/>
        </w:rPr>
        <w:t>яйцо як</w:t>
      </w:r>
      <w:r w:rsidRPr="00ED2E50">
        <w:rPr>
          <w:rFonts w:ascii="Times New Roman" w:hAnsi="Times New Roman"/>
          <w:sz w:val="24"/>
          <w:szCs w:val="24"/>
        </w:rPr>
        <w:t xml:space="preserve"> якобинец </w:t>
      </w:r>
      <w:r w:rsidRPr="00ED2E50">
        <w:rPr>
          <w:rFonts w:ascii="Times New Roman" w:hAnsi="Times New Roman"/>
          <w:b/>
          <w:sz w:val="24"/>
          <w:szCs w:val="24"/>
        </w:rPr>
        <w:t>якобы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якорь</w:t>
      </w:r>
      <w:r w:rsidRPr="00ED2E50">
        <w:rPr>
          <w:rFonts w:ascii="Times New Roman" w:hAnsi="Times New Roman"/>
          <w:sz w:val="24"/>
          <w:szCs w:val="24"/>
        </w:rPr>
        <w:t xml:space="preserve"> якутский якуты </w:t>
      </w:r>
      <w:r w:rsidRPr="00ED2E50">
        <w:rPr>
          <w:rFonts w:ascii="Times New Roman" w:hAnsi="Times New Roman"/>
          <w:b/>
          <w:sz w:val="24"/>
          <w:szCs w:val="24"/>
        </w:rPr>
        <w:t>якшаться ял</w:t>
      </w:r>
      <w:r w:rsidRPr="00ED2E50">
        <w:rPr>
          <w:rFonts w:ascii="Times New Roman" w:hAnsi="Times New Roman"/>
          <w:sz w:val="24"/>
          <w:szCs w:val="24"/>
        </w:rPr>
        <w:t xml:space="preserve"> ялик </w:t>
      </w:r>
      <w:r w:rsidRPr="00ED2E50">
        <w:rPr>
          <w:rFonts w:ascii="Times New Roman" w:hAnsi="Times New Roman"/>
          <w:b/>
          <w:sz w:val="24"/>
          <w:szCs w:val="24"/>
        </w:rPr>
        <w:t>яловеть яловый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ям яма ямб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ямина ямка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ямской ямщик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январь</w:t>
      </w:r>
      <w:r w:rsidRPr="00ED2E50">
        <w:rPr>
          <w:rFonts w:ascii="Times New Roman" w:hAnsi="Times New Roman"/>
          <w:sz w:val="24"/>
          <w:szCs w:val="24"/>
        </w:rPr>
        <w:t xml:space="preserve"> янки янтарно... </w:t>
      </w:r>
      <w:r w:rsidRPr="00ED2E50">
        <w:rPr>
          <w:rFonts w:ascii="Times New Roman" w:hAnsi="Times New Roman"/>
          <w:b/>
          <w:sz w:val="24"/>
          <w:szCs w:val="24"/>
        </w:rPr>
        <w:t>янтарный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янтарь</w:t>
      </w:r>
      <w:r w:rsidRPr="00ED2E50">
        <w:rPr>
          <w:rFonts w:ascii="Times New Roman" w:hAnsi="Times New Roman"/>
          <w:sz w:val="24"/>
          <w:szCs w:val="24"/>
        </w:rPr>
        <w:t xml:space="preserve"> янычары японист японистика японоведение японский японцы </w:t>
      </w:r>
      <w:r w:rsidRPr="00ED2E50">
        <w:rPr>
          <w:rFonts w:ascii="Times New Roman" w:hAnsi="Times New Roman"/>
          <w:b/>
          <w:sz w:val="24"/>
          <w:szCs w:val="24"/>
        </w:rPr>
        <w:t>яр</w:t>
      </w:r>
      <w:r w:rsidRPr="00ED2E50">
        <w:rPr>
          <w:rFonts w:ascii="Times New Roman" w:hAnsi="Times New Roman"/>
          <w:sz w:val="24"/>
          <w:szCs w:val="24"/>
        </w:rPr>
        <w:t xml:space="preserve"> яранга ярд </w:t>
      </w:r>
      <w:r w:rsidRPr="00ED2E50">
        <w:rPr>
          <w:rFonts w:ascii="Times New Roman" w:hAnsi="Times New Roman"/>
          <w:b/>
          <w:sz w:val="24"/>
          <w:szCs w:val="24"/>
        </w:rPr>
        <w:t>ярем яремный яриться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ярка яркий</w:t>
      </w:r>
      <w:r w:rsidRPr="00ED2E50">
        <w:rPr>
          <w:rFonts w:ascii="Times New Roman" w:hAnsi="Times New Roman"/>
          <w:sz w:val="24"/>
          <w:szCs w:val="24"/>
        </w:rPr>
        <w:t xml:space="preserve">  ярко... </w:t>
      </w:r>
      <w:r w:rsidRPr="00ED2E50">
        <w:rPr>
          <w:rFonts w:ascii="Times New Roman" w:hAnsi="Times New Roman"/>
          <w:b/>
          <w:sz w:val="24"/>
          <w:szCs w:val="24"/>
        </w:rPr>
        <w:t>ярлык ярмарка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ярмо </w:t>
      </w:r>
      <w:r w:rsidRPr="00ED2E50">
        <w:rPr>
          <w:rFonts w:ascii="Times New Roman" w:hAnsi="Times New Roman"/>
          <w:sz w:val="24"/>
          <w:szCs w:val="24"/>
        </w:rPr>
        <w:t xml:space="preserve">яровизировать </w:t>
      </w:r>
      <w:r w:rsidRPr="00ED2E50">
        <w:rPr>
          <w:rFonts w:ascii="Times New Roman" w:hAnsi="Times New Roman"/>
          <w:b/>
          <w:sz w:val="24"/>
          <w:szCs w:val="24"/>
        </w:rPr>
        <w:t>яровой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яростный ярость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ярус ярыга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ярый ясак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ясень ясли</w:t>
      </w:r>
      <w:r w:rsidRPr="00ED2E50">
        <w:rPr>
          <w:rFonts w:ascii="Times New Roman" w:hAnsi="Times New Roman"/>
          <w:sz w:val="24"/>
          <w:szCs w:val="24"/>
        </w:rPr>
        <w:t xml:space="preserve"> ясли-сад </w:t>
      </w:r>
      <w:r w:rsidRPr="00ED2E50">
        <w:rPr>
          <w:rFonts w:ascii="Times New Roman" w:hAnsi="Times New Roman"/>
          <w:b/>
          <w:sz w:val="24"/>
          <w:szCs w:val="24"/>
        </w:rPr>
        <w:t>яснеть</w:t>
      </w:r>
      <w:r w:rsidRPr="00ED2E50">
        <w:rPr>
          <w:rFonts w:ascii="Times New Roman" w:hAnsi="Times New Roman"/>
          <w:sz w:val="24"/>
          <w:szCs w:val="24"/>
        </w:rPr>
        <w:t xml:space="preserve"> ясно... </w:t>
      </w:r>
      <w:r w:rsidRPr="00ED2E50">
        <w:rPr>
          <w:rFonts w:ascii="Times New Roman" w:hAnsi="Times New Roman"/>
          <w:b/>
          <w:sz w:val="24"/>
          <w:szCs w:val="24"/>
        </w:rPr>
        <w:t>ясновидение</w:t>
      </w:r>
      <w:r w:rsidRPr="00ED2E50">
        <w:rPr>
          <w:rFonts w:ascii="Times New Roman" w:hAnsi="Times New Roman"/>
          <w:sz w:val="24"/>
          <w:szCs w:val="24"/>
        </w:rPr>
        <w:t xml:space="preserve"> ясновидец ясновидящий </w:t>
      </w:r>
      <w:r w:rsidRPr="00ED2E50">
        <w:rPr>
          <w:rFonts w:ascii="Times New Roman" w:hAnsi="Times New Roman"/>
          <w:b/>
          <w:sz w:val="24"/>
          <w:szCs w:val="24"/>
        </w:rPr>
        <w:t>ясный</w:t>
      </w:r>
      <w:r w:rsidRPr="00ED2E50">
        <w:rPr>
          <w:rFonts w:ascii="Times New Roman" w:hAnsi="Times New Roman"/>
          <w:sz w:val="24"/>
          <w:szCs w:val="24"/>
        </w:rPr>
        <w:t xml:space="preserve"> яство </w:t>
      </w:r>
      <w:r w:rsidRPr="00ED2E50">
        <w:rPr>
          <w:rFonts w:ascii="Times New Roman" w:hAnsi="Times New Roman"/>
          <w:b/>
          <w:sz w:val="24"/>
          <w:szCs w:val="24"/>
        </w:rPr>
        <w:t>ястреб</w:t>
      </w:r>
      <w:r w:rsidRPr="00ED2E50">
        <w:rPr>
          <w:rFonts w:ascii="Times New Roman" w:hAnsi="Times New Roman"/>
          <w:sz w:val="24"/>
          <w:szCs w:val="24"/>
        </w:rPr>
        <w:t xml:space="preserve"> ястребица ястребок ястребёнок </w:t>
      </w:r>
      <w:r w:rsidRPr="00ED2E50">
        <w:rPr>
          <w:rFonts w:ascii="Times New Roman" w:hAnsi="Times New Roman"/>
          <w:b/>
          <w:sz w:val="24"/>
          <w:szCs w:val="24"/>
        </w:rPr>
        <w:t>ястык</w:t>
      </w:r>
      <w:r w:rsidRPr="00ED2E50">
        <w:rPr>
          <w:rFonts w:ascii="Times New Roman" w:hAnsi="Times New Roman"/>
          <w:sz w:val="24"/>
          <w:szCs w:val="24"/>
        </w:rPr>
        <w:t xml:space="preserve"> ятаган </w:t>
      </w:r>
      <w:r w:rsidRPr="00ED2E50">
        <w:rPr>
          <w:rFonts w:ascii="Times New Roman" w:hAnsi="Times New Roman"/>
          <w:b/>
          <w:sz w:val="24"/>
          <w:szCs w:val="24"/>
        </w:rPr>
        <w:t>ятрышник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яхонт </w:t>
      </w:r>
      <w:r w:rsidRPr="00ED2E50">
        <w:rPr>
          <w:rFonts w:ascii="Times New Roman" w:hAnsi="Times New Roman"/>
          <w:sz w:val="24"/>
          <w:szCs w:val="24"/>
        </w:rPr>
        <w:t xml:space="preserve">яхт-клуб яхт... </w:t>
      </w:r>
      <w:r w:rsidRPr="00ED2E50">
        <w:rPr>
          <w:rFonts w:ascii="Times New Roman" w:hAnsi="Times New Roman"/>
          <w:b/>
          <w:sz w:val="24"/>
          <w:szCs w:val="24"/>
        </w:rPr>
        <w:t xml:space="preserve">яхта </w:t>
      </w:r>
      <w:r w:rsidRPr="00ED2E50">
        <w:rPr>
          <w:rFonts w:ascii="Times New Roman" w:hAnsi="Times New Roman"/>
          <w:sz w:val="24"/>
          <w:szCs w:val="24"/>
        </w:rPr>
        <w:t xml:space="preserve">яхтсмен </w:t>
      </w:r>
      <w:r w:rsidRPr="00ED2E50">
        <w:rPr>
          <w:rFonts w:ascii="Times New Roman" w:hAnsi="Times New Roman"/>
          <w:b/>
          <w:sz w:val="24"/>
          <w:szCs w:val="24"/>
        </w:rPr>
        <w:t>ячеистый</w:t>
      </w:r>
      <w:r w:rsidRPr="00ED2E50">
        <w:rPr>
          <w:rFonts w:ascii="Times New Roman" w:hAnsi="Times New Roman"/>
          <w:sz w:val="24"/>
          <w:szCs w:val="24"/>
        </w:rPr>
        <w:t xml:space="preserve"> ячейка ячество </w:t>
      </w:r>
      <w:r w:rsidRPr="00ED2E50">
        <w:rPr>
          <w:rFonts w:ascii="Times New Roman" w:hAnsi="Times New Roman"/>
          <w:b/>
          <w:sz w:val="24"/>
          <w:szCs w:val="24"/>
        </w:rPr>
        <w:t>ячея</w:t>
      </w:r>
      <w:r w:rsidRPr="00ED2E50">
        <w:rPr>
          <w:rFonts w:ascii="Times New Roman" w:hAnsi="Times New Roman"/>
          <w:sz w:val="24"/>
          <w:szCs w:val="24"/>
        </w:rPr>
        <w:t xml:space="preserve"> ячий </w:t>
      </w:r>
      <w:r w:rsidRPr="00ED2E50">
        <w:rPr>
          <w:rFonts w:ascii="Times New Roman" w:hAnsi="Times New Roman"/>
          <w:b/>
          <w:sz w:val="24"/>
          <w:szCs w:val="24"/>
        </w:rPr>
        <w:t>ячмень</w:t>
      </w:r>
      <w:r w:rsidRPr="00ED2E50">
        <w:rPr>
          <w:rFonts w:ascii="Times New Roman" w:hAnsi="Times New Roman"/>
          <w:sz w:val="24"/>
          <w:szCs w:val="24"/>
        </w:rPr>
        <w:t xml:space="preserve"> ячневый ячёнок </w:t>
      </w:r>
      <w:r w:rsidRPr="00ED2E50">
        <w:rPr>
          <w:rFonts w:ascii="Times New Roman" w:hAnsi="Times New Roman"/>
          <w:b/>
          <w:sz w:val="24"/>
          <w:szCs w:val="24"/>
        </w:rPr>
        <w:t>яшма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ящер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ящерица ящик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ящур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>Ф</w:t>
      </w:r>
      <w:r w:rsidRPr="00ED2E50">
        <w:rPr>
          <w:rFonts w:ascii="Times New Roman" w:hAnsi="Times New Roman"/>
          <w:sz w:val="24"/>
          <w:szCs w:val="24"/>
        </w:rPr>
        <w:br/>
      </w:r>
      <w:r w:rsidRPr="00ED2E50">
        <w:rPr>
          <w:rFonts w:ascii="Times New Roman" w:hAnsi="Times New Roman"/>
          <w:b/>
          <w:sz w:val="24"/>
          <w:szCs w:val="24"/>
        </w:rPr>
        <w:t>фабрика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фабрикант</w:t>
      </w:r>
      <w:r w:rsidRPr="00ED2E50">
        <w:rPr>
          <w:rFonts w:ascii="Times New Roman" w:hAnsi="Times New Roman"/>
          <w:sz w:val="24"/>
          <w:szCs w:val="24"/>
        </w:rPr>
        <w:t xml:space="preserve"> фабрикат </w:t>
      </w:r>
      <w:r w:rsidRPr="00ED2E50">
        <w:rPr>
          <w:rFonts w:ascii="Times New Roman" w:hAnsi="Times New Roman"/>
          <w:b/>
          <w:sz w:val="24"/>
          <w:szCs w:val="24"/>
        </w:rPr>
        <w:t>фабриковать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фабрить </w:t>
      </w:r>
      <w:r w:rsidRPr="00ED2E50">
        <w:rPr>
          <w:rFonts w:ascii="Times New Roman" w:hAnsi="Times New Roman"/>
          <w:sz w:val="24"/>
          <w:szCs w:val="24"/>
        </w:rPr>
        <w:t xml:space="preserve">фабричный фабула фавор </w:t>
      </w:r>
      <w:r w:rsidRPr="00ED2E50">
        <w:rPr>
          <w:rFonts w:ascii="Times New Roman" w:hAnsi="Times New Roman"/>
          <w:b/>
          <w:sz w:val="24"/>
          <w:szCs w:val="24"/>
        </w:rPr>
        <w:t>фаворит фагот</w:t>
      </w:r>
      <w:r w:rsidRPr="00ED2E50">
        <w:rPr>
          <w:rFonts w:ascii="Times New Roman" w:hAnsi="Times New Roman"/>
          <w:sz w:val="24"/>
          <w:szCs w:val="24"/>
        </w:rPr>
        <w:t xml:space="preserve"> фаза </w:t>
      </w:r>
      <w:r w:rsidRPr="00ED2E50">
        <w:rPr>
          <w:rFonts w:ascii="Times New Roman" w:hAnsi="Times New Roman"/>
          <w:b/>
          <w:sz w:val="24"/>
          <w:szCs w:val="24"/>
        </w:rPr>
        <w:t>фазан</w:t>
      </w:r>
      <w:r w:rsidRPr="00ED2E50">
        <w:rPr>
          <w:rFonts w:ascii="Times New Roman" w:hAnsi="Times New Roman"/>
          <w:sz w:val="24"/>
          <w:szCs w:val="24"/>
        </w:rPr>
        <w:t xml:space="preserve"> фазанарий </w:t>
      </w:r>
      <w:r w:rsidRPr="00ED2E50">
        <w:rPr>
          <w:rFonts w:ascii="Times New Roman" w:hAnsi="Times New Roman"/>
          <w:b/>
          <w:sz w:val="24"/>
          <w:szCs w:val="24"/>
        </w:rPr>
        <w:t xml:space="preserve">фазис </w:t>
      </w:r>
      <w:r w:rsidRPr="00ED2E50">
        <w:rPr>
          <w:rFonts w:ascii="Times New Roman" w:hAnsi="Times New Roman"/>
          <w:sz w:val="24"/>
          <w:szCs w:val="24"/>
        </w:rPr>
        <w:t xml:space="preserve">фазотрон файл </w:t>
      </w:r>
      <w:r w:rsidRPr="00ED2E50">
        <w:rPr>
          <w:rFonts w:ascii="Times New Roman" w:hAnsi="Times New Roman"/>
          <w:b/>
          <w:sz w:val="24"/>
          <w:szCs w:val="24"/>
        </w:rPr>
        <w:t>факел</w:t>
      </w:r>
      <w:r w:rsidRPr="00ED2E50">
        <w:rPr>
          <w:rFonts w:ascii="Times New Roman" w:hAnsi="Times New Roman"/>
          <w:sz w:val="24"/>
          <w:szCs w:val="24"/>
        </w:rPr>
        <w:t xml:space="preserve"> факелоносец </w:t>
      </w:r>
      <w:r w:rsidRPr="00ED2E50">
        <w:rPr>
          <w:rFonts w:ascii="Times New Roman" w:hAnsi="Times New Roman"/>
          <w:b/>
          <w:sz w:val="24"/>
          <w:szCs w:val="24"/>
        </w:rPr>
        <w:t>факельщик</w:t>
      </w:r>
      <w:r w:rsidRPr="00ED2E50">
        <w:rPr>
          <w:rFonts w:ascii="Times New Roman" w:hAnsi="Times New Roman"/>
          <w:sz w:val="24"/>
          <w:szCs w:val="24"/>
        </w:rPr>
        <w:t xml:space="preserve"> факир факс </w:t>
      </w:r>
      <w:r w:rsidRPr="00ED2E50">
        <w:rPr>
          <w:rFonts w:ascii="Times New Roman" w:hAnsi="Times New Roman"/>
          <w:b/>
          <w:sz w:val="24"/>
          <w:szCs w:val="24"/>
        </w:rPr>
        <w:t>факсимиле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факт </w:t>
      </w:r>
      <w:r w:rsidRPr="00ED2E50">
        <w:rPr>
          <w:rFonts w:ascii="Times New Roman" w:hAnsi="Times New Roman"/>
          <w:sz w:val="24"/>
          <w:szCs w:val="24"/>
        </w:rPr>
        <w:t xml:space="preserve">фактический фактичный фактография </w:t>
      </w:r>
      <w:r w:rsidRPr="00ED2E50">
        <w:rPr>
          <w:rFonts w:ascii="Times New Roman" w:hAnsi="Times New Roman"/>
          <w:b/>
          <w:sz w:val="24"/>
          <w:szCs w:val="24"/>
        </w:rPr>
        <w:t>фактор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фактория</w:t>
      </w:r>
      <w:r w:rsidRPr="00ED2E50">
        <w:rPr>
          <w:rFonts w:ascii="Times New Roman" w:hAnsi="Times New Roman"/>
          <w:sz w:val="24"/>
          <w:szCs w:val="24"/>
        </w:rPr>
        <w:t xml:space="preserve"> фактура факультатив факультативный </w:t>
      </w:r>
      <w:r w:rsidRPr="00ED2E50">
        <w:rPr>
          <w:rFonts w:ascii="Times New Roman" w:hAnsi="Times New Roman"/>
          <w:b/>
          <w:sz w:val="24"/>
          <w:szCs w:val="24"/>
        </w:rPr>
        <w:t>факультет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фал фаланга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фалда</w:t>
      </w:r>
      <w:r w:rsidRPr="00ED2E50">
        <w:rPr>
          <w:rFonts w:ascii="Times New Roman" w:hAnsi="Times New Roman"/>
          <w:sz w:val="24"/>
          <w:szCs w:val="24"/>
        </w:rPr>
        <w:t xml:space="preserve"> фалдить фальсификатор фальсификация фальсифицировать фальстарт </w:t>
      </w:r>
      <w:r w:rsidRPr="00ED2E50">
        <w:rPr>
          <w:rFonts w:ascii="Times New Roman" w:hAnsi="Times New Roman"/>
          <w:b/>
          <w:sz w:val="24"/>
          <w:szCs w:val="24"/>
        </w:rPr>
        <w:t>фальц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фальцевать фальцет</w:t>
      </w:r>
      <w:r w:rsidRPr="00ED2E50">
        <w:rPr>
          <w:rFonts w:ascii="Times New Roman" w:hAnsi="Times New Roman"/>
          <w:sz w:val="24"/>
          <w:szCs w:val="24"/>
        </w:rPr>
        <w:t xml:space="preserve"> фальцовщик </w:t>
      </w:r>
      <w:r w:rsidRPr="00ED2E50">
        <w:rPr>
          <w:rFonts w:ascii="Times New Roman" w:hAnsi="Times New Roman"/>
          <w:b/>
          <w:sz w:val="24"/>
          <w:szCs w:val="24"/>
        </w:rPr>
        <w:t>фальшивить</w:t>
      </w:r>
      <w:r w:rsidRPr="00ED2E50">
        <w:rPr>
          <w:rFonts w:ascii="Times New Roman" w:hAnsi="Times New Roman"/>
          <w:sz w:val="24"/>
          <w:szCs w:val="24"/>
        </w:rPr>
        <w:t xml:space="preserve"> фальшивка фальшивомонетчик </w:t>
      </w:r>
      <w:r w:rsidRPr="00ED2E50">
        <w:rPr>
          <w:rFonts w:ascii="Times New Roman" w:hAnsi="Times New Roman"/>
          <w:b/>
          <w:sz w:val="24"/>
          <w:szCs w:val="24"/>
        </w:rPr>
        <w:t>фальшивый фальшь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фамилия фамильярничать</w:t>
      </w:r>
      <w:r w:rsidRPr="00ED2E50">
        <w:rPr>
          <w:rFonts w:ascii="Times New Roman" w:hAnsi="Times New Roman"/>
          <w:sz w:val="24"/>
          <w:szCs w:val="24"/>
        </w:rPr>
        <w:t xml:space="preserve"> фамильярность </w:t>
      </w:r>
      <w:r w:rsidRPr="00ED2E50">
        <w:rPr>
          <w:rFonts w:ascii="Times New Roman" w:hAnsi="Times New Roman"/>
          <w:b/>
          <w:sz w:val="24"/>
          <w:szCs w:val="24"/>
        </w:rPr>
        <w:t>фамильярный фанаберия</w:t>
      </w:r>
      <w:r w:rsidRPr="00ED2E50">
        <w:rPr>
          <w:rFonts w:ascii="Times New Roman" w:hAnsi="Times New Roman"/>
          <w:sz w:val="24"/>
          <w:szCs w:val="24"/>
        </w:rPr>
        <w:t xml:space="preserve"> фанат </w:t>
      </w:r>
      <w:r w:rsidRPr="00ED2E50">
        <w:rPr>
          <w:rFonts w:ascii="Times New Roman" w:hAnsi="Times New Roman"/>
          <w:b/>
          <w:sz w:val="24"/>
          <w:szCs w:val="24"/>
        </w:rPr>
        <w:t>фанатизм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фанатик</w:t>
      </w:r>
      <w:r w:rsidRPr="00ED2E50">
        <w:rPr>
          <w:rFonts w:ascii="Times New Roman" w:hAnsi="Times New Roman"/>
          <w:sz w:val="24"/>
          <w:szCs w:val="24"/>
        </w:rPr>
        <w:t xml:space="preserve"> фанатичный </w:t>
      </w:r>
      <w:r w:rsidRPr="00ED2E50">
        <w:rPr>
          <w:rFonts w:ascii="Times New Roman" w:hAnsi="Times New Roman"/>
          <w:b/>
          <w:sz w:val="24"/>
          <w:szCs w:val="24"/>
        </w:rPr>
        <w:t>фанера</w:t>
      </w:r>
      <w:r w:rsidRPr="00ED2E50">
        <w:rPr>
          <w:rFonts w:ascii="Times New Roman" w:hAnsi="Times New Roman"/>
          <w:sz w:val="24"/>
          <w:szCs w:val="24"/>
        </w:rPr>
        <w:t xml:space="preserve"> фанеровать </w:t>
      </w:r>
      <w:r w:rsidRPr="00ED2E50">
        <w:rPr>
          <w:rFonts w:ascii="Times New Roman" w:hAnsi="Times New Roman"/>
          <w:b/>
          <w:sz w:val="24"/>
          <w:szCs w:val="24"/>
        </w:rPr>
        <w:t>фанза фант фантазировать фантазия</w:t>
      </w:r>
      <w:r w:rsidRPr="00ED2E50">
        <w:rPr>
          <w:rFonts w:ascii="Times New Roman" w:hAnsi="Times New Roman"/>
          <w:sz w:val="24"/>
          <w:szCs w:val="24"/>
        </w:rPr>
        <w:t xml:space="preserve"> фантазёр </w:t>
      </w:r>
      <w:r w:rsidRPr="00ED2E50">
        <w:rPr>
          <w:rFonts w:ascii="Times New Roman" w:hAnsi="Times New Roman"/>
          <w:b/>
          <w:sz w:val="24"/>
          <w:szCs w:val="24"/>
        </w:rPr>
        <w:t xml:space="preserve">фантасмагория </w:t>
      </w:r>
      <w:r w:rsidRPr="00ED2E50">
        <w:rPr>
          <w:rFonts w:ascii="Times New Roman" w:hAnsi="Times New Roman"/>
          <w:sz w:val="24"/>
          <w:szCs w:val="24"/>
        </w:rPr>
        <w:t xml:space="preserve">фантаст фантастика </w:t>
      </w:r>
      <w:r w:rsidRPr="00ED2E50">
        <w:rPr>
          <w:rFonts w:ascii="Times New Roman" w:hAnsi="Times New Roman"/>
          <w:b/>
          <w:sz w:val="24"/>
          <w:szCs w:val="24"/>
        </w:rPr>
        <w:t>фантастический</w:t>
      </w:r>
      <w:r w:rsidRPr="00ED2E50">
        <w:rPr>
          <w:rFonts w:ascii="Times New Roman" w:hAnsi="Times New Roman"/>
          <w:sz w:val="24"/>
          <w:szCs w:val="24"/>
        </w:rPr>
        <w:t xml:space="preserve"> фантастичный фантик </w:t>
      </w:r>
      <w:r w:rsidRPr="00ED2E50">
        <w:rPr>
          <w:rFonts w:ascii="Times New Roman" w:hAnsi="Times New Roman"/>
          <w:b/>
          <w:sz w:val="24"/>
          <w:szCs w:val="24"/>
        </w:rPr>
        <w:t>фантом</w:t>
      </w:r>
      <w:r w:rsidRPr="00ED2E50">
        <w:rPr>
          <w:rFonts w:ascii="Times New Roman" w:hAnsi="Times New Roman"/>
          <w:sz w:val="24"/>
          <w:szCs w:val="24"/>
        </w:rPr>
        <w:t xml:space="preserve"> фанфара фанфарист </w:t>
      </w:r>
      <w:r w:rsidRPr="00ED2E50">
        <w:rPr>
          <w:rFonts w:ascii="Times New Roman" w:hAnsi="Times New Roman"/>
          <w:b/>
          <w:sz w:val="24"/>
          <w:szCs w:val="24"/>
        </w:rPr>
        <w:t xml:space="preserve">фанфарон </w:t>
      </w:r>
      <w:r w:rsidRPr="00ED2E50">
        <w:rPr>
          <w:rFonts w:ascii="Times New Roman" w:hAnsi="Times New Roman"/>
          <w:sz w:val="24"/>
          <w:szCs w:val="24"/>
        </w:rPr>
        <w:t xml:space="preserve">фанфаронство фара фараон </w:t>
      </w:r>
      <w:r w:rsidRPr="00ED2E50">
        <w:rPr>
          <w:rFonts w:ascii="Times New Roman" w:hAnsi="Times New Roman"/>
          <w:b/>
          <w:sz w:val="24"/>
          <w:szCs w:val="24"/>
        </w:rPr>
        <w:t>фарватер</w:t>
      </w:r>
      <w:r w:rsidRPr="00ED2E50">
        <w:rPr>
          <w:rFonts w:ascii="Times New Roman" w:hAnsi="Times New Roman"/>
          <w:sz w:val="24"/>
          <w:szCs w:val="24"/>
        </w:rPr>
        <w:t xml:space="preserve"> фарерский фарерцы фарисей фарисейство фарисействовать </w:t>
      </w:r>
      <w:r w:rsidRPr="00ED2E50">
        <w:rPr>
          <w:rFonts w:ascii="Times New Roman" w:hAnsi="Times New Roman"/>
          <w:b/>
          <w:sz w:val="24"/>
          <w:szCs w:val="24"/>
        </w:rPr>
        <w:t>фармаколог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фармакология фармакопея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фармацевт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фармацевтика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фармация фарс</w:t>
      </w:r>
      <w:r w:rsidRPr="00ED2E50">
        <w:rPr>
          <w:rFonts w:ascii="Times New Roman" w:hAnsi="Times New Roman"/>
          <w:sz w:val="24"/>
          <w:szCs w:val="24"/>
        </w:rPr>
        <w:t xml:space="preserve"> фарт фартить фартовый </w:t>
      </w:r>
      <w:r w:rsidRPr="00ED2E50">
        <w:rPr>
          <w:rFonts w:ascii="Times New Roman" w:hAnsi="Times New Roman"/>
          <w:b/>
          <w:sz w:val="24"/>
          <w:szCs w:val="24"/>
        </w:rPr>
        <w:t>фартук фарфор</w:t>
      </w:r>
      <w:r w:rsidRPr="00ED2E50">
        <w:rPr>
          <w:rFonts w:ascii="Times New Roman" w:hAnsi="Times New Roman"/>
          <w:sz w:val="24"/>
          <w:szCs w:val="24"/>
        </w:rPr>
        <w:t xml:space="preserve"> фарцовщик фарш фаршировать </w:t>
      </w:r>
      <w:r w:rsidRPr="00ED2E50">
        <w:rPr>
          <w:rFonts w:ascii="Times New Roman" w:hAnsi="Times New Roman"/>
          <w:b/>
          <w:sz w:val="24"/>
          <w:szCs w:val="24"/>
        </w:rPr>
        <w:t>фас   фасад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фаска фасовать</w:t>
      </w:r>
      <w:r w:rsidRPr="00ED2E50">
        <w:rPr>
          <w:rFonts w:ascii="Times New Roman" w:hAnsi="Times New Roman"/>
          <w:sz w:val="24"/>
          <w:szCs w:val="24"/>
        </w:rPr>
        <w:t xml:space="preserve"> фасовщик </w:t>
      </w:r>
      <w:r w:rsidRPr="00ED2E50">
        <w:rPr>
          <w:rFonts w:ascii="Times New Roman" w:hAnsi="Times New Roman"/>
          <w:b/>
          <w:sz w:val="24"/>
          <w:szCs w:val="24"/>
        </w:rPr>
        <w:t>фасоль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фасон </w:t>
      </w:r>
      <w:r w:rsidRPr="00ED2E50">
        <w:rPr>
          <w:rFonts w:ascii="Times New Roman" w:hAnsi="Times New Roman"/>
          <w:sz w:val="24"/>
          <w:szCs w:val="24"/>
        </w:rPr>
        <w:t xml:space="preserve">фасонистый фасонить </w:t>
      </w:r>
      <w:r w:rsidRPr="00ED2E50">
        <w:rPr>
          <w:rFonts w:ascii="Times New Roman" w:hAnsi="Times New Roman"/>
          <w:b/>
          <w:sz w:val="24"/>
          <w:szCs w:val="24"/>
        </w:rPr>
        <w:t>фасонный</w:t>
      </w:r>
      <w:r w:rsidRPr="00ED2E50">
        <w:rPr>
          <w:rFonts w:ascii="Times New Roman" w:hAnsi="Times New Roman"/>
          <w:sz w:val="24"/>
          <w:szCs w:val="24"/>
        </w:rPr>
        <w:t xml:space="preserve"> фат </w:t>
      </w:r>
      <w:r w:rsidRPr="00ED2E50">
        <w:rPr>
          <w:rFonts w:ascii="Times New Roman" w:hAnsi="Times New Roman"/>
          <w:b/>
          <w:sz w:val="24"/>
          <w:szCs w:val="24"/>
        </w:rPr>
        <w:t>фата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фатализм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фаталист </w:t>
      </w:r>
      <w:r w:rsidRPr="00ED2E50">
        <w:rPr>
          <w:rFonts w:ascii="Times New Roman" w:hAnsi="Times New Roman"/>
          <w:sz w:val="24"/>
          <w:szCs w:val="24"/>
        </w:rPr>
        <w:t xml:space="preserve">фаталистический фаталистичный фатальный фатоватый фатовской фатовство </w:t>
      </w:r>
      <w:r w:rsidRPr="00ED2E50">
        <w:rPr>
          <w:rFonts w:ascii="Times New Roman" w:hAnsi="Times New Roman"/>
          <w:b/>
          <w:sz w:val="24"/>
          <w:szCs w:val="24"/>
        </w:rPr>
        <w:t>фауна</w:t>
      </w:r>
      <w:r w:rsidRPr="00ED2E50">
        <w:rPr>
          <w:rFonts w:ascii="Times New Roman" w:hAnsi="Times New Roman"/>
          <w:sz w:val="24"/>
          <w:szCs w:val="24"/>
        </w:rPr>
        <w:t xml:space="preserve"> фашизм </w:t>
      </w:r>
      <w:r w:rsidRPr="00ED2E50">
        <w:rPr>
          <w:rFonts w:ascii="Times New Roman" w:hAnsi="Times New Roman"/>
          <w:b/>
          <w:sz w:val="24"/>
          <w:szCs w:val="24"/>
        </w:rPr>
        <w:t>фашина</w:t>
      </w:r>
      <w:r w:rsidRPr="00ED2E50">
        <w:rPr>
          <w:rFonts w:ascii="Times New Roman" w:hAnsi="Times New Roman"/>
          <w:sz w:val="24"/>
          <w:szCs w:val="24"/>
        </w:rPr>
        <w:t xml:space="preserve"> фашист фашиствующий </w:t>
      </w:r>
      <w:r w:rsidRPr="00ED2E50">
        <w:rPr>
          <w:rFonts w:ascii="Times New Roman" w:hAnsi="Times New Roman"/>
          <w:b/>
          <w:sz w:val="24"/>
          <w:szCs w:val="24"/>
        </w:rPr>
        <w:t>фаэтон фаянс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февраль </w:t>
      </w:r>
      <w:r w:rsidRPr="00ED2E50">
        <w:rPr>
          <w:rFonts w:ascii="Times New Roman" w:hAnsi="Times New Roman"/>
          <w:sz w:val="24"/>
          <w:szCs w:val="24"/>
        </w:rPr>
        <w:t xml:space="preserve">федерализм федералист </w:t>
      </w:r>
      <w:r w:rsidRPr="00ED2E50">
        <w:rPr>
          <w:rFonts w:ascii="Times New Roman" w:hAnsi="Times New Roman"/>
          <w:b/>
          <w:sz w:val="24"/>
          <w:szCs w:val="24"/>
        </w:rPr>
        <w:t xml:space="preserve">федерация </w:t>
      </w:r>
      <w:r w:rsidRPr="00ED2E50">
        <w:rPr>
          <w:rFonts w:ascii="Times New Roman" w:hAnsi="Times New Roman"/>
          <w:sz w:val="24"/>
          <w:szCs w:val="24"/>
        </w:rPr>
        <w:t xml:space="preserve">феерический фееричный феерия </w:t>
      </w:r>
      <w:r w:rsidRPr="00ED2E50">
        <w:rPr>
          <w:rFonts w:ascii="Times New Roman" w:hAnsi="Times New Roman"/>
          <w:b/>
          <w:sz w:val="24"/>
          <w:szCs w:val="24"/>
        </w:rPr>
        <w:t xml:space="preserve">фейерверк фейерверкер </w:t>
      </w:r>
      <w:r w:rsidRPr="00ED2E50">
        <w:rPr>
          <w:rFonts w:ascii="Times New Roman" w:hAnsi="Times New Roman"/>
          <w:sz w:val="24"/>
          <w:szCs w:val="24"/>
        </w:rPr>
        <w:t xml:space="preserve">феллах </w:t>
      </w:r>
      <w:r w:rsidRPr="00ED2E50">
        <w:rPr>
          <w:rFonts w:ascii="Times New Roman" w:hAnsi="Times New Roman"/>
          <w:b/>
          <w:sz w:val="24"/>
          <w:szCs w:val="24"/>
        </w:rPr>
        <w:t>фельдмаршал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фельдфебель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фельдшер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фельдъегерь фельетон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фельетонист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фелюга</w:t>
      </w:r>
      <w:r w:rsidRPr="00ED2E50">
        <w:rPr>
          <w:rFonts w:ascii="Times New Roman" w:hAnsi="Times New Roman"/>
          <w:sz w:val="24"/>
          <w:szCs w:val="24"/>
        </w:rPr>
        <w:t xml:space="preserve"> феминизм феминист фен </w:t>
      </w:r>
      <w:r w:rsidRPr="00ED2E50">
        <w:rPr>
          <w:rFonts w:ascii="Times New Roman" w:hAnsi="Times New Roman"/>
          <w:b/>
          <w:sz w:val="24"/>
          <w:szCs w:val="24"/>
        </w:rPr>
        <w:t>феникс</w:t>
      </w:r>
      <w:r w:rsidRPr="00ED2E50">
        <w:rPr>
          <w:rFonts w:ascii="Times New Roman" w:hAnsi="Times New Roman"/>
          <w:sz w:val="24"/>
          <w:szCs w:val="24"/>
        </w:rPr>
        <w:t xml:space="preserve"> фенил фенол фенолог фенология </w:t>
      </w:r>
      <w:r w:rsidRPr="00ED2E50">
        <w:rPr>
          <w:rFonts w:ascii="Times New Roman" w:hAnsi="Times New Roman"/>
          <w:b/>
          <w:sz w:val="24"/>
          <w:szCs w:val="24"/>
        </w:rPr>
        <w:t xml:space="preserve">феномен </w:t>
      </w:r>
      <w:r w:rsidRPr="00ED2E50">
        <w:rPr>
          <w:rFonts w:ascii="Times New Roman" w:hAnsi="Times New Roman"/>
          <w:sz w:val="24"/>
          <w:szCs w:val="24"/>
        </w:rPr>
        <w:t xml:space="preserve">феноменальный феня феодал феодализм </w:t>
      </w:r>
      <w:r w:rsidRPr="00ED2E50">
        <w:rPr>
          <w:rFonts w:ascii="Times New Roman" w:hAnsi="Times New Roman"/>
          <w:b/>
          <w:sz w:val="24"/>
          <w:szCs w:val="24"/>
        </w:rPr>
        <w:t>ферзь ферма</w:t>
      </w:r>
      <w:r w:rsidRPr="00ED2E50">
        <w:rPr>
          <w:rFonts w:ascii="Times New Roman" w:hAnsi="Times New Roman"/>
          <w:sz w:val="24"/>
          <w:szCs w:val="24"/>
        </w:rPr>
        <w:t xml:space="preserve"> фермент </w:t>
      </w:r>
      <w:r w:rsidRPr="00ED2E50">
        <w:rPr>
          <w:rFonts w:ascii="Times New Roman" w:hAnsi="Times New Roman"/>
          <w:b/>
          <w:sz w:val="24"/>
          <w:szCs w:val="24"/>
        </w:rPr>
        <w:t>фермер</w:t>
      </w:r>
      <w:r w:rsidRPr="00ED2E50">
        <w:rPr>
          <w:rFonts w:ascii="Times New Roman" w:hAnsi="Times New Roman"/>
          <w:sz w:val="24"/>
          <w:szCs w:val="24"/>
        </w:rPr>
        <w:t xml:space="preserve"> ферросплав </w:t>
      </w:r>
      <w:r w:rsidRPr="00ED2E50">
        <w:rPr>
          <w:rFonts w:ascii="Times New Roman" w:hAnsi="Times New Roman"/>
          <w:b/>
          <w:sz w:val="24"/>
          <w:szCs w:val="24"/>
        </w:rPr>
        <w:t>ферт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ферязь </w:t>
      </w:r>
      <w:r w:rsidRPr="00ED2E50">
        <w:rPr>
          <w:rFonts w:ascii="Times New Roman" w:hAnsi="Times New Roman"/>
          <w:sz w:val="24"/>
          <w:szCs w:val="24"/>
        </w:rPr>
        <w:t xml:space="preserve">феска фестиваль </w:t>
      </w:r>
      <w:r w:rsidRPr="00ED2E50">
        <w:rPr>
          <w:rFonts w:ascii="Times New Roman" w:hAnsi="Times New Roman"/>
          <w:b/>
          <w:sz w:val="24"/>
          <w:szCs w:val="24"/>
        </w:rPr>
        <w:t>фестон фетиш</w:t>
      </w:r>
      <w:r w:rsidRPr="00ED2E50">
        <w:rPr>
          <w:rFonts w:ascii="Times New Roman" w:hAnsi="Times New Roman"/>
          <w:sz w:val="24"/>
          <w:szCs w:val="24"/>
        </w:rPr>
        <w:t xml:space="preserve"> фетишизировать фетишизм фетр </w:t>
      </w:r>
      <w:r w:rsidRPr="00ED2E50">
        <w:rPr>
          <w:rFonts w:ascii="Times New Roman" w:hAnsi="Times New Roman"/>
          <w:b/>
          <w:sz w:val="24"/>
          <w:szCs w:val="24"/>
        </w:rPr>
        <w:t>фефёла фехтовальщик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фехтовать</w:t>
      </w:r>
      <w:r w:rsidRPr="00ED2E50">
        <w:rPr>
          <w:rFonts w:ascii="Times New Roman" w:hAnsi="Times New Roman"/>
          <w:sz w:val="24"/>
          <w:szCs w:val="24"/>
        </w:rPr>
        <w:t xml:space="preserve"> фешенебельный фея фи фиакр </w:t>
      </w:r>
      <w:r w:rsidRPr="00ED2E50">
        <w:rPr>
          <w:rFonts w:ascii="Times New Roman" w:hAnsi="Times New Roman"/>
          <w:b/>
          <w:sz w:val="24"/>
          <w:szCs w:val="24"/>
        </w:rPr>
        <w:t>фиалка фиалковый</w:t>
      </w:r>
      <w:r w:rsidRPr="00ED2E50">
        <w:rPr>
          <w:rFonts w:ascii="Times New Roman" w:hAnsi="Times New Roman"/>
          <w:sz w:val="24"/>
          <w:szCs w:val="24"/>
        </w:rPr>
        <w:t xml:space="preserve"> фиаско </w:t>
      </w:r>
      <w:r w:rsidRPr="00ED2E50">
        <w:rPr>
          <w:rFonts w:ascii="Times New Roman" w:hAnsi="Times New Roman"/>
          <w:b/>
          <w:sz w:val="24"/>
          <w:szCs w:val="24"/>
        </w:rPr>
        <w:t>фибра</w:t>
      </w:r>
      <w:r w:rsidRPr="00ED2E50">
        <w:rPr>
          <w:rFonts w:ascii="Times New Roman" w:hAnsi="Times New Roman"/>
          <w:sz w:val="24"/>
          <w:szCs w:val="24"/>
        </w:rPr>
        <w:t xml:space="preserve"> фиброма фиг </w:t>
      </w:r>
      <w:r w:rsidRPr="00ED2E50">
        <w:rPr>
          <w:rFonts w:ascii="Times New Roman" w:hAnsi="Times New Roman"/>
          <w:b/>
          <w:sz w:val="24"/>
          <w:szCs w:val="24"/>
        </w:rPr>
        <w:t>фига</w:t>
      </w:r>
      <w:r w:rsidRPr="00ED2E50">
        <w:rPr>
          <w:rFonts w:ascii="Times New Roman" w:hAnsi="Times New Roman"/>
          <w:sz w:val="24"/>
          <w:szCs w:val="24"/>
        </w:rPr>
        <w:t xml:space="preserve"> фигли-мигли </w:t>
      </w:r>
      <w:r w:rsidRPr="00ED2E50">
        <w:rPr>
          <w:rFonts w:ascii="Times New Roman" w:hAnsi="Times New Roman"/>
          <w:b/>
          <w:sz w:val="24"/>
          <w:szCs w:val="24"/>
        </w:rPr>
        <w:t>фигляр</w:t>
      </w:r>
      <w:r w:rsidRPr="00ED2E50">
        <w:rPr>
          <w:rFonts w:ascii="Times New Roman" w:hAnsi="Times New Roman"/>
          <w:sz w:val="24"/>
          <w:szCs w:val="24"/>
        </w:rPr>
        <w:t xml:space="preserve"> фиглярить фиглярство фигня</w:t>
      </w:r>
      <w:r w:rsidRPr="00ED2E50">
        <w:rPr>
          <w:rFonts w:ascii="Times New Roman" w:hAnsi="Times New Roman"/>
          <w:b/>
          <w:sz w:val="24"/>
          <w:szCs w:val="24"/>
        </w:rPr>
        <w:t xml:space="preserve"> фиговый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фигура фигуральный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фигурант </w:t>
      </w:r>
      <w:r w:rsidRPr="00ED2E50">
        <w:rPr>
          <w:rFonts w:ascii="Times New Roman" w:hAnsi="Times New Roman"/>
          <w:sz w:val="24"/>
          <w:szCs w:val="24"/>
        </w:rPr>
        <w:t>фигурировать фигурист</w:t>
      </w:r>
      <w:r w:rsidRPr="00ED2E50">
        <w:rPr>
          <w:rFonts w:ascii="Times New Roman" w:hAnsi="Times New Roman"/>
          <w:b/>
          <w:sz w:val="24"/>
          <w:szCs w:val="24"/>
        </w:rPr>
        <w:t xml:space="preserve"> фигуристый</w:t>
      </w:r>
      <w:r w:rsidRPr="00ED2E50">
        <w:rPr>
          <w:rFonts w:ascii="Times New Roman" w:hAnsi="Times New Roman"/>
          <w:sz w:val="24"/>
          <w:szCs w:val="24"/>
        </w:rPr>
        <w:t xml:space="preserve"> фигурка </w:t>
      </w:r>
      <w:r w:rsidRPr="00ED2E50">
        <w:rPr>
          <w:rFonts w:ascii="Times New Roman" w:hAnsi="Times New Roman"/>
          <w:b/>
          <w:sz w:val="24"/>
          <w:szCs w:val="24"/>
        </w:rPr>
        <w:t>фигурный</w:t>
      </w:r>
      <w:r w:rsidRPr="00ED2E50">
        <w:rPr>
          <w:rFonts w:ascii="Times New Roman" w:hAnsi="Times New Roman"/>
          <w:sz w:val="24"/>
          <w:szCs w:val="24"/>
        </w:rPr>
        <w:t xml:space="preserve"> фидеизм фидеист </w:t>
      </w:r>
      <w:r w:rsidRPr="00ED2E50">
        <w:rPr>
          <w:rFonts w:ascii="Times New Roman" w:hAnsi="Times New Roman"/>
          <w:sz w:val="24"/>
          <w:szCs w:val="24"/>
        </w:rPr>
        <w:br/>
        <w:t xml:space="preserve">фижмы физ... </w:t>
      </w:r>
      <w:r w:rsidRPr="00ED2E50">
        <w:rPr>
          <w:rFonts w:ascii="Times New Roman" w:hAnsi="Times New Roman"/>
          <w:b/>
          <w:sz w:val="24"/>
          <w:szCs w:val="24"/>
        </w:rPr>
        <w:t>физик физика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физиолог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физиология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физиономия </w:t>
      </w:r>
      <w:r w:rsidRPr="00ED2E50">
        <w:rPr>
          <w:rFonts w:ascii="Times New Roman" w:hAnsi="Times New Roman"/>
          <w:sz w:val="24"/>
          <w:szCs w:val="24"/>
        </w:rPr>
        <w:t xml:space="preserve">физиотерапевт физиотерапия </w:t>
      </w:r>
      <w:r w:rsidRPr="00ED2E50">
        <w:rPr>
          <w:rFonts w:ascii="Times New Roman" w:hAnsi="Times New Roman"/>
          <w:b/>
          <w:sz w:val="24"/>
          <w:szCs w:val="24"/>
        </w:rPr>
        <w:t>физический</w:t>
      </w:r>
      <w:r w:rsidRPr="00ED2E50">
        <w:rPr>
          <w:rFonts w:ascii="Times New Roman" w:hAnsi="Times New Roman"/>
          <w:sz w:val="24"/>
          <w:szCs w:val="24"/>
        </w:rPr>
        <w:t xml:space="preserve"> физия физкультура физкультурник физрук фик-фок фикс фиксаж фиксатуар фиксировать </w:t>
      </w:r>
      <w:r w:rsidRPr="00ED2E50">
        <w:rPr>
          <w:rFonts w:ascii="Times New Roman" w:hAnsi="Times New Roman"/>
          <w:b/>
          <w:sz w:val="24"/>
          <w:szCs w:val="24"/>
        </w:rPr>
        <w:t>фиктивный</w:t>
      </w:r>
      <w:r w:rsidRPr="00ED2E50">
        <w:rPr>
          <w:rFonts w:ascii="Times New Roman" w:hAnsi="Times New Roman"/>
          <w:sz w:val="24"/>
          <w:szCs w:val="24"/>
        </w:rPr>
        <w:t xml:space="preserve"> фикус фикция </w:t>
      </w:r>
      <w:r w:rsidRPr="00ED2E50">
        <w:rPr>
          <w:rFonts w:ascii="Times New Roman" w:hAnsi="Times New Roman"/>
          <w:b/>
          <w:sz w:val="24"/>
          <w:szCs w:val="24"/>
        </w:rPr>
        <w:t xml:space="preserve">филантроп филантропия </w:t>
      </w:r>
      <w:r w:rsidRPr="00ED2E50">
        <w:rPr>
          <w:rFonts w:ascii="Times New Roman" w:hAnsi="Times New Roman"/>
          <w:sz w:val="24"/>
          <w:szCs w:val="24"/>
        </w:rPr>
        <w:t xml:space="preserve">филармония филателист филателия </w:t>
      </w:r>
      <w:r w:rsidRPr="00ED2E50">
        <w:rPr>
          <w:rFonts w:ascii="Times New Roman" w:hAnsi="Times New Roman"/>
          <w:b/>
          <w:sz w:val="24"/>
          <w:szCs w:val="24"/>
        </w:rPr>
        <w:t>филе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филей</w:t>
      </w:r>
      <w:r w:rsidRPr="00ED2E50">
        <w:rPr>
          <w:rFonts w:ascii="Times New Roman" w:hAnsi="Times New Roman"/>
          <w:sz w:val="24"/>
          <w:szCs w:val="24"/>
        </w:rPr>
        <w:t xml:space="preserve"> филиал филигранный филигрань </w:t>
      </w:r>
      <w:r w:rsidRPr="00ED2E50">
        <w:rPr>
          <w:rFonts w:ascii="Times New Roman" w:hAnsi="Times New Roman"/>
          <w:b/>
          <w:sz w:val="24"/>
          <w:szCs w:val="24"/>
        </w:rPr>
        <w:t>филин филиппика</w:t>
      </w:r>
      <w:r w:rsidRPr="00ED2E50">
        <w:rPr>
          <w:rFonts w:ascii="Times New Roman" w:hAnsi="Times New Roman"/>
          <w:sz w:val="24"/>
          <w:szCs w:val="24"/>
        </w:rPr>
        <w:t xml:space="preserve"> филиппинский филиппинцы филистер филистерство филокартист филокартия </w:t>
      </w:r>
      <w:r w:rsidRPr="00ED2E50">
        <w:rPr>
          <w:rFonts w:ascii="Times New Roman" w:hAnsi="Times New Roman"/>
          <w:b/>
          <w:sz w:val="24"/>
          <w:szCs w:val="24"/>
        </w:rPr>
        <w:t>филолог филология</w:t>
      </w:r>
      <w:r w:rsidRPr="00ED2E50">
        <w:rPr>
          <w:rFonts w:ascii="Times New Roman" w:hAnsi="Times New Roman"/>
          <w:sz w:val="24"/>
          <w:szCs w:val="24"/>
        </w:rPr>
        <w:t xml:space="preserve"> филон филонить философ философичный </w:t>
      </w:r>
      <w:r w:rsidRPr="00ED2E50">
        <w:rPr>
          <w:rFonts w:ascii="Times New Roman" w:hAnsi="Times New Roman"/>
          <w:b/>
          <w:sz w:val="24"/>
          <w:szCs w:val="24"/>
        </w:rPr>
        <w:t>философия философский</w:t>
      </w:r>
      <w:r w:rsidRPr="00ED2E50">
        <w:rPr>
          <w:rFonts w:ascii="Times New Roman" w:hAnsi="Times New Roman"/>
          <w:sz w:val="24"/>
          <w:szCs w:val="24"/>
        </w:rPr>
        <w:t xml:space="preserve"> философствовать филофонист филофония филуменист филумения фильм фильмировать фильмо... фильмоскоп фильмотека </w:t>
      </w:r>
      <w:r w:rsidRPr="00ED2E50">
        <w:rPr>
          <w:rFonts w:ascii="Times New Roman" w:hAnsi="Times New Roman"/>
          <w:b/>
          <w:sz w:val="24"/>
          <w:szCs w:val="24"/>
        </w:rPr>
        <w:t xml:space="preserve">фильтр </w:t>
      </w:r>
      <w:r w:rsidRPr="00ED2E50">
        <w:rPr>
          <w:rFonts w:ascii="Times New Roman" w:hAnsi="Times New Roman"/>
          <w:sz w:val="24"/>
          <w:szCs w:val="24"/>
        </w:rPr>
        <w:t xml:space="preserve">фильтрация </w:t>
      </w:r>
      <w:r w:rsidRPr="00ED2E50">
        <w:rPr>
          <w:rFonts w:ascii="Times New Roman" w:hAnsi="Times New Roman"/>
          <w:b/>
          <w:sz w:val="24"/>
          <w:szCs w:val="24"/>
        </w:rPr>
        <w:t>фильтровать</w:t>
      </w:r>
      <w:r w:rsidRPr="00ED2E50">
        <w:rPr>
          <w:rFonts w:ascii="Times New Roman" w:hAnsi="Times New Roman"/>
          <w:sz w:val="24"/>
          <w:szCs w:val="24"/>
        </w:rPr>
        <w:t xml:space="preserve"> филёнка филёр </w:t>
      </w:r>
      <w:r w:rsidRPr="00ED2E50">
        <w:rPr>
          <w:rFonts w:ascii="Times New Roman" w:hAnsi="Times New Roman"/>
          <w:b/>
          <w:sz w:val="24"/>
          <w:szCs w:val="24"/>
        </w:rPr>
        <w:t>фимиам</w:t>
      </w:r>
      <w:r w:rsidRPr="00ED2E50">
        <w:rPr>
          <w:rFonts w:ascii="Times New Roman" w:hAnsi="Times New Roman"/>
          <w:sz w:val="24"/>
          <w:szCs w:val="24"/>
        </w:rPr>
        <w:t xml:space="preserve"> фин... </w:t>
      </w:r>
      <w:r w:rsidRPr="00ED2E50">
        <w:rPr>
          <w:rFonts w:ascii="Times New Roman" w:hAnsi="Times New Roman"/>
          <w:b/>
          <w:sz w:val="24"/>
          <w:szCs w:val="24"/>
        </w:rPr>
        <w:t>финал</w:t>
      </w:r>
      <w:r w:rsidRPr="00ED2E50">
        <w:rPr>
          <w:rFonts w:ascii="Times New Roman" w:hAnsi="Times New Roman"/>
          <w:sz w:val="24"/>
          <w:szCs w:val="24"/>
        </w:rPr>
        <w:t xml:space="preserve"> финалист финансировать финансист </w:t>
      </w:r>
      <w:r w:rsidRPr="00ED2E50">
        <w:rPr>
          <w:rFonts w:ascii="Times New Roman" w:hAnsi="Times New Roman"/>
          <w:b/>
          <w:sz w:val="24"/>
          <w:szCs w:val="24"/>
        </w:rPr>
        <w:t>финансы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финик финиковый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финифть</w:t>
      </w:r>
      <w:r w:rsidRPr="00ED2E50">
        <w:rPr>
          <w:rFonts w:ascii="Times New Roman" w:hAnsi="Times New Roman"/>
          <w:sz w:val="24"/>
          <w:szCs w:val="24"/>
        </w:rPr>
        <w:t xml:space="preserve"> финиш финишировать </w:t>
      </w:r>
      <w:r w:rsidRPr="00ED2E50">
        <w:rPr>
          <w:rFonts w:ascii="Times New Roman" w:hAnsi="Times New Roman"/>
          <w:b/>
          <w:sz w:val="24"/>
          <w:szCs w:val="24"/>
        </w:rPr>
        <w:t xml:space="preserve">финка </w:t>
      </w:r>
      <w:r w:rsidRPr="00ED2E50">
        <w:rPr>
          <w:rFonts w:ascii="Times New Roman" w:hAnsi="Times New Roman"/>
          <w:sz w:val="24"/>
          <w:szCs w:val="24"/>
        </w:rPr>
        <w:t xml:space="preserve">финно-угорский финно-угровед финно-угроведение финны финский финт </w:t>
      </w:r>
      <w:r w:rsidRPr="00ED2E50">
        <w:rPr>
          <w:rFonts w:ascii="Times New Roman" w:hAnsi="Times New Roman"/>
          <w:b/>
          <w:sz w:val="24"/>
          <w:szCs w:val="24"/>
        </w:rPr>
        <w:t>финтить</w:t>
      </w:r>
      <w:r w:rsidRPr="00ED2E50">
        <w:rPr>
          <w:rFonts w:ascii="Times New Roman" w:hAnsi="Times New Roman"/>
          <w:sz w:val="24"/>
          <w:szCs w:val="24"/>
        </w:rPr>
        <w:t xml:space="preserve"> финтифлюшка фиолетово... </w:t>
      </w:r>
      <w:r w:rsidRPr="00ED2E50">
        <w:rPr>
          <w:rFonts w:ascii="Times New Roman" w:hAnsi="Times New Roman"/>
          <w:b/>
          <w:sz w:val="24"/>
          <w:szCs w:val="24"/>
        </w:rPr>
        <w:t>фиолетовый</w:t>
      </w:r>
      <w:r w:rsidRPr="00ED2E50">
        <w:rPr>
          <w:rFonts w:ascii="Times New Roman" w:hAnsi="Times New Roman"/>
          <w:sz w:val="24"/>
          <w:szCs w:val="24"/>
        </w:rPr>
        <w:t xml:space="preserve"> фиорд </w:t>
      </w:r>
      <w:r w:rsidRPr="00ED2E50">
        <w:rPr>
          <w:rFonts w:ascii="Times New Roman" w:hAnsi="Times New Roman"/>
          <w:b/>
          <w:sz w:val="24"/>
          <w:szCs w:val="24"/>
        </w:rPr>
        <w:t>фирма</w:t>
      </w:r>
      <w:r w:rsidRPr="00ED2E50">
        <w:rPr>
          <w:rFonts w:ascii="Times New Roman" w:hAnsi="Times New Roman"/>
          <w:sz w:val="24"/>
          <w:szCs w:val="24"/>
        </w:rPr>
        <w:t xml:space="preserve"> фирмач фирменный фирн фисгармония </w:t>
      </w:r>
      <w:r w:rsidRPr="00ED2E50">
        <w:rPr>
          <w:rFonts w:ascii="Times New Roman" w:hAnsi="Times New Roman"/>
          <w:b/>
          <w:sz w:val="24"/>
          <w:szCs w:val="24"/>
        </w:rPr>
        <w:t>фискал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фискалить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фисташка </w:t>
      </w:r>
      <w:r w:rsidRPr="00ED2E50">
        <w:rPr>
          <w:rFonts w:ascii="Times New Roman" w:hAnsi="Times New Roman"/>
          <w:sz w:val="24"/>
          <w:szCs w:val="24"/>
        </w:rPr>
        <w:t xml:space="preserve">фисташково... </w:t>
      </w:r>
      <w:r w:rsidRPr="00ED2E50">
        <w:rPr>
          <w:rFonts w:ascii="Times New Roman" w:hAnsi="Times New Roman"/>
          <w:b/>
          <w:sz w:val="24"/>
          <w:szCs w:val="24"/>
        </w:rPr>
        <w:t>фисташковый фистула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фита фитиль</w:t>
      </w:r>
      <w:r w:rsidRPr="00ED2E50">
        <w:rPr>
          <w:rFonts w:ascii="Times New Roman" w:hAnsi="Times New Roman"/>
          <w:sz w:val="24"/>
          <w:szCs w:val="24"/>
        </w:rPr>
        <w:t xml:space="preserve"> фито</w:t>
      </w:r>
      <w:r w:rsidRPr="00ED2E50">
        <w:rPr>
          <w:rFonts w:ascii="Times New Roman" w:hAnsi="Times New Roman"/>
          <w:b/>
          <w:sz w:val="24"/>
          <w:szCs w:val="24"/>
        </w:rPr>
        <w:t>... фитюлька</w:t>
      </w:r>
      <w:r w:rsidRPr="00ED2E50">
        <w:rPr>
          <w:rFonts w:ascii="Times New Roman" w:hAnsi="Times New Roman"/>
          <w:sz w:val="24"/>
          <w:szCs w:val="24"/>
        </w:rPr>
        <w:t xml:space="preserve"> фифа фифти-фифти фишка </w:t>
      </w:r>
      <w:r w:rsidRPr="00ED2E50">
        <w:rPr>
          <w:rFonts w:ascii="Times New Roman" w:hAnsi="Times New Roman"/>
          <w:b/>
          <w:sz w:val="24"/>
          <w:szCs w:val="24"/>
        </w:rPr>
        <w:t>флаг</w:t>
      </w:r>
      <w:r w:rsidRPr="00ED2E50">
        <w:rPr>
          <w:rFonts w:ascii="Times New Roman" w:hAnsi="Times New Roman"/>
          <w:sz w:val="24"/>
          <w:szCs w:val="24"/>
        </w:rPr>
        <w:t xml:space="preserve"> флаг... </w:t>
      </w:r>
      <w:r w:rsidRPr="00ED2E50">
        <w:rPr>
          <w:rFonts w:ascii="Times New Roman" w:hAnsi="Times New Roman"/>
          <w:b/>
          <w:sz w:val="24"/>
          <w:szCs w:val="24"/>
        </w:rPr>
        <w:t>флагман флагшток</w:t>
      </w:r>
      <w:r w:rsidRPr="00ED2E50">
        <w:rPr>
          <w:rFonts w:ascii="Times New Roman" w:hAnsi="Times New Roman"/>
          <w:sz w:val="24"/>
          <w:szCs w:val="24"/>
        </w:rPr>
        <w:t xml:space="preserve"> флажок </w:t>
      </w:r>
      <w:r w:rsidRPr="00ED2E50">
        <w:rPr>
          <w:rFonts w:ascii="Times New Roman" w:hAnsi="Times New Roman"/>
          <w:b/>
          <w:sz w:val="24"/>
          <w:szCs w:val="24"/>
        </w:rPr>
        <w:t>флакон</w:t>
      </w:r>
      <w:r w:rsidRPr="00ED2E50">
        <w:rPr>
          <w:rFonts w:ascii="Times New Roman" w:hAnsi="Times New Roman"/>
          <w:sz w:val="24"/>
          <w:szCs w:val="24"/>
        </w:rPr>
        <w:t xml:space="preserve"> фламинго </w:t>
      </w:r>
      <w:r w:rsidRPr="00ED2E50">
        <w:rPr>
          <w:rFonts w:ascii="Times New Roman" w:hAnsi="Times New Roman"/>
          <w:b/>
          <w:sz w:val="24"/>
          <w:szCs w:val="24"/>
        </w:rPr>
        <w:t>фланг фланговый</w:t>
      </w:r>
      <w:r w:rsidRPr="00ED2E50">
        <w:rPr>
          <w:rFonts w:ascii="Times New Roman" w:hAnsi="Times New Roman"/>
          <w:sz w:val="24"/>
          <w:szCs w:val="24"/>
        </w:rPr>
        <w:t xml:space="preserve"> фланелевка </w:t>
      </w:r>
      <w:r w:rsidRPr="00ED2E50">
        <w:rPr>
          <w:rFonts w:ascii="Times New Roman" w:hAnsi="Times New Roman"/>
          <w:b/>
          <w:sz w:val="24"/>
          <w:szCs w:val="24"/>
        </w:rPr>
        <w:t xml:space="preserve">фланель </w:t>
      </w:r>
      <w:r w:rsidRPr="00ED2E50">
        <w:rPr>
          <w:rFonts w:ascii="Times New Roman" w:hAnsi="Times New Roman"/>
          <w:sz w:val="24"/>
          <w:szCs w:val="24"/>
        </w:rPr>
        <w:t xml:space="preserve">фланец фланировать фланкировать фланёр </w:t>
      </w:r>
      <w:r w:rsidRPr="00ED2E50">
        <w:rPr>
          <w:rFonts w:ascii="Times New Roman" w:hAnsi="Times New Roman"/>
          <w:b/>
          <w:sz w:val="24"/>
          <w:szCs w:val="24"/>
        </w:rPr>
        <w:t>флегма</w:t>
      </w:r>
      <w:r w:rsidRPr="00ED2E50">
        <w:rPr>
          <w:rFonts w:ascii="Times New Roman" w:hAnsi="Times New Roman"/>
          <w:sz w:val="24"/>
          <w:szCs w:val="24"/>
        </w:rPr>
        <w:t xml:space="preserve"> флегматизм </w:t>
      </w:r>
      <w:r w:rsidRPr="00ED2E50">
        <w:rPr>
          <w:rFonts w:ascii="Times New Roman" w:hAnsi="Times New Roman"/>
          <w:b/>
          <w:sz w:val="24"/>
          <w:szCs w:val="24"/>
        </w:rPr>
        <w:t xml:space="preserve">флегматик флегматический </w:t>
      </w:r>
      <w:r w:rsidRPr="00ED2E50">
        <w:rPr>
          <w:rFonts w:ascii="Times New Roman" w:hAnsi="Times New Roman"/>
          <w:sz w:val="24"/>
          <w:szCs w:val="24"/>
        </w:rPr>
        <w:t xml:space="preserve">флегматичный флегмона </w:t>
      </w:r>
      <w:r w:rsidRPr="00ED2E50">
        <w:rPr>
          <w:rFonts w:ascii="Times New Roman" w:hAnsi="Times New Roman"/>
          <w:b/>
          <w:sz w:val="24"/>
          <w:szCs w:val="24"/>
        </w:rPr>
        <w:t>флейта флейтист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флексия</w:t>
      </w:r>
      <w:r w:rsidRPr="00ED2E50">
        <w:rPr>
          <w:rFonts w:ascii="Times New Roman" w:hAnsi="Times New Roman"/>
          <w:sz w:val="24"/>
          <w:szCs w:val="24"/>
        </w:rPr>
        <w:t xml:space="preserve"> флективный </w:t>
      </w:r>
      <w:r w:rsidRPr="00ED2E50">
        <w:rPr>
          <w:rFonts w:ascii="Times New Roman" w:hAnsi="Times New Roman"/>
          <w:b/>
          <w:sz w:val="24"/>
          <w:szCs w:val="24"/>
        </w:rPr>
        <w:t>флешь</w:t>
      </w:r>
      <w:r w:rsidRPr="00ED2E50">
        <w:rPr>
          <w:rFonts w:ascii="Times New Roman" w:hAnsi="Times New Roman"/>
          <w:sz w:val="24"/>
          <w:szCs w:val="24"/>
        </w:rPr>
        <w:t xml:space="preserve"> флибустьер </w:t>
      </w:r>
      <w:r w:rsidRPr="00ED2E50">
        <w:rPr>
          <w:rFonts w:ascii="Times New Roman" w:hAnsi="Times New Roman"/>
          <w:b/>
          <w:sz w:val="24"/>
          <w:szCs w:val="24"/>
        </w:rPr>
        <w:t>флигель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флигель-адъютант </w:t>
      </w:r>
      <w:r w:rsidRPr="00ED2E50">
        <w:rPr>
          <w:rFonts w:ascii="Times New Roman" w:hAnsi="Times New Roman"/>
          <w:sz w:val="24"/>
          <w:szCs w:val="24"/>
        </w:rPr>
        <w:t xml:space="preserve">флирт флиртовать флокс фломастер </w:t>
      </w:r>
      <w:r w:rsidRPr="00ED2E50">
        <w:rPr>
          <w:rFonts w:ascii="Times New Roman" w:hAnsi="Times New Roman"/>
          <w:b/>
          <w:sz w:val="24"/>
          <w:szCs w:val="24"/>
        </w:rPr>
        <w:t>флора</w:t>
      </w:r>
      <w:r w:rsidRPr="00ED2E50">
        <w:rPr>
          <w:rFonts w:ascii="Times New Roman" w:hAnsi="Times New Roman"/>
          <w:sz w:val="24"/>
          <w:szCs w:val="24"/>
        </w:rPr>
        <w:t xml:space="preserve"> флорин флорист </w:t>
      </w:r>
      <w:r w:rsidRPr="00ED2E50">
        <w:rPr>
          <w:rFonts w:ascii="Times New Roman" w:hAnsi="Times New Roman"/>
          <w:b/>
          <w:sz w:val="24"/>
          <w:szCs w:val="24"/>
        </w:rPr>
        <w:t>флот флотилия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флотоводец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флюгарка флюгер</w:t>
      </w:r>
      <w:r w:rsidRPr="00ED2E50">
        <w:rPr>
          <w:rFonts w:ascii="Times New Roman" w:hAnsi="Times New Roman"/>
          <w:sz w:val="24"/>
          <w:szCs w:val="24"/>
        </w:rPr>
        <w:t xml:space="preserve"> флюиды флюорография</w:t>
      </w:r>
      <w:r w:rsidRPr="00ED2E50">
        <w:rPr>
          <w:rFonts w:ascii="Times New Roman" w:hAnsi="Times New Roman"/>
          <w:b/>
          <w:sz w:val="24"/>
          <w:szCs w:val="24"/>
        </w:rPr>
        <w:t xml:space="preserve"> флюс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фляга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фляжка</w:t>
      </w:r>
      <w:r w:rsidRPr="00ED2E50">
        <w:rPr>
          <w:rFonts w:ascii="Times New Roman" w:hAnsi="Times New Roman"/>
          <w:sz w:val="24"/>
          <w:szCs w:val="24"/>
        </w:rPr>
        <w:t xml:space="preserve"> флёр флёрдоранж фойе фокстерьер фокстрот </w:t>
      </w:r>
      <w:r w:rsidRPr="00ED2E50">
        <w:rPr>
          <w:rFonts w:ascii="Times New Roman" w:hAnsi="Times New Roman"/>
          <w:b/>
          <w:sz w:val="24"/>
          <w:szCs w:val="24"/>
        </w:rPr>
        <w:t xml:space="preserve">фокус </w:t>
      </w:r>
      <w:r w:rsidRPr="00ED2E50">
        <w:rPr>
          <w:rFonts w:ascii="Times New Roman" w:hAnsi="Times New Roman"/>
          <w:sz w:val="24"/>
          <w:szCs w:val="24"/>
        </w:rPr>
        <w:t xml:space="preserve">фокусировать </w:t>
      </w:r>
      <w:r w:rsidRPr="00ED2E50">
        <w:rPr>
          <w:rFonts w:ascii="Times New Roman" w:hAnsi="Times New Roman"/>
          <w:b/>
          <w:sz w:val="24"/>
          <w:szCs w:val="24"/>
        </w:rPr>
        <w:t>фокусник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фокусничать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фолиант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фольга</w:t>
      </w:r>
      <w:r w:rsidRPr="00ED2E50">
        <w:rPr>
          <w:rFonts w:ascii="Times New Roman" w:hAnsi="Times New Roman"/>
          <w:sz w:val="24"/>
          <w:szCs w:val="24"/>
        </w:rPr>
        <w:t xml:space="preserve"> фольклор фольклорист фольклористика фомка </w:t>
      </w:r>
      <w:r w:rsidRPr="00ED2E50">
        <w:rPr>
          <w:rFonts w:ascii="Times New Roman" w:hAnsi="Times New Roman"/>
          <w:b/>
          <w:sz w:val="24"/>
          <w:szCs w:val="24"/>
        </w:rPr>
        <w:t>фон фонарщик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фонарь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фонд</w:t>
      </w:r>
      <w:r w:rsidRPr="00ED2E50">
        <w:rPr>
          <w:rFonts w:ascii="Times New Roman" w:hAnsi="Times New Roman"/>
          <w:sz w:val="24"/>
          <w:szCs w:val="24"/>
        </w:rPr>
        <w:t xml:space="preserve"> фондировать фонема фонендоскоп фонетика фоника фоно... фонограмма фонология фонотека фонотекарь </w:t>
      </w:r>
      <w:r w:rsidRPr="00ED2E50">
        <w:rPr>
          <w:rFonts w:ascii="Times New Roman" w:hAnsi="Times New Roman"/>
          <w:b/>
          <w:sz w:val="24"/>
          <w:szCs w:val="24"/>
        </w:rPr>
        <w:t xml:space="preserve">фонтан </w:t>
      </w:r>
      <w:r w:rsidRPr="00ED2E50">
        <w:rPr>
          <w:rFonts w:ascii="Times New Roman" w:hAnsi="Times New Roman"/>
          <w:sz w:val="24"/>
          <w:szCs w:val="24"/>
        </w:rPr>
        <w:t xml:space="preserve">фонтанировать </w:t>
      </w:r>
      <w:r w:rsidRPr="00ED2E50">
        <w:rPr>
          <w:rFonts w:ascii="Times New Roman" w:hAnsi="Times New Roman"/>
          <w:b/>
          <w:sz w:val="24"/>
          <w:szCs w:val="24"/>
        </w:rPr>
        <w:t>фора форвард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фордыбака фордыбачить форейтор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форель </w:t>
      </w:r>
      <w:r w:rsidRPr="00ED2E50">
        <w:rPr>
          <w:rFonts w:ascii="Times New Roman" w:hAnsi="Times New Roman"/>
          <w:sz w:val="24"/>
          <w:szCs w:val="24"/>
        </w:rPr>
        <w:t xml:space="preserve">форинт </w:t>
      </w:r>
      <w:r w:rsidRPr="00ED2E50">
        <w:rPr>
          <w:rFonts w:ascii="Times New Roman" w:hAnsi="Times New Roman"/>
          <w:b/>
          <w:sz w:val="24"/>
          <w:szCs w:val="24"/>
        </w:rPr>
        <w:t>форма формализм</w:t>
      </w:r>
      <w:r w:rsidRPr="00ED2E50">
        <w:rPr>
          <w:rFonts w:ascii="Times New Roman" w:hAnsi="Times New Roman"/>
          <w:sz w:val="24"/>
          <w:szCs w:val="24"/>
        </w:rPr>
        <w:t xml:space="preserve"> формализовать формалин </w:t>
      </w:r>
      <w:r w:rsidRPr="00ED2E50">
        <w:rPr>
          <w:rFonts w:ascii="Times New Roman" w:hAnsi="Times New Roman"/>
          <w:b/>
          <w:sz w:val="24"/>
          <w:szCs w:val="24"/>
        </w:rPr>
        <w:t>формалист формалистика</w:t>
      </w:r>
      <w:r w:rsidRPr="00ED2E50">
        <w:rPr>
          <w:rFonts w:ascii="Times New Roman" w:hAnsi="Times New Roman"/>
          <w:sz w:val="24"/>
          <w:szCs w:val="24"/>
        </w:rPr>
        <w:t xml:space="preserve"> формальность формальный </w:t>
      </w:r>
      <w:r w:rsidRPr="00ED2E50">
        <w:rPr>
          <w:rFonts w:ascii="Times New Roman" w:hAnsi="Times New Roman"/>
          <w:b/>
          <w:sz w:val="24"/>
          <w:szCs w:val="24"/>
        </w:rPr>
        <w:t>формат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форменный формирование формировать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формироваться</w:t>
      </w:r>
      <w:r w:rsidRPr="00ED2E50">
        <w:rPr>
          <w:rFonts w:ascii="Times New Roman" w:hAnsi="Times New Roman"/>
          <w:sz w:val="24"/>
          <w:szCs w:val="24"/>
        </w:rPr>
        <w:t xml:space="preserve"> формо... формовать </w:t>
      </w:r>
      <w:r w:rsidRPr="00ED2E50">
        <w:rPr>
          <w:rFonts w:ascii="Times New Roman" w:hAnsi="Times New Roman"/>
          <w:b/>
          <w:sz w:val="24"/>
          <w:szCs w:val="24"/>
        </w:rPr>
        <w:t>формовой формовщик формула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формулировать формулировка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формуляр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форпост форс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форсированный</w:t>
      </w:r>
      <w:r w:rsidRPr="00ED2E50">
        <w:rPr>
          <w:rFonts w:ascii="Times New Roman" w:hAnsi="Times New Roman"/>
          <w:sz w:val="24"/>
          <w:szCs w:val="24"/>
        </w:rPr>
        <w:t xml:space="preserve"> форсировать</w:t>
      </w:r>
      <w:r w:rsidRPr="00ED2E50">
        <w:rPr>
          <w:rFonts w:ascii="Times New Roman" w:hAnsi="Times New Roman"/>
          <w:b/>
          <w:sz w:val="24"/>
          <w:szCs w:val="24"/>
        </w:rPr>
        <w:t xml:space="preserve"> форсить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форсун</w:t>
      </w:r>
      <w:r w:rsidRPr="00ED2E50">
        <w:rPr>
          <w:rFonts w:ascii="Times New Roman" w:hAnsi="Times New Roman"/>
          <w:sz w:val="24"/>
          <w:szCs w:val="24"/>
        </w:rPr>
        <w:t xml:space="preserve"> форсунка </w:t>
      </w:r>
      <w:r w:rsidRPr="00ED2E50">
        <w:rPr>
          <w:rFonts w:ascii="Times New Roman" w:hAnsi="Times New Roman"/>
          <w:b/>
          <w:sz w:val="24"/>
          <w:szCs w:val="24"/>
        </w:rPr>
        <w:t>форт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форте </w:t>
      </w:r>
      <w:r w:rsidRPr="00ED2E50">
        <w:rPr>
          <w:rFonts w:ascii="Times New Roman" w:hAnsi="Times New Roman"/>
          <w:sz w:val="24"/>
          <w:szCs w:val="24"/>
        </w:rPr>
        <w:t xml:space="preserve">фортель </w:t>
      </w:r>
      <w:r w:rsidRPr="00ED2E50">
        <w:rPr>
          <w:rFonts w:ascii="Times New Roman" w:hAnsi="Times New Roman"/>
          <w:b/>
          <w:sz w:val="24"/>
          <w:szCs w:val="24"/>
        </w:rPr>
        <w:t xml:space="preserve">фортепиано </w:t>
      </w:r>
      <w:r w:rsidRPr="00ED2E50">
        <w:rPr>
          <w:rFonts w:ascii="Times New Roman" w:hAnsi="Times New Roman"/>
          <w:sz w:val="24"/>
          <w:szCs w:val="24"/>
        </w:rPr>
        <w:t xml:space="preserve">фортиссимо </w:t>
      </w:r>
      <w:r w:rsidRPr="00ED2E50">
        <w:rPr>
          <w:rFonts w:ascii="Times New Roman" w:hAnsi="Times New Roman"/>
          <w:b/>
          <w:sz w:val="24"/>
          <w:szCs w:val="24"/>
        </w:rPr>
        <w:t>фортификация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форточка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фортуна</w:t>
      </w:r>
      <w:r w:rsidRPr="00ED2E50">
        <w:rPr>
          <w:rFonts w:ascii="Times New Roman" w:hAnsi="Times New Roman"/>
          <w:sz w:val="24"/>
          <w:szCs w:val="24"/>
        </w:rPr>
        <w:t xml:space="preserve"> форум форшмак фосфаты </w:t>
      </w:r>
      <w:r w:rsidRPr="00ED2E50">
        <w:rPr>
          <w:rFonts w:ascii="Times New Roman" w:hAnsi="Times New Roman"/>
          <w:b/>
          <w:sz w:val="24"/>
          <w:szCs w:val="24"/>
        </w:rPr>
        <w:t>фосфор фосфорический</w:t>
      </w:r>
      <w:r w:rsidRPr="00ED2E50">
        <w:rPr>
          <w:rFonts w:ascii="Times New Roman" w:hAnsi="Times New Roman"/>
          <w:sz w:val="24"/>
          <w:szCs w:val="24"/>
        </w:rPr>
        <w:t xml:space="preserve"> фото фото... фотогеничный</w:t>
      </w:r>
      <w:r w:rsidRPr="00ED2E50">
        <w:rPr>
          <w:rFonts w:ascii="Times New Roman" w:hAnsi="Times New Roman"/>
          <w:b/>
          <w:sz w:val="24"/>
          <w:szCs w:val="24"/>
        </w:rPr>
        <w:t xml:space="preserve"> фотограф</w:t>
      </w:r>
      <w:r w:rsidRPr="00ED2E50">
        <w:rPr>
          <w:rFonts w:ascii="Times New Roman" w:hAnsi="Times New Roman"/>
          <w:sz w:val="24"/>
          <w:szCs w:val="24"/>
        </w:rPr>
        <w:t xml:space="preserve"> фотографизм фотографировать фотографироваться </w:t>
      </w:r>
      <w:r w:rsidRPr="00ED2E50">
        <w:rPr>
          <w:rFonts w:ascii="Times New Roman" w:hAnsi="Times New Roman"/>
          <w:b/>
          <w:sz w:val="24"/>
          <w:szCs w:val="24"/>
        </w:rPr>
        <w:t>фотография</w:t>
      </w:r>
      <w:r w:rsidRPr="00ED2E50">
        <w:rPr>
          <w:rFonts w:ascii="Times New Roman" w:hAnsi="Times New Roman"/>
          <w:sz w:val="24"/>
          <w:szCs w:val="24"/>
        </w:rPr>
        <w:t xml:space="preserve"> фотокарточка фотолюбитель фотомодель фотоохота фоторепортаж фоторепортёр фоторужьё фотосинтез фототелеграмма фототелеграф фототипия фотохроника фотоэлемент фрагмент фрагментарный </w:t>
      </w:r>
      <w:r w:rsidRPr="00ED2E50">
        <w:rPr>
          <w:rFonts w:ascii="Times New Roman" w:hAnsi="Times New Roman"/>
          <w:b/>
          <w:sz w:val="24"/>
          <w:szCs w:val="24"/>
        </w:rPr>
        <w:t xml:space="preserve">фраза </w:t>
      </w:r>
      <w:r w:rsidRPr="00ED2E50">
        <w:rPr>
          <w:rFonts w:ascii="Times New Roman" w:hAnsi="Times New Roman"/>
          <w:sz w:val="24"/>
          <w:szCs w:val="24"/>
        </w:rPr>
        <w:t xml:space="preserve">фразеологизм </w:t>
      </w:r>
      <w:r w:rsidRPr="00ED2E50">
        <w:rPr>
          <w:rFonts w:ascii="Times New Roman" w:hAnsi="Times New Roman"/>
          <w:b/>
          <w:sz w:val="24"/>
          <w:szCs w:val="24"/>
        </w:rPr>
        <w:t xml:space="preserve">фразеология </w:t>
      </w:r>
      <w:r w:rsidRPr="00ED2E50">
        <w:rPr>
          <w:rFonts w:ascii="Times New Roman" w:hAnsi="Times New Roman"/>
          <w:sz w:val="24"/>
          <w:szCs w:val="24"/>
        </w:rPr>
        <w:t xml:space="preserve">фразировать </w:t>
      </w:r>
      <w:r w:rsidRPr="00ED2E50">
        <w:rPr>
          <w:rFonts w:ascii="Times New Roman" w:hAnsi="Times New Roman"/>
          <w:b/>
          <w:sz w:val="24"/>
          <w:szCs w:val="24"/>
        </w:rPr>
        <w:t>фразёр фразёрство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фрак</w:t>
      </w:r>
      <w:r w:rsidRPr="00ED2E50">
        <w:rPr>
          <w:rFonts w:ascii="Times New Roman" w:hAnsi="Times New Roman"/>
          <w:sz w:val="24"/>
          <w:szCs w:val="24"/>
        </w:rPr>
        <w:t xml:space="preserve"> фракция </w:t>
      </w:r>
      <w:r w:rsidRPr="00ED2E50">
        <w:rPr>
          <w:rFonts w:ascii="Times New Roman" w:hAnsi="Times New Roman"/>
          <w:b/>
          <w:sz w:val="24"/>
          <w:szCs w:val="24"/>
        </w:rPr>
        <w:t>фрамуга</w:t>
      </w:r>
      <w:r w:rsidRPr="00ED2E50">
        <w:rPr>
          <w:rFonts w:ascii="Times New Roman" w:hAnsi="Times New Roman"/>
          <w:sz w:val="24"/>
          <w:szCs w:val="24"/>
        </w:rPr>
        <w:t xml:space="preserve"> франк франко... </w:t>
      </w:r>
      <w:r w:rsidRPr="00ED2E50">
        <w:rPr>
          <w:rFonts w:ascii="Times New Roman" w:hAnsi="Times New Roman"/>
          <w:b/>
          <w:sz w:val="24"/>
          <w:szCs w:val="24"/>
        </w:rPr>
        <w:t>франт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франтить франтовской франтовство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французский </w:t>
      </w:r>
      <w:r w:rsidRPr="00ED2E50">
        <w:rPr>
          <w:rFonts w:ascii="Times New Roman" w:hAnsi="Times New Roman"/>
          <w:sz w:val="24"/>
          <w:szCs w:val="24"/>
        </w:rPr>
        <w:t xml:space="preserve">французы </w:t>
      </w:r>
      <w:r w:rsidRPr="00ED2E50">
        <w:rPr>
          <w:rFonts w:ascii="Times New Roman" w:hAnsi="Times New Roman"/>
          <w:b/>
          <w:sz w:val="24"/>
          <w:szCs w:val="24"/>
        </w:rPr>
        <w:t xml:space="preserve">фрахт </w:t>
      </w:r>
      <w:r w:rsidRPr="00ED2E50">
        <w:rPr>
          <w:rFonts w:ascii="Times New Roman" w:hAnsi="Times New Roman"/>
          <w:sz w:val="24"/>
          <w:szCs w:val="24"/>
        </w:rPr>
        <w:t xml:space="preserve">фрахтователь </w:t>
      </w:r>
      <w:r w:rsidRPr="00ED2E50">
        <w:rPr>
          <w:rFonts w:ascii="Times New Roman" w:hAnsi="Times New Roman"/>
          <w:b/>
          <w:sz w:val="24"/>
          <w:szCs w:val="24"/>
        </w:rPr>
        <w:t>фрахтовать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фрахтовщик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фрачный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фрегат</w:t>
      </w:r>
      <w:r w:rsidRPr="00ED2E50">
        <w:rPr>
          <w:rFonts w:ascii="Times New Roman" w:hAnsi="Times New Roman"/>
          <w:sz w:val="24"/>
          <w:szCs w:val="24"/>
        </w:rPr>
        <w:t xml:space="preserve"> фреза фрезеровать фрезеровщик </w:t>
      </w:r>
      <w:r w:rsidRPr="00ED2E50">
        <w:rPr>
          <w:rFonts w:ascii="Times New Roman" w:hAnsi="Times New Roman"/>
          <w:b/>
          <w:sz w:val="24"/>
          <w:szCs w:val="24"/>
        </w:rPr>
        <w:t>фрейлина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френология</w:t>
      </w:r>
      <w:r w:rsidRPr="00ED2E50">
        <w:rPr>
          <w:rFonts w:ascii="Times New Roman" w:hAnsi="Times New Roman"/>
          <w:sz w:val="24"/>
          <w:szCs w:val="24"/>
        </w:rPr>
        <w:t xml:space="preserve"> френч фреска фривольность фривольный </w:t>
      </w:r>
      <w:r w:rsidRPr="00ED2E50">
        <w:rPr>
          <w:rFonts w:ascii="Times New Roman" w:hAnsi="Times New Roman"/>
          <w:b/>
          <w:sz w:val="24"/>
          <w:szCs w:val="24"/>
        </w:rPr>
        <w:t>фрикаделька</w:t>
      </w:r>
      <w:r w:rsidRPr="00ED2E50">
        <w:rPr>
          <w:rFonts w:ascii="Times New Roman" w:hAnsi="Times New Roman"/>
          <w:sz w:val="24"/>
          <w:szCs w:val="24"/>
        </w:rPr>
        <w:t xml:space="preserve"> фронда фрондировать фрондёр фрондёрство </w:t>
      </w:r>
      <w:r w:rsidRPr="00ED2E50">
        <w:rPr>
          <w:rFonts w:ascii="Times New Roman" w:hAnsi="Times New Roman"/>
          <w:b/>
          <w:sz w:val="24"/>
          <w:szCs w:val="24"/>
        </w:rPr>
        <w:t>фронт</w:t>
      </w:r>
      <w:r w:rsidRPr="00ED2E50">
        <w:rPr>
          <w:rFonts w:ascii="Times New Roman" w:hAnsi="Times New Roman"/>
          <w:sz w:val="24"/>
          <w:szCs w:val="24"/>
        </w:rPr>
        <w:t xml:space="preserve"> фронтальный </w:t>
      </w:r>
      <w:r w:rsidRPr="00ED2E50">
        <w:rPr>
          <w:rFonts w:ascii="Times New Roman" w:hAnsi="Times New Roman"/>
          <w:b/>
          <w:sz w:val="24"/>
          <w:szCs w:val="24"/>
        </w:rPr>
        <w:t>фронтиспис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фронтовик фронтон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фрукт</w:t>
      </w:r>
      <w:r w:rsidRPr="00ED2E50">
        <w:rPr>
          <w:rFonts w:ascii="Times New Roman" w:hAnsi="Times New Roman"/>
          <w:sz w:val="24"/>
          <w:szCs w:val="24"/>
        </w:rPr>
        <w:t xml:space="preserve"> фруктоза фрунт формация форменка фря фтизиатр фтизиатрия </w:t>
      </w:r>
      <w:r w:rsidRPr="00ED2E50">
        <w:rPr>
          <w:rFonts w:ascii="Times New Roman" w:hAnsi="Times New Roman"/>
          <w:b/>
          <w:sz w:val="24"/>
          <w:szCs w:val="24"/>
        </w:rPr>
        <w:t>фтор фу фуга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фуганок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фугас </w:t>
      </w:r>
      <w:r w:rsidRPr="00ED2E50">
        <w:rPr>
          <w:rFonts w:ascii="Times New Roman" w:hAnsi="Times New Roman"/>
          <w:sz w:val="24"/>
          <w:szCs w:val="24"/>
        </w:rPr>
        <w:t xml:space="preserve">фугаска фугасный </w:t>
      </w:r>
      <w:r w:rsidRPr="00ED2E50">
        <w:rPr>
          <w:rFonts w:ascii="Times New Roman" w:hAnsi="Times New Roman"/>
          <w:b/>
          <w:sz w:val="24"/>
          <w:szCs w:val="24"/>
        </w:rPr>
        <w:t>фуговать</w:t>
      </w:r>
      <w:r w:rsidRPr="00ED2E50">
        <w:rPr>
          <w:rFonts w:ascii="Times New Roman" w:hAnsi="Times New Roman"/>
          <w:sz w:val="24"/>
          <w:szCs w:val="24"/>
        </w:rPr>
        <w:t xml:space="preserve"> фужер </w:t>
      </w:r>
      <w:r w:rsidRPr="00ED2E50">
        <w:rPr>
          <w:rFonts w:ascii="Times New Roman" w:hAnsi="Times New Roman"/>
          <w:b/>
          <w:sz w:val="24"/>
          <w:szCs w:val="24"/>
        </w:rPr>
        <w:t xml:space="preserve">фукнуть </w:t>
      </w:r>
      <w:r w:rsidRPr="00ED2E50">
        <w:rPr>
          <w:rFonts w:ascii="Times New Roman" w:hAnsi="Times New Roman"/>
          <w:sz w:val="24"/>
          <w:szCs w:val="24"/>
        </w:rPr>
        <w:t xml:space="preserve">фуксин фуксия фуляр </w:t>
      </w:r>
      <w:r w:rsidRPr="00ED2E50">
        <w:rPr>
          <w:rFonts w:ascii="Times New Roman" w:hAnsi="Times New Roman"/>
          <w:b/>
          <w:sz w:val="24"/>
          <w:szCs w:val="24"/>
        </w:rPr>
        <w:t>фундамент фундаментальный фундук</w:t>
      </w:r>
      <w:r w:rsidRPr="00ED2E50">
        <w:rPr>
          <w:rFonts w:ascii="Times New Roman" w:hAnsi="Times New Roman"/>
          <w:sz w:val="24"/>
          <w:szCs w:val="24"/>
        </w:rPr>
        <w:t xml:space="preserve"> фуникулёр функциональный функционировать </w:t>
      </w:r>
      <w:r w:rsidRPr="00ED2E50">
        <w:rPr>
          <w:rFonts w:ascii="Times New Roman" w:hAnsi="Times New Roman"/>
          <w:b/>
          <w:sz w:val="24"/>
          <w:szCs w:val="24"/>
        </w:rPr>
        <w:t>функция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фунт</w:t>
      </w:r>
      <w:r w:rsidRPr="00ED2E50">
        <w:rPr>
          <w:rFonts w:ascii="Times New Roman" w:hAnsi="Times New Roman"/>
          <w:sz w:val="24"/>
          <w:szCs w:val="24"/>
        </w:rPr>
        <w:t xml:space="preserve"> фунтик </w:t>
      </w:r>
      <w:r w:rsidRPr="00ED2E50">
        <w:rPr>
          <w:rFonts w:ascii="Times New Roman" w:hAnsi="Times New Roman"/>
          <w:b/>
          <w:sz w:val="24"/>
          <w:szCs w:val="24"/>
        </w:rPr>
        <w:t>фура фураж</w:t>
      </w:r>
      <w:r w:rsidRPr="00ED2E50">
        <w:rPr>
          <w:rFonts w:ascii="Times New Roman" w:hAnsi="Times New Roman"/>
          <w:sz w:val="24"/>
          <w:szCs w:val="24"/>
        </w:rPr>
        <w:t xml:space="preserve"> фуражир </w:t>
      </w:r>
      <w:r w:rsidRPr="00ED2E50">
        <w:rPr>
          <w:rFonts w:ascii="Times New Roman" w:hAnsi="Times New Roman"/>
          <w:b/>
          <w:sz w:val="24"/>
          <w:szCs w:val="24"/>
        </w:rPr>
        <w:t>фуражировка фуражка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фургон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фурия </w:t>
      </w:r>
      <w:r w:rsidRPr="00ED2E50">
        <w:rPr>
          <w:rFonts w:ascii="Times New Roman" w:hAnsi="Times New Roman"/>
          <w:sz w:val="24"/>
          <w:szCs w:val="24"/>
        </w:rPr>
        <w:t xml:space="preserve">фурнитура фурор фурункул фурункулёз фуршет </w:t>
      </w:r>
      <w:r w:rsidRPr="00ED2E50">
        <w:rPr>
          <w:rFonts w:ascii="Times New Roman" w:hAnsi="Times New Roman"/>
          <w:b/>
          <w:sz w:val="24"/>
          <w:szCs w:val="24"/>
        </w:rPr>
        <w:t>фут</w:t>
      </w:r>
      <w:r w:rsidRPr="00ED2E50">
        <w:rPr>
          <w:rFonts w:ascii="Times New Roman" w:hAnsi="Times New Roman"/>
          <w:sz w:val="24"/>
          <w:szCs w:val="24"/>
        </w:rPr>
        <w:t xml:space="preserve"> футбол футболист футболить футболка </w:t>
      </w:r>
      <w:r w:rsidRPr="00ED2E50">
        <w:rPr>
          <w:rFonts w:ascii="Times New Roman" w:hAnsi="Times New Roman"/>
          <w:b/>
          <w:sz w:val="24"/>
          <w:szCs w:val="24"/>
        </w:rPr>
        <w:t>футляр</w:t>
      </w:r>
      <w:r w:rsidRPr="00ED2E50">
        <w:rPr>
          <w:rFonts w:ascii="Times New Roman" w:hAnsi="Times New Roman"/>
          <w:sz w:val="24"/>
          <w:szCs w:val="24"/>
        </w:rPr>
        <w:t xml:space="preserve"> футуризм футурист футуролог футурология </w:t>
      </w:r>
      <w:r w:rsidRPr="00ED2E50">
        <w:rPr>
          <w:rFonts w:ascii="Times New Roman" w:hAnsi="Times New Roman"/>
          <w:b/>
          <w:sz w:val="24"/>
          <w:szCs w:val="24"/>
        </w:rPr>
        <w:t>фуфайка фуфу</w:t>
      </w:r>
      <w:r w:rsidRPr="00ED2E50">
        <w:rPr>
          <w:rFonts w:ascii="Times New Roman" w:hAnsi="Times New Roman"/>
          <w:sz w:val="24"/>
          <w:szCs w:val="24"/>
        </w:rPr>
        <w:t xml:space="preserve"> фуэте</w:t>
      </w:r>
    </w:p>
    <w:p w:rsidR="006E779B" w:rsidRPr="00ED2E50" w:rsidRDefault="006E779B" w:rsidP="006F4220">
      <w:pPr>
        <w:rPr>
          <w:rFonts w:ascii="Times New Roman" w:hAnsi="Times New Roman"/>
          <w:sz w:val="24"/>
          <w:szCs w:val="24"/>
        </w:rPr>
      </w:pPr>
      <w:r w:rsidRPr="00ED2E50">
        <w:rPr>
          <w:rFonts w:ascii="Times New Roman" w:hAnsi="Times New Roman"/>
          <w:sz w:val="24"/>
          <w:szCs w:val="24"/>
        </w:rPr>
        <w:t>Ч</w:t>
      </w:r>
      <w:r w:rsidRPr="00ED2E50">
        <w:rPr>
          <w:rFonts w:ascii="Times New Roman" w:hAnsi="Times New Roman"/>
          <w:sz w:val="24"/>
          <w:szCs w:val="24"/>
        </w:rPr>
        <w:br/>
      </w:r>
      <w:r w:rsidRPr="00ED2E50">
        <w:rPr>
          <w:rFonts w:ascii="Times New Roman" w:hAnsi="Times New Roman"/>
          <w:b/>
          <w:sz w:val="24"/>
          <w:szCs w:val="24"/>
        </w:rPr>
        <w:t xml:space="preserve"> чабан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чавкать чавыча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чага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чад чадить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чадный чадо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чадолюбивый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чадра</w:t>
      </w:r>
      <w:r w:rsidRPr="00ED2E50">
        <w:rPr>
          <w:rFonts w:ascii="Times New Roman" w:hAnsi="Times New Roman"/>
          <w:sz w:val="24"/>
          <w:szCs w:val="24"/>
        </w:rPr>
        <w:t xml:space="preserve"> чае... чаевод чаеводство чаевые чаепитие чаинка </w:t>
      </w:r>
      <w:r w:rsidRPr="00ED2E50">
        <w:rPr>
          <w:rFonts w:ascii="Times New Roman" w:hAnsi="Times New Roman"/>
          <w:b/>
          <w:sz w:val="24"/>
          <w:szCs w:val="24"/>
        </w:rPr>
        <w:t>чай чайка чайная</w:t>
      </w:r>
      <w:r w:rsidRPr="00ED2E50">
        <w:rPr>
          <w:rFonts w:ascii="Times New Roman" w:hAnsi="Times New Roman"/>
          <w:sz w:val="24"/>
          <w:szCs w:val="24"/>
        </w:rPr>
        <w:t xml:space="preserve"> чайнворд </w:t>
      </w:r>
      <w:r w:rsidRPr="00ED2E50">
        <w:rPr>
          <w:rFonts w:ascii="Times New Roman" w:hAnsi="Times New Roman"/>
          <w:b/>
          <w:sz w:val="24"/>
          <w:szCs w:val="24"/>
        </w:rPr>
        <w:t>чайник чайница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чайничать</w:t>
      </w:r>
      <w:r w:rsidRPr="00ED2E50">
        <w:rPr>
          <w:rFonts w:ascii="Times New Roman" w:hAnsi="Times New Roman"/>
          <w:sz w:val="24"/>
          <w:szCs w:val="24"/>
        </w:rPr>
        <w:t xml:space="preserve"> чайный чайхана </w:t>
      </w:r>
      <w:r w:rsidRPr="00ED2E50">
        <w:rPr>
          <w:rFonts w:ascii="Times New Roman" w:hAnsi="Times New Roman"/>
          <w:b/>
          <w:sz w:val="24"/>
          <w:szCs w:val="24"/>
        </w:rPr>
        <w:t>чал чалить чалка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чалма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чалый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чапать чапельник</w:t>
      </w:r>
      <w:r w:rsidRPr="00ED2E50">
        <w:rPr>
          <w:rFonts w:ascii="Times New Roman" w:hAnsi="Times New Roman"/>
          <w:sz w:val="24"/>
          <w:szCs w:val="24"/>
        </w:rPr>
        <w:t xml:space="preserve"> чаплиниана </w:t>
      </w:r>
      <w:r w:rsidRPr="00ED2E50">
        <w:rPr>
          <w:rFonts w:ascii="Times New Roman" w:hAnsi="Times New Roman"/>
          <w:b/>
          <w:sz w:val="24"/>
          <w:szCs w:val="24"/>
        </w:rPr>
        <w:t>чапыжник чара</w:t>
      </w:r>
      <w:r w:rsidRPr="00ED2E50">
        <w:rPr>
          <w:rFonts w:ascii="Times New Roman" w:hAnsi="Times New Roman"/>
          <w:sz w:val="24"/>
          <w:szCs w:val="24"/>
        </w:rPr>
        <w:t xml:space="preserve"> чардаш </w:t>
      </w:r>
      <w:r w:rsidRPr="00ED2E50">
        <w:rPr>
          <w:rFonts w:ascii="Times New Roman" w:hAnsi="Times New Roman"/>
          <w:b/>
          <w:sz w:val="24"/>
          <w:szCs w:val="24"/>
        </w:rPr>
        <w:t>чарка</w:t>
      </w:r>
      <w:r w:rsidRPr="00ED2E50">
        <w:rPr>
          <w:rFonts w:ascii="Times New Roman" w:hAnsi="Times New Roman"/>
          <w:sz w:val="24"/>
          <w:szCs w:val="24"/>
        </w:rPr>
        <w:t xml:space="preserve"> чарльстон </w:t>
      </w:r>
      <w:r w:rsidRPr="00ED2E50">
        <w:rPr>
          <w:rFonts w:ascii="Times New Roman" w:hAnsi="Times New Roman"/>
          <w:b/>
          <w:sz w:val="24"/>
          <w:szCs w:val="24"/>
        </w:rPr>
        <w:t>чаровать чародей чародейство</w:t>
      </w:r>
      <w:r w:rsidRPr="00ED2E50">
        <w:rPr>
          <w:rFonts w:ascii="Times New Roman" w:hAnsi="Times New Roman"/>
          <w:sz w:val="24"/>
          <w:szCs w:val="24"/>
        </w:rPr>
        <w:t xml:space="preserve"> чартер </w:t>
      </w:r>
      <w:r w:rsidRPr="00ED2E50">
        <w:rPr>
          <w:rFonts w:ascii="Times New Roman" w:hAnsi="Times New Roman"/>
          <w:b/>
          <w:sz w:val="24"/>
          <w:szCs w:val="24"/>
        </w:rPr>
        <w:t>чары час часовенка</w:t>
      </w:r>
      <w:r w:rsidRPr="00ED2E50">
        <w:rPr>
          <w:rFonts w:ascii="Times New Roman" w:hAnsi="Times New Roman"/>
          <w:sz w:val="24"/>
          <w:szCs w:val="24"/>
        </w:rPr>
        <w:t xml:space="preserve"> часовня </w:t>
      </w:r>
      <w:r w:rsidRPr="00ED2E50">
        <w:rPr>
          <w:rFonts w:ascii="Times New Roman" w:hAnsi="Times New Roman"/>
          <w:b/>
          <w:sz w:val="24"/>
          <w:szCs w:val="24"/>
        </w:rPr>
        <w:t>часовой часовщик</w:t>
      </w:r>
      <w:r w:rsidRPr="00ED2E50">
        <w:rPr>
          <w:rFonts w:ascii="Times New Roman" w:hAnsi="Times New Roman"/>
          <w:sz w:val="24"/>
          <w:szCs w:val="24"/>
        </w:rPr>
        <w:t xml:space="preserve"> часом </w:t>
      </w:r>
      <w:r w:rsidRPr="00ED2E50">
        <w:rPr>
          <w:rFonts w:ascii="Times New Roman" w:hAnsi="Times New Roman"/>
          <w:b/>
          <w:sz w:val="24"/>
          <w:szCs w:val="24"/>
        </w:rPr>
        <w:t>часослов</w:t>
      </w:r>
      <w:r w:rsidRPr="00ED2E50">
        <w:rPr>
          <w:rFonts w:ascii="Times New Roman" w:hAnsi="Times New Roman"/>
          <w:sz w:val="24"/>
          <w:szCs w:val="24"/>
        </w:rPr>
        <w:t xml:space="preserve"> частенько </w:t>
      </w:r>
      <w:r w:rsidRPr="00ED2E50">
        <w:rPr>
          <w:rFonts w:ascii="Times New Roman" w:hAnsi="Times New Roman"/>
          <w:b/>
          <w:sz w:val="24"/>
          <w:szCs w:val="24"/>
        </w:rPr>
        <w:t>частик частить</w:t>
      </w:r>
      <w:r w:rsidRPr="00ED2E50">
        <w:rPr>
          <w:rFonts w:ascii="Times New Roman" w:hAnsi="Times New Roman"/>
          <w:sz w:val="24"/>
          <w:szCs w:val="24"/>
        </w:rPr>
        <w:t xml:space="preserve"> частица частичный частник частновладельческий </w:t>
      </w:r>
      <w:r w:rsidRPr="00ED2E50">
        <w:rPr>
          <w:rFonts w:ascii="Times New Roman" w:hAnsi="Times New Roman"/>
          <w:b/>
          <w:sz w:val="24"/>
          <w:szCs w:val="24"/>
        </w:rPr>
        <w:t>частное</w:t>
      </w:r>
      <w:r w:rsidRPr="00ED2E50">
        <w:rPr>
          <w:rFonts w:ascii="Times New Roman" w:hAnsi="Times New Roman"/>
          <w:sz w:val="24"/>
          <w:szCs w:val="24"/>
        </w:rPr>
        <w:t xml:space="preserve"> частнопрактикующий частнособственнический </w:t>
      </w:r>
      <w:r w:rsidRPr="00ED2E50">
        <w:rPr>
          <w:rFonts w:ascii="Times New Roman" w:hAnsi="Times New Roman"/>
          <w:b/>
          <w:sz w:val="24"/>
          <w:szCs w:val="24"/>
        </w:rPr>
        <w:t>частность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частный </w:t>
      </w:r>
      <w:r w:rsidRPr="00ED2E50">
        <w:rPr>
          <w:rFonts w:ascii="Times New Roman" w:hAnsi="Times New Roman"/>
          <w:sz w:val="24"/>
          <w:szCs w:val="24"/>
        </w:rPr>
        <w:t xml:space="preserve">частокол </w:t>
      </w:r>
      <w:r w:rsidRPr="00ED2E50">
        <w:rPr>
          <w:rFonts w:ascii="Times New Roman" w:hAnsi="Times New Roman"/>
          <w:b/>
          <w:sz w:val="24"/>
          <w:szCs w:val="24"/>
        </w:rPr>
        <w:t xml:space="preserve">частота </w:t>
      </w:r>
      <w:r w:rsidRPr="00ED2E50">
        <w:rPr>
          <w:rFonts w:ascii="Times New Roman" w:hAnsi="Times New Roman"/>
          <w:sz w:val="24"/>
          <w:szCs w:val="24"/>
        </w:rPr>
        <w:t xml:space="preserve">частотность частотный частушечник частушка </w:t>
      </w:r>
      <w:r w:rsidRPr="00ED2E50">
        <w:rPr>
          <w:rFonts w:ascii="Times New Roman" w:hAnsi="Times New Roman"/>
          <w:b/>
          <w:sz w:val="24"/>
          <w:szCs w:val="24"/>
        </w:rPr>
        <w:t>частый часть частью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часы чахлый чахнуть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чахотка чаша </w:t>
      </w:r>
      <w:r w:rsidRPr="00ED2E50">
        <w:rPr>
          <w:rFonts w:ascii="Times New Roman" w:hAnsi="Times New Roman"/>
          <w:sz w:val="24"/>
          <w:szCs w:val="24"/>
        </w:rPr>
        <w:t xml:space="preserve">чашечка </w:t>
      </w:r>
      <w:r w:rsidRPr="00ED2E50">
        <w:rPr>
          <w:rFonts w:ascii="Times New Roman" w:hAnsi="Times New Roman"/>
          <w:b/>
          <w:sz w:val="24"/>
          <w:szCs w:val="24"/>
        </w:rPr>
        <w:t>чашка чаща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чащоба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чаяние чаять</w:t>
      </w:r>
      <w:r w:rsidRPr="00ED2E50">
        <w:rPr>
          <w:rFonts w:ascii="Times New Roman" w:hAnsi="Times New Roman"/>
          <w:sz w:val="24"/>
          <w:szCs w:val="24"/>
        </w:rPr>
        <w:t xml:space="preserve"> чаёвник чаёвничать </w:t>
      </w:r>
      <w:r w:rsidRPr="00ED2E50">
        <w:rPr>
          <w:rFonts w:ascii="Times New Roman" w:hAnsi="Times New Roman"/>
          <w:b/>
          <w:sz w:val="24"/>
          <w:szCs w:val="24"/>
        </w:rPr>
        <w:t xml:space="preserve">чваниться </w:t>
      </w:r>
      <w:r w:rsidRPr="00ED2E50">
        <w:rPr>
          <w:rFonts w:ascii="Times New Roman" w:hAnsi="Times New Roman"/>
          <w:sz w:val="24"/>
          <w:szCs w:val="24"/>
        </w:rPr>
        <w:t xml:space="preserve">чванливый </w:t>
      </w:r>
      <w:r w:rsidRPr="00ED2E50">
        <w:rPr>
          <w:rFonts w:ascii="Times New Roman" w:hAnsi="Times New Roman"/>
          <w:b/>
          <w:sz w:val="24"/>
          <w:szCs w:val="24"/>
        </w:rPr>
        <w:t>чванный чванство</w:t>
      </w:r>
      <w:r w:rsidRPr="00ED2E50">
        <w:rPr>
          <w:rFonts w:ascii="Times New Roman" w:hAnsi="Times New Roman"/>
          <w:sz w:val="24"/>
          <w:szCs w:val="24"/>
        </w:rPr>
        <w:t xml:space="preserve"> чеботарь </w:t>
      </w:r>
      <w:r w:rsidRPr="00ED2E50">
        <w:rPr>
          <w:rFonts w:ascii="Times New Roman" w:hAnsi="Times New Roman"/>
          <w:b/>
          <w:sz w:val="24"/>
          <w:szCs w:val="24"/>
        </w:rPr>
        <w:t>чебурахнуть чебурахнуться чебурашка</w:t>
      </w:r>
      <w:r w:rsidRPr="00ED2E50">
        <w:rPr>
          <w:rFonts w:ascii="Times New Roman" w:hAnsi="Times New Roman"/>
          <w:sz w:val="24"/>
          <w:szCs w:val="24"/>
        </w:rPr>
        <w:t xml:space="preserve"> чебурек чебуречная </w:t>
      </w:r>
      <w:r w:rsidRPr="00ED2E50">
        <w:rPr>
          <w:rFonts w:ascii="Times New Roman" w:hAnsi="Times New Roman"/>
          <w:b/>
          <w:sz w:val="24"/>
          <w:szCs w:val="24"/>
        </w:rPr>
        <w:t>чеглок чего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чей</w:t>
      </w:r>
      <w:r w:rsidRPr="00ED2E50">
        <w:rPr>
          <w:rFonts w:ascii="Times New Roman" w:hAnsi="Times New Roman"/>
          <w:sz w:val="24"/>
          <w:szCs w:val="24"/>
        </w:rPr>
        <w:t xml:space="preserve"> чей-либо чей-нибудь чей-то </w:t>
      </w:r>
      <w:r w:rsidRPr="00ED2E50">
        <w:rPr>
          <w:rFonts w:ascii="Times New Roman" w:hAnsi="Times New Roman"/>
          <w:b/>
          <w:sz w:val="24"/>
          <w:szCs w:val="24"/>
        </w:rPr>
        <w:t>чек чека чекан чеканить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чеканка чеканный </w:t>
      </w:r>
      <w:r w:rsidRPr="00ED2E50">
        <w:rPr>
          <w:rFonts w:ascii="Times New Roman" w:hAnsi="Times New Roman"/>
          <w:sz w:val="24"/>
          <w:szCs w:val="24"/>
        </w:rPr>
        <w:t xml:space="preserve">чекист </w:t>
      </w:r>
      <w:r w:rsidRPr="00ED2E50">
        <w:rPr>
          <w:rFonts w:ascii="Times New Roman" w:hAnsi="Times New Roman"/>
          <w:b/>
          <w:sz w:val="24"/>
          <w:szCs w:val="24"/>
        </w:rPr>
        <w:t>чекмень</w:t>
      </w:r>
      <w:r w:rsidRPr="00ED2E50">
        <w:rPr>
          <w:rFonts w:ascii="Times New Roman" w:hAnsi="Times New Roman"/>
          <w:sz w:val="24"/>
          <w:szCs w:val="24"/>
        </w:rPr>
        <w:t xml:space="preserve"> чекушка </w:t>
      </w:r>
      <w:r w:rsidRPr="00ED2E50">
        <w:rPr>
          <w:rFonts w:ascii="Times New Roman" w:hAnsi="Times New Roman"/>
          <w:b/>
          <w:sz w:val="24"/>
          <w:szCs w:val="24"/>
        </w:rPr>
        <w:t>челнок челночный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чело челобитная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челобитчик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челобитье человек </w:t>
      </w:r>
      <w:r w:rsidRPr="00ED2E50">
        <w:rPr>
          <w:rFonts w:ascii="Times New Roman" w:hAnsi="Times New Roman"/>
          <w:sz w:val="24"/>
          <w:szCs w:val="24"/>
        </w:rPr>
        <w:t xml:space="preserve">человеко-день человеко-час человеко... </w:t>
      </w:r>
      <w:r w:rsidRPr="00ED2E50">
        <w:rPr>
          <w:rFonts w:ascii="Times New Roman" w:hAnsi="Times New Roman"/>
          <w:b/>
          <w:sz w:val="24"/>
          <w:szCs w:val="24"/>
        </w:rPr>
        <w:t>человеколюбивый человеколюбие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человеконенавистник</w:t>
      </w:r>
      <w:r w:rsidRPr="00ED2E50">
        <w:rPr>
          <w:rFonts w:ascii="Times New Roman" w:hAnsi="Times New Roman"/>
          <w:sz w:val="24"/>
          <w:szCs w:val="24"/>
        </w:rPr>
        <w:t xml:space="preserve"> человеконенавистничество </w:t>
      </w:r>
      <w:r w:rsidRPr="00ED2E50">
        <w:rPr>
          <w:rFonts w:ascii="Times New Roman" w:hAnsi="Times New Roman"/>
          <w:b/>
          <w:sz w:val="24"/>
          <w:szCs w:val="24"/>
        </w:rPr>
        <w:t>человекообразный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человеческий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человечество </w:t>
      </w:r>
      <w:r w:rsidRPr="00ED2E50">
        <w:rPr>
          <w:rFonts w:ascii="Times New Roman" w:hAnsi="Times New Roman"/>
          <w:sz w:val="24"/>
          <w:szCs w:val="24"/>
        </w:rPr>
        <w:t xml:space="preserve">человечина </w:t>
      </w:r>
      <w:r w:rsidRPr="00ED2E50">
        <w:rPr>
          <w:rFonts w:ascii="Times New Roman" w:hAnsi="Times New Roman"/>
          <w:b/>
          <w:sz w:val="24"/>
          <w:szCs w:val="24"/>
        </w:rPr>
        <w:t xml:space="preserve">человечный </w:t>
      </w:r>
      <w:r w:rsidRPr="00ED2E50">
        <w:rPr>
          <w:rFonts w:ascii="Times New Roman" w:hAnsi="Times New Roman"/>
          <w:sz w:val="24"/>
          <w:szCs w:val="24"/>
        </w:rPr>
        <w:t xml:space="preserve">челюскинцы </w:t>
      </w:r>
      <w:r w:rsidRPr="00ED2E50">
        <w:rPr>
          <w:rFonts w:ascii="Times New Roman" w:hAnsi="Times New Roman"/>
          <w:b/>
          <w:sz w:val="24"/>
          <w:szCs w:val="24"/>
        </w:rPr>
        <w:t>челюсть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челядинец челядь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чем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чемерица чемодан</w:t>
      </w:r>
      <w:r w:rsidRPr="00ED2E50">
        <w:rPr>
          <w:rFonts w:ascii="Times New Roman" w:hAnsi="Times New Roman"/>
          <w:sz w:val="24"/>
          <w:szCs w:val="24"/>
        </w:rPr>
        <w:t xml:space="preserve"> чемпион чемпионат чепе </w:t>
      </w:r>
      <w:r w:rsidRPr="00ED2E50">
        <w:rPr>
          <w:rFonts w:ascii="Times New Roman" w:hAnsi="Times New Roman"/>
          <w:b/>
          <w:sz w:val="24"/>
          <w:szCs w:val="24"/>
        </w:rPr>
        <w:t>чепец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чепрак чепуха</w:t>
      </w:r>
      <w:r w:rsidRPr="00ED2E50">
        <w:rPr>
          <w:rFonts w:ascii="Times New Roman" w:hAnsi="Times New Roman"/>
          <w:sz w:val="24"/>
          <w:szCs w:val="24"/>
        </w:rPr>
        <w:t xml:space="preserve"> чепуховина чепуховый </w:t>
      </w:r>
      <w:r w:rsidRPr="00ED2E50">
        <w:rPr>
          <w:rFonts w:ascii="Times New Roman" w:hAnsi="Times New Roman"/>
          <w:b/>
          <w:sz w:val="24"/>
          <w:szCs w:val="24"/>
        </w:rPr>
        <w:t>чепчик червеобразный</w:t>
      </w:r>
      <w:r w:rsidRPr="00ED2E50">
        <w:rPr>
          <w:rFonts w:ascii="Times New Roman" w:hAnsi="Times New Roman"/>
          <w:sz w:val="24"/>
          <w:szCs w:val="24"/>
        </w:rPr>
        <w:t xml:space="preserve"> черви </w:t>
      </w:r>
      <w:r w:rsidRPr="00ED2E50">
        <w:rPr>
          <w:rFonts w:ascii="Times New Roman" w:hAnsi="Times New Roman"/>
          <w:b/>
          <w:sz w:val="24"/>
          <w:szCs w:val="24"/>
        </w:rPr>
        <w:t>червиветь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червивый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червлёный</w:t>
      </w:r>
      <w:r w:rsidRPr="00ED2E50">
        <w:rPr>
          <w:rFonts w:ascii="Times New Roman" w:hAnsi="Times New Roman"/>
          <w:sz w:val="24"/>
          <w:szCs w:val="24"/>
        </w:rPr>
        <w:t xml:space="preserve"> червоводня </w:t>
      </w:r>
      <w:r w:rsidRPr="00ED2E50">
        <w:rPr>
          <w:rFonts w:ascii="Times New Roman" w:hAnsi="Times New Roman"/>
          <w:b/>
          <w:sz w:val="24"/>
          <w:szCs w:val="24"/>
        </w:rPr>
        <w:t>червонец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червонный червоточина червь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червяк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чердак черевики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череда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чередовать чередоваться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через</w:t>
      </w:r>
      <w:r w:rsidRPr="00ED2E50">
        <w:rPr>
          <w:rFonts w:ascii="Times New Roman" w:hAnsi="Times New Roman"/>
          <w:sz w:val="24"/>
          <w:szCs w:val="24"/>
        </w:rPr>
        <w:t xml:space="preserve"> через... черезо черемисский черемисы </w:t>
      </w:r>
      <w:r w:rsidRPr="00ED2E50">
        <w:rPr>
          <w:rFonts w:ascii="Times New Roman" w:hAnsi="Times New Roman"/>
          <w:b/>
          <w:sz w:val="24"/>
          <w:szCs w:val="24"/>
        </w:rPr>
        <w:t xml:space="preserve">черемша </w:t>
      </w:r>
      <w:r w:rsidRPr="00ED2E50">
        <w:rPr>
          <w:rFonts w:ascii="Times New Roman" w:hAnsi="Times New Roman"/>
          <w:sz w:val="24"/>
          <w:szCs w:val="24"/>
        </w:rPr>
        <w:t xml:space="preserve">черенковать черенок </w:t>
      </w:r>
      <w:r w:rsidRPr="00ED2E50">
        <w:rPr>
          <w:rFonts w:ascii="Times New Roman" w:hAnsi="Times New Roman"/>
          <w:b/>
          <w:sz w:val="24"/>
          <w:szCs w:val="24"/>
        </w:rPr>
        <w:t>череп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черепаха</w:t>
      </w:r>
      <w:r w:rsidRPr="00ED2E50">
        <w:rPr>
          <w:rFonts w:ascii="Times New Roman" w:hAnsi="Times New Roman"/>
          <w:sz w:val="24"/>
          <w:szCs w:val="24"/>
        </w:rPr>
        <w:t xml:space="preserve"> черепаший черепашка черепитчатый </w:t>
      </w:r>
      <w:r w:rsidRPr="00ED2E50">
        <w:rPr>
          <w:rFonts w:ascii="Times New Roman" w:hAnsi="Times New Roman"/>
          <w:b/>
          <w:sz w:val="24"/>
          <w:szCs w:val="24"/>
        </w:rPr>
        <w:t>черепица</w:t>
      </w:r>
      <w:r w:rsidRPr="00ED2E50">
        <w:rPr>
          <w:rFonts w:ascii="Times New Roman" w:hAnsi="Times New Roman"/>
          <w:sz w:val="24"/>
          <w:szCs w:val="24"/>
        </w:rPr>
        <w:t xml:space="preserve"> черепичина </w:t>
      </w:r>
      <w:r w:rsidRPr="00ED2E50">
        <w:rPr>
          <w:rFonts w:ascii="Times New Roman" w:hAnsi="Times New Roman"/>
          <w:b/>
          <w:sz w:val="24"/>
          <w:szCs w:val="24"/>
        </w:rPr>
        <w:t>черепок черепушка</w:t>
      </w:r>
      <w:r w:rsidRPr="00ED2E50">
        <w:rPr>
          <w:rFonts w:ascii="Times New Roman" w:hAnsi="Times New Roman"/>
          <w:sz w:val="24"/>
          <w:szCs w:val="24"/>
        </w:rPr>
        <w:t xml:space="preserve"> черес</w:t>
      </w:r>
      <w:r w:rsidRPr="00ED2E50">
        <w:rPr>
          <w:rFonts w:ascii="Times New Roman" w:hAnsi="Times New Roman"/>
          <w:b/>
          <w:sz w:val="24"/>
          <w:szCs w:val="24"/>
        </w:rPr>
        <w:t>... чересполосица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чересседельник </w:t>
      </w:r>
      <w:r w:rsidRPr="00ED2E50">
        <w:rPr>
          <w:rFonts w:ascii="Times New Roman" w:hAnsi="Times New Roman"/>
          <w:sz w:val="24"/>
          <w:szCs w:val="24"/>
        </w:rPr>
        <w:t xml:space="preserve">чересседельный </w:t>
      </w:r>
      <w:r w:rsidRPr="00ED2E50">
        <w:rPr>
          <w:rFonts w:ascii="Times New Roman" w:hAnsi="Times New Roman"/>
          <w:b/>
          <w:sz w:val="24"/>
          <w:szCs w:val="24"/>
        </w:rPr>
        <w:t>чересчур черешня</w:t>
      </w:r>
      <w:r w:rsidRPr="00ED2E50">
        <w:rPr>
          <w:rFonts w:ascii="Times New Roman" w:hAnsi="Times New Roman"/>
          <w:sz w:val="24"/>
          <w:szCs w:val="24"/>
        </w:rPr>
        <w:t xml:space="preserve"> черешок </w:t>
      </w:r>
      <w:r w:rsidRPr="00ED2E50">
        <w:rPr>
          <w:rFonts w:ascii="Times New Roman" w:hAnsi="Times New Roman"/>
          <w:b/>
          <w:sz w:val="24"/>
          <w:szCs w:val="24"/>
        </w:rPr>
        <w:t>черкать</w:t>
      </w:r>
      <w:r w:rsidRPr="00ED2E50">
        <w:rPr>
          <w:rFonts w:ascii="Times New Roman" w:hAnsi="Times New Roman"/>
          <w:sz w:val="24"/>
          <w:szCs w:val="24"/>
        </w:rPr>
        <w:t xml:space="preserve"> черкеска черкесский черкесы </w:t>
      </w:r>
      <w:r w:rsidRPr="00ED2E50">
        <w:rPr>
          <w:rFonts w:ascii="Times New Roman" w:hAnsi="Times New Roman"/>
          <w:b/>
          <w:sz w:val="24"/>
          <w:szCs w:val="24"/>
        </w:rPr>
        <w:t>черкнуть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чернеть чернеться чернец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черника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чернила чернильница</w:t>
      </w:r>
      <w:r w:rsidRPr="00ED2E50">
        <w:rPr>
          <w:rFonts w:ascii="Times New Roman" w:hAnsi="Times New Roman"/>
          <w:sz w:val="24"/>
          <w:szCs w:val="24"/>
        </w:rPr>
        <w:t xml:space="preserve"> чернильно... </w:t>
      </w:r>
      <w:r w:rsidRPr="00ED2E50">
        <w:rPr>
          <w:rFonts w:ascii="Times New Roman" w:hAnsi="Times New Roman"/>
          <w:b/>
          <w:sz w:val="24"/>
          <w:szCs w:val="24"/>
        </w:rPr>
        <w:t>чернильный чернить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черничина черничник</w:t>
      </w:r>
      <w:r w:rsidRPr="00ED2E50">
        <w:rPr>
          <w:rFonts w:ascii="Times New Roman" w:hAnsi="Times New Roman"/>
          <w:sz w:val="24"/>
          <w:szCs w:val="24"/>
        </w:rPr>
        <w:t xml:space="preserve"> черно... </w:t>
      </w:r>
      <w:r w:rsidRPr="00ED2E50">
        <w:rPr>
          <w:rFonts w:ascii="Times New Roman" w:hAnsi="Times New Roman"/>
          <w:b/>
          <w:sz w:val="24"/>
          <w:szCs w:val="24"/>
        </w:rPr>
        <w:t>чернобровый</w:t>
      </w:r>
      <w:r w:rsidRPr="00ED2E50">
        <w:rPr>
          <w:rFonts w:ascii="Times New Roman" w:hAnsi="Times New Roman"/>
          <w:sz w:val="24"/>
          <w:szCs w:val="24"/>
        </w:rPr>
        <w:t xml:space="preserve"> чернобурка </w:t>
      </w:r>
      <w:r w:rsidRPr="00ED2E50">
        <w:rPr>
          <w:rFonts w:ascii="Times New Roman" w:hAnsi="Times New Roman"/>
          <w:b/>
          <w:sz w:val="24"/>
          <w:szCs w:val="24"/>
        </w:rPr>
        <w:t xml:space="preserve">чернобыльник </w:t>
      </w:r>
      <w:r w:rsidRPr="00ED2E50">
        <w:rPr>
          <w:rFonts w:ascii="Times New Roman" w:hAnsi="Times New Roman"/>
          <w:sz w:val="24"/>
          <w:szCs w:val="24"/>
        </w:rPr>
        <w:t xml:space="preserve">черновик </w:t>
      </w:r>
      <w:r w:rsidRPr="00ED2E50">
        <w:rPr>
          <w:rFonts w:ascii="Times New Roman" w:hAnsi="Times New Roman"/>
          <w:b/>
          <w:sz w:val="24"/>
          <w:szCs w:val="24"/>
        </w:rPr>
        <w:t>черновой черноволосый черноглазый черноголовый</w:t>
      </w:r>
      <w:r w:rsidRPr="00ED2E50">
        <w:rPr>
          <w:rFonts w:ascii="Times New Roman" w:hAnsi="Times New Roman"/>
          <w:sz w:val="24"/>
          <w:szCs w:val="24"/>
        </w:rPr>
        <w:t xml:space="preserve"> черногорский черногорцы </w:t>
      </w:r>
      <w:r w:rsidRPr="00ED2E50">
        <w:rPr>
          <w:rFonts w:ascii="Times New Roman" w:hAnsi="Times New Roman"/>
          <w:b/>
          <w:sz w:val="24"/>
          <w:szCs w:val="24"/>
        </w:rPr>
        <w:t>чернозём чернокнижие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чернокнижник</w:t>
      </w:r>
      <w:r w:rsidRPr="00ED2E50">
        <w:rPr>
          <w:rFonts w:ascii="Times New Roman" w:hAnsi="Times New Roman"/>
          <w:sz w:val="24"/>
          <w:szCs w:val="24"/>
        </w:rPr>
        <w:t xml:space="preserve"> чернокожий </w:t>
      </w:r>
      <w:r w:rsidRPr="00ED2E50">
        <w:rPr>
          <w:rFonts w:ascii="Times New Roman" w:hAnsi="Times New Roman"/>
          <w:b/>
          <w:sz w:val="24"/>
          <w:szCs w:val="24"/>
        </w:rPr>
        <w:t>чернолесье черномазый</w:t>
      </w:r>
      <w:r w:rsidRPr="00ED2E50">
        <w:rPr>
          <w:rFonts w:ascii="Times New Roman" w:hAnsi="Times New Roman"/>
          <w:sz w:val="24"/>
          <w:szCs w:val="24"/>
        </w:rPr>
        <w:t xml:space="preserve"> черноморец черноплодный </w:t>
      </w:r>
      <w:r w:rsidRPr="00ED2E50">
        <w:rPr>
          <w:rFonts w:ascii="Times New Roman" w:hAnsi="Times New Roman"/>
          <w:b/>
          <w:sz w:val="24"/>
          <w:szCs w:val="24"/>
        </w:rPr>
        <w:t xml:space="preserve">чернорабочий </w:t>
      </w:r>
      <w:r w:rsidRPr="00ED2E50">
        <w:rPr>
          <w:rFonts w:ascii="Times New Roman" w:hAnsi="Times New Roman"/>
          <w:sz w:val="24"/>
          <w:szCs w:val="24"/>
        </w:rPr>
        <w:t xml:space="preserve">чернорубашечник </w:t>
      </w:r>
      <w:r w:rsidRPr="00ED2E50">
        <w:rPr>
          <w:rFonts w:ascii="Times New Roman" w:hAnsi="Times New Roman"/>
          <w:b/>
          <w:sz w:val="24"/>
          <w:szCs w:val="24"/>
        </w:rPr>
        <w:t xml:space="preserve">чернослив </w:t>
      </w:r>
      <w:r w:rsidRPr="00ED2E50">
        <w:rPr>
          <w:rFonts w:ascii="Times New Roman" w:hAnsi="Times New Roman"/>
          <w:sz w:val="24"/>
          <w:szCs w:val="24"/>
        </w:rPr>
        <w:t xml:space="preserve">черносливина черносотенец черносотенный </w:t>
      </w:r>
      <w:r w:rsidRPr="00ED2E50">
        <w:rPr>
          <w:rFonts w:ascii="Times New Roman" w:hAnsi="Times New Roman"/>
          <w:b/>
          <w:sz w:val="24"/>
          <w:szCs w:val="24"/>
        </w:rPr>
        <w:t>чернотал чернотроп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чернуха чернушка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чернь чернявый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черняк </w:t>
      </w:r>
      <w:r w:rsidRPr="00ED2E50">
        <w:rPr>
          <w:rFonts w:ascii="Times New Roman" w:hAnsi="Times New Roman"/>
          <w:sz w:val="24"/>
          <w:szCs w:val="24"/>
        </w:rPr>
        <w:t xml:space="preserve">чернёный </w:t>
      </w:r>
      <w:r w:rsidRPr="00ED2E50">
        <w:rPr>
          <w:rFonts w:ascii="Times New Roman" w:hAnsi="Times New Roman"/>
          <w:b/>
          <w:sz w:val="24"/>
          <w:szCs w:val="24"/>
        </w:rPr>
        <w:t>черпак черпалка черпать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черстветь черта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чертить чертовка</w:t>
      </w:r>
      <w:r w:rsidRPr="00ED2E50">
        <w:rPr>
          <w:rFonts w:ascii="Times New Roman" w:hAnsi="Times New Roman"/>
          <w:sz w:val="24"/>
          <w:szCs w:val="24"/>
        </w:rPr>
        <w:t xml:space="preserve"> чертовня </w:t>
      </w:r>
      <w:r w:rsidRPr="00ED2E50">
        <w:rPr>
          <w:rFonts w:ascii="Times New Roman" w:hAnsi="Times New Roman"/>
          <w:b/>
          <w:sz w:val="24"/>
          <w:szCs w:val="24"/>
        </w:rPr>
        <w:t>чертовский чертовщина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чертог чертополох чертыхаться чертёж чертёжник чертёнок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черчение</w:t>
      </w:r>
      <w:r w:rsidRPr="00ED2E50">
        <w:rPr>
          <w:rFonts w:ascii="Times New Roman" w:hAnsi="Times New Roman"/>
          <w:sz w:val="24"/>
          <w:szCs w:val="24"/>
        </w:rPr>
        <w:t xml:space="preserve"> черёд черёмуха </w:t>
      </w:r>
      <w:r w:rsidRPr="00ED2E50">
        <w:rPr>
          <w:rFonts w:ascii="Times New Roman" w:hAnsi="Times New Roman"/>
          <w:b/>
          <w:sz w:val="24"/>
          <w:szCs w:val="24"/>
        </w:rPr>
        <w:t>чесалка чесать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чесаться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чеснок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чесотка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чествовать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честить</w:t>
      </w:r>
      <w:r w:rsidRPr="00ED2E50">
        <w:rPr>
          <w:rFonts w:ascii="Times New Roman" w:hAnsi="Times New Roman"/>
          <w:sz w:val="24"/>
          <w:szCs w:val="24"/>
        </w:rPr>
        <w:t xml:space="preserve"> честной </w:t>
      </w:r>
      <w:r w:rsidRPr="00ED2E50">
        <w:rPr>
          <w:rFonts w:ascii="Times New Roman" w:hAnsi="Times New Roman"/>
          <w:b/>
          <w:sz w:val="24"/>
          <w:szCs w:val="24"/>
        </w:rPr>
        <w:t>честный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честолюбец честолюбивый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честолюбие честь</w:t>
      </w:r>
      <w:r w:rsidRPr="00ED2E50">
        <w:rPr>
          <w:rFonts w:ascii="Times New Roman" w:hAnsi="Times New Roman"/>
          <w:sz w:val="24"/>
          <w:szCs w:val="24"/>
        </w:rPr>
        <w:t xml:space="preserve"> чесуча </w:t>
      </w:r>
      <w:r w:rsidRPr="00ED2E50">
        <w:rPr>
          <w:rFonts w:ascii="Times New Roman" w:hAnsi="Times New Roman"/>
          <w:b/>
          <w:sz w:val="24"/>
          <w:szCs w:val="24"/>
        </w:rPr>
        <w:t>чета четверг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четвереньки четверик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четверной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четверня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четверо четвероклассник</w:t>
      </w:r>
      <w:r w:rsidRPr="00ED2E50">
        <w:rPr>
          <w:rFonts w:ascii="Times New Roman" w:hAnsi="Times New Roman"/>
          <w:sz w:val="24"/>
          <w:szCs w:val="24"/>
        </w:rPr>
        <w:t xml:space="preserve"> четвероногий четверостишие </w:t>
      </w:r>
      <w:r w:rsidRPr="00ED2E50">
        <w:rPr>
          <w:rFonts w:ascii="Times New Roman" w:hAnsi="Times New Roman"/>
          <w:b/>
          <w:sz w:val="24"/>
          <w:szCs w:val="24"/>
        </w:rPr>
        <w:t>четвертак</w:t>
      </w:r>
      <w:r w:rsidRPr="00ED2E50">
        <w:rPr>
          <w:rFonts w:ascii="Times New Roman" w:hAnsi="Times New Roman"/>
          <w:sz w:val="24"/>
          <w:szCs w:val="24"/>
        </w:rPr>
        <w:t xml:space="preserve"> четвертинка </w:t>
      </w:r>
      <w:r w:rsidRPr="00ED2E50">
        <w:rPr>
          <w:rFonts w:ascii="Times New Roman" w:hAnsi="Times New Roman"/>
          <w:b/>
          <w:sz w:val="24"/>
          <w:szCs w:val="24"/>
        </w:rPr>
        <w:t xml:space="preserve">четвертичный </w:t>
      </w:r>
      <w:r w:rsidRPr="00ED2E50">
        <w:rPr>
          <w:rFonts w:ascii="Times New Roman" w:hAnsi="Times New Roman"/>
          <w:sz w:val="24"/>
          <w:szCs w:val="24"/>
        </w:rPr>
        <w:t xml:space="preserve">четвертной четвертовать </w:t>
      </w:r>
      <w:r w:rsidRPr="00ED2E50">
        <w:rPr>
          <w:rFonts w:ascii="Times New Roman" w:hAnsi="Times New Roman"/>
          <w:b/>
          <w:sz w:val="24"/>
          <w:szCs w:val="24"/>
        </w:rPr>
        <w:t>четвертушка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четверть </w:t>
      </w:r>
      <w:r w:rsidRPr="00ED2E50">
        <w:rPr>
          <w:rFonts w:ascii="Times New Roman" w:hAnsi="Times New Roman"/>
          <w:sz w:val="24"/>
          <w:szCs w:val="24"/>
        </w:rPr>
        <w:t xml:space="preserve">четвертьфинал четвёрка четвёрочник </w:t>
      </w:r>
      <w:r w:rsidRPr="00ED2E50">
        <w:rPr>
          <w:rFonts w:ascii="Times New Roman" w:hAnsi="Times New Roman"/>
          <w:b/>
          <w:sz w:val="24"/>
          <w:szCs w:val="24"/>
        </w:rPr>
        <w:t>четвёртка четвёртый четыре четырежды</w:t>
      </w:r>
      <w:r w:rsidRPr="00ED2E50">
        <w:rPr>
          <w:rFonts w:ascii="Times New Roman" w:hAnsi="Times New Roman"/>
          <w:sz w:val="24"/>
          <w:szCs w:val="24"/>
        </w:rPr>
        <w:t xml:space="preserve"> четыреста </w:t>
      </w:r>
      <w:r w:rsidRPr="00ED2E50">
        <w:rPr>
          <w:rFonts w:ascii="Times New Roman" w:hAnsi="Times New Roman"/>
          <w:b/>
          <w:sz w:val="24"/>
          <w:szCs w:val="24"/>
        </w:rPr>
        <w:t>четырнадцать</w:t>
      </w:r>
      <w:r w:rsidRPr="00ED2E50">
        <w:rPr>
          <w:rFonts w:ascii="Times New Roman" w:hAnsi="Times New Roman"/>
          <w:sz w:val="24"/>
          <w:szCs w:val="24"/>
        </w:rPr>
        <w:t xml:space="preserve"> четырёх... четырёхгодичный четырёхкратный четырёхлетие четырёхлетний четырёхпалый четырёхполье четырёхразовый </w:t>
      </w:r>
      <w:r w:rsidRPr="00ED2E50">
        <w:rPr>
          <w:rFonts w:ascii="Times New Roman" w:hAnsi="Times New Roman"/>
          <w:b/>
          <w:sz w:val="24"/>
          <w:szCs w:val="24"/>
        </w:rPr>
        <w:t xml:space="preserve">четырёхскатный </w:t>
      </w:r>
      <w:r w:rsidRPr="00ED2E50">
        <w:rPr>
          <w:rFonts w:ascii="Times New Roman" w:hAnsi="Times New Roman"/>
          <w:sz w:val="24"/>
          <w:szCs w:val="24"/>
        </w:rPr>
        <w:t xml:space="preserve">четырёхсотлетие четырёхсотлетний четырёхстопный четырёхтактный четырёхтысячный </w:t>
      </w:r>
      <w:r w:rsidRPr="00ED2E50">
        <w:rPr>
          <w:rFonts w:ascii="Times New Roman" w:hAnsi="Times New Roman"/>
          <w:b/>
          <w:sz w:val="24"/>
          <w:szCs w:val="24"/>
        </w:rPr>
        <w:t>четырёхугольник четырёхугольный</w:t>
      </w:r>
      <w:r w:rsidRPr="00ED2E50">
        <w:rPr>
          <w:rFonts w:ascii="Times New Roman" w:hAnsi="Times New Roman"/>
          <w:sz w:val="24"/>
          <w:szCs w:val="24"/>
        </w:rPr>
        <w:t xml:space="preserve"> ч</w:t>
      </w:r>
      <w:r w:rsidRPr="00ED2E50">
        <w:rPr>
          <w:rFonts w:ascii="Times New Roman" w:hAnsi="Times New Roman"/>
          <w:b/>
          <w:sz w:val="24"/>
          <w:szCs w:val="24"/>
        </w:rPr>
        <w:t>етырёхчасовой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чехарда</w:t>
      </w:r>
      <w:r w:rsidRPr="00ED2E50">
        <w:rPr>
          <w:rFonts w:ascii="Times New Roman" w:hAnsi="Times New Roman"/>
          <w:sz w:val="24"/>
          <w:szCs w:val="24"/>
        </w:rPr>
        <w:t xml:space="preserve"> чехи чехлить </w:t>
      </w:r>
      <w:r w:rsidRPr="00ED2E50">
        <w:rPr>
          <w:rFonts w:ascii="Times New Roman" w:hAnsi="Times New Roman"/>
          <w:b/>
          <w:sz w:val="24"/>
          <w:szCs w:val="24"/>
        </w:rPr>
        <w:t xml:space="preserve">чехол чечевица </w:t>
      </w:r>
      <w:r w:rsidRPr="00ED2E50">
        <w:rPr>
          <w:rFonts w:ascii="Times New Roman" w:hAnsi="Times New Roman"/>
          <w:sz w:val="24"/>
          <w:szCs w:val="24"/>
        </w:rPr>
        <w:t xml:space="preserve">чеченский чеченцы </w:t>
      </w:r>
      <w:r w:rsidRPr="00ED2E50">
        <w:rPr>
          <w:rFonts w:ascii="Times New Roman" w:hAnsi="Times New Roman"/>
          <w:b/>
          <w:sz w:val="24"/>
          <w:szCs w:val="24"/>
        </w:rPr>
        <w:t>чечет чечётка</w:t>
      </w:r>
      <w:r w:rsidRPr="00ED2E50">
        <w:rPr>
          <w:rFonts w:ascii="Times New Roman" w:hAnsi="Times New Roman"/>
          <w:sz w:val="24"/>
          <w:szCs w:val="24"/>
        </w:rPr>
        <w:t xml:space="preserve"> чешки чешский чешуе... чешуйка </w:t>
      </w:r>
      <w:r w:rsidRPr="00ED2E50">
        <w:rPr>
          <w:rFonts w:ascii="Times New Roman" w:hAnsi="Times New Roman"/>
          <w:b/>
          <w:sz w:val="24"/>
          <w:szCs w:val="24"/>
        </w:rPr>
        <w:t>чешуйчатый чешуя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чибис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чиж </w:t>
      </w:r>
      <w:r w:rsidRPr="00ED2E50">
        <w:rPr>
          <w:rFonts w:ascii="Times New Roman" w:hAnsi="Times New Roman"/>
          <w:sz w:val="24"/>
          <w:szCs w:val="24"/>
        </w:rPr>
        <w:t xml:space="preserve">чижик </w:t>
      </w:r>
      <w:r w:rsidRPr="00ED2E50">
        <w:rPr>
          <w:rFonts w:ascii="Times New Roman" w:hAnsi="Times New Roman"/>
          <w:b/>
          <w:sz w:val="24"/>
          <w:szCs w:val="24"/>
        </w:rPr>
        <w:t xml:space="preserve">чик </w:t>
      </w:r>
      <w:r w:rsidRPr="00ED2E50">
        <w:rPr>
          <w:rFonts w:ascii="Times New Roman" w:hAnsi="Times New Roman"/>
          <w:sz w:val="24"/>
          <w:szCs w:val="24"/>
        </w:rPr>
        <w:t xml:space="preserve">чик-чирик </w:t>
      </w:r>
      <w:r w:rsidRPr="00ED2E50">
        <w:rPr>
          <w:rFonts w:ascii="Times New Roman" w:hAnsi="Times New Roman"/>
          <w:b/>
          <w:sz w:val="24"/>
          <w:szCs w:val="24"/>
        </w:rPr>
        <w:t>чикать чикаться</w:t>
      </w:r>
      <w:r w:rsidRPr="00ED2E50">
        <w:rPr>
          <w:rFonts w:ascii="Times New Roman" w:hAnsi="Times New Roman"/>
          <w:sz w:val="24"/>
          <w:szCs w:val="24"/>
        </w:rPr>
        <w:t xml:space="preserve"> чикчиры чилийский чилийцы </w:t>
      </w:r>
      <w:r w:rsidRPr="00ED2E50">
        <w:rPr>
          <w:rFonts w:ascii="Times New Roman" w:hAnsi="Times New Roman"/>
          <w:b/>
          <w:sz w:val="24"/>
          <w:szCs w:val="24"/>
        </w:rPr>
        <w:t>чин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чинара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чинить чиниться чинный чиновник чиновный </w:t>
      </w:r>
      <w:r w:rsidRPr="00ED2E50">
        <w:rPr>
          <w:rFonts w:ascii="Times New Roman" w:hAnsi="Times New Roman"/>
          <w:sz w:val="24"/>
          <w:szCs w:val="24"/>
        </w:rPr>
        <w:t xml:space="preserve">чинодрал </w:t>
      </w:r>
      <w:r w:rsidRPr="00ED2E50">
        <w:rPr>
          <w:rFonts w:ascii="Times New Roman" w:hAnsi="Times New Roman"/>
          <w:b/>
          <w:sz w:val="24"/>
          <w:szCs w:val="24"/>
        </w:rPr>
        <w:t xml:space="preserve">чинопочитание </w:t>
      </w:r>
      <w:r w:rsidRPr="00ED2E50">
        <w:rPr>
          <w:rFonts w:ascii="Times New Roman" w:hAnsi="Times New Roman"/>
          <w:sz w:val="24"/>
          <w:szCs w:val="24"/>
        </w:rPr>
        <w:t xml:space="preserve">чинопроизводство чинуша чинёный </w:t>
      </w:r>
      <w:r w:rsidRPr="00ED2E50">
        <w:rPr>
          <w:rFonts w:ascii="Times New Roman" w:hAnsi="Times New Roman"/>
          <w:b/>
          <w:sz w:val="24"/>
          <w:szCs w:val="24"/>
        </w:rPr>
        <w:t xml:space="preserve">чирей </w:t>
      </w:r>
      <w:r w:rsidRPr="00ED2E50">
        <w:rPr>
          <w:rFonts w:ascii="Times New Roman" w:hAnsi="Times New Roman"/>
          <w:sz w:val="24"/>
          <w:szCs w:val="24"/>
        </w:rPr>
        <w:t xml:space="preserve">чирикать </w:t>
      </w:r>
      <w:r w:rsidRPr="00ED2E50">
        <w:rPr>
          <w:rFonts w:ascii="Times New Roman" w:hAnsi="Times New Roman"/>
          <w:b/>
          <w:sz w:val="24"/>
          <w:szCs w:val="24"/>
        </w:rPr>
        <w:t>чирк чиркать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чирок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численность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численный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числитель числительное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числить</w:t>
      </w:r>
      <w:r w:rsidRPr="00ED2E50">
        <w:rPr>
          <w:rFonts w:ascii="Times New Roman" w:hAnsi="Times New Roman"/>
          <w:sz w:val="24"/>
          <w:szCs w:val="24"/>
        </w:rPr>
        <w:t xml:space="preserve"> числиться </w:t>
      </w:r>
      <w:r w:rsidRPr="00ED2E50">
        <w:rPr>
          <w:rFonts w:ascii="Times New Roman" w:hAnsi="Times New Roman"/>
          <w:b/>
          <w:sz w:val="24"/>
          <w:szCs w:val="24"/>
        </w:rPr>
        <w:t>число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чистик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чистилище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чистильщик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чистить чиститься чистка </w:t>
      </w:r>
      <w:r w:rsidRPr="00ED2E50">
        <w:rPr>
          <w:rFonts w:ascii="Times New Roman" w:hAnsi="Times New Roman"/>
          <w:sz w:val="24"/>
          <w:szCs w:val="24"/>
        </w:rPr>
        <w:t xml:space="preserve">чисто... чистовик чистовой </w:t>
      </w:r>
      <w:r w:rsidRPr="00ED2E50">
        <w:rPr>
          <w:rFonts w:ascii="Times New Roman" w:hAnsi="Times New Roman"/>
          <w:b/>
          <w:sz w:val="24"/>
          <w:szCs w:val="24"/>
        </w:rPr>
        <w:t xml:space="preserve">чистоган </w:t>
      </w:r>
      <w:r w:rsidRPr="00ED2E50">
        <w:rPr>
          <w:rFonts w:ascii="Times New Roman" w:hAnsi="Times New Roman"/>
          <w:sz w:val="24"/>
          <w:szCs w:val="24"/>
        </w:rPr>
        <w:t xml:space="preserve">чистокровный </w:t>
      </w:r>
      <w:r w:rsidRPr="00ED2E50">
        <w:rPr>
          <w:rFonts w:ascii="Times New Roman" w:hAnsi="Times New Roman"/>
          <w:b/>
          <w:sz w:val="24"/>
          <w:szCs w:val="24"/>
        </w:rPr>
        <w:t>чистописание чистоплотный чистоплюй</w:t>
      </w:r>
      <w:r w:rsidRPr="00ED2E50">
        <w:rPr>
          <w:rFonts w:ascii="Times New Roman" w:hAnsi="Times New Roman"/>
          <w:sz w:val="24"/>
          <w:szCs w:val="24"/>
        </w:rPr>
        <w:t xml:space="preserve"> чистоплюйство чистопородный чистопробный </w:t>
      </w:r>
      <w:r w:rsidRPr="00ED2E50">
        <w:rPr>
          <w:rFonts w:ascii="Times New Roman" w:hAnsi="Times New Roman"/>
          <w:b/>
          <w:sz w:val="24"/>
          <w:szCs w:val="24"/>
        </w:rPr>
        <w:t>чистосердечный</w:t>
      </w:r>
      <w:r w:rsidRPr="00ED2E50">
        <w:rPr>
          <w:rFonts w:ascii="Times New Roman" w:hAnsi="Times New Roman"/>
          <w:sz w:val="24"/>
          <w:szCs w:val="24"/>
        </w:rPr>
        <w:t xml:space="preserve"> чистосортный </w:t>
      </w:r>
      <w:r w:rsidRPr="00ED2E50">
        <w:rPr>
          <w:rFonts w:ascii="Times New Roman" w:hAnsi="Times New Roman"/>
          <w:b/>
          <w:sz w:val="24"/>
          <w:szCs w:val="24"/>
        </w:rPr>
        <w:t>чистота чистотел чистый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чистюля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читалка </w:t>
      </w:r>
      <w:r w:rsidRPr="00ED2E50">
        <w:rPr>
          <w:rFonts w:ascii="Times New Roman" w:hAnsi="Times New Roman"/>
          <w:sz w:val="24"/>
          <w:szCs w:val="24"/>
        </w:rPr>
        <w:t xml:space="preserve">читальный </w:t>
      </w:r>
      <w:r w:rsidRPr="00ED2E50">
        <w:rPr>
          <w:rFonts w:ascii="Times New Roman" w:hAnsi="Times New Roman"/>
          <w:b/>
          <w:sz w:val="24"/>
          <w:szCs w:val="24"/>
        </w:rPr>
        <w:t>читальня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читатель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читать читаться</w:t>
      </w:r>
      <w:r w:rsidRPr="00ED2E50">
        <w:rPr>
          <w:rFonts w:ascii="Times New Roman" w:hAnsi="Times New Roman"/>
          <w:sz w:val="24"/>
          <w:szCs w:val="24"/>
        </w:rPr>
        <w:t xml:space="preserve"> читка чифирь </w:t>
      </w:r>
      <w:r w:rsidRPr="00ED2E50">
        <w:rPr>
          <w:rFonts w:ascii="Times New Roman" w:hAnsi="Times New Roman"/>
          <w:b/>
          <w:sz w:val="24"/>
          <w:szCs w:val="24"/>
        </w:rPr>
        <w:t>чих чихать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чихирь</w:t>
      </w:r>
      <w:r w:rsidRPr="00ED2E50">
        <w:rPr>
          <w:rFonts w:ascii="Times New Roman" w:hAnsi="Times New Roman"/>
          <w:sz w:val="24"/>
          <w:szCs w:val="24"/>
        </w:rPr>
        <w:t xml:space="preserve"> чищеный </w:t>
      </w:r>
      <w:r w:rsidRPr="00ED2E50">
        <w:rPr>
          <w:rFonts w:ascii="Times New Roman" w:hAnsi="Times New Roman"/>
          <w:b/>
          <w:sz w:val="24"/>
          <w:szCs w:val="24"/>
        </w:rPr>
        <w:t xml:space="preserve">член </w:t>
      </w:r>
      <w:r w:rsidRPr="00ED2E50">
        <w:rPr>
          <w:rFonts w:ascii="Times New Roman" w:hAnsi="Times New Roman"/>
          <w:sz w:val="24"/>
          <w:szCs w:val="24"/>
        </w:rPr>
        <w:t xml:space="preserve">членик членистоногие членистый членить члениться членкор </w:t>
      </w:r>
      <w:r w:rsidRPr="00ED2E50">
        <w:rPr>
          <w:rFonts w:ascii="Times New Roman" w:hAnsi="Times New Roman"/>
          <w:b/>
          <w:sz w:val="24"/>
          <w:szCs w:val="24"/>
        </w:rPr>
        <w:t xml:space="preserve">членовредительство </w:t>
      </w:r>
      <w:r w:rsidRPr="00ED2E50">
        <w:rPr>
          <w:rFonts w:ascii="Times New Roman" w:hAnsi="Times New Roman"/>
          <w:sz w:val="24"/>
          <w:szCs w:val="24"/>
        </w:rPr>
        <w:t xml:space="preserve">членораздельный </w:t>
      </w:r>
      <w:r w:rsidRPr="00ED2E50">
        <w:rPr>
          <w:rFonts w:ascii="Times New Roman" w:hAnsi="Times New Roman"/>
          <w:b/>
          <w:sz w:val="24"/>
          <w:szCs w:val="24"/>
        </w:rPr>
        <w:t>членство чмокать чокаться</w:t>
      </w:r>
      <w:r w:rsidRPr="00ED2E50">
        <w:rPr>
          <w:rFonts w:ascii="Times New Roman" w:hAnsi="Times New Roman"/>
          <w:sz w:val="24"/>
          <w:szCs w:val="24"/>
        </w:rPr>
        <w:t xml:space="preserve"> чокнутый чокнуться </w:t>
      </w:r>
      <w:r w:rsidRPr="00ED2E50">
        <w:rPr>
          <w:rFonts w:ascii="Times New Roman" w:hAnsi="Times New Roman"/>
          <w:b/>
          <w:sz w:val="24"/>
          <w:szCs w:val="24"/>
        </w:rPr>
        <w:t>чопорный чох чохом</w:t>
      </w:r>
      <w:r w:rsidRPr="00ED2E50">
        <w:rPr>
          <w:rFonts w:ascii="Times New Roman" w:hAnsi="Times New Roman"/>
          <w:sz w:val="24"/>
          <w:szCs w:val="24"/>
        </w:rPr>
        <w:t xml:space="preserve"> чреватый </w:t>
      </w:r>
      <w:r w:rsidRPr="00ED2E50">
        <w:rPr>
          <w:rFonts w:ascii="Times New Roman" w:hAnsi="Times New Roman"/>
          <w:b/>
          <w:sz w:val="24"/>
          <w:szCs w:val="24"/>
        </w:rPr>
        <w:t xml:space="preserve">чрево </w:t>
      </w:r>
      <w:r w:rsidRPr="00ED2E50">
        <w:rPr>
          <w:rFonts w:ascii="Times New Roman" w:hAnsi="Times New Roman"/>
          <w:sz w:val="24"/>
          <w:szCs w:val="24"/>
        </w:rPr>
        <w:t xml:space="preserve">чревовещание </w:t>
      </w:r>
      <w:r w:rsidRPr="00ED2E50">
        <w:rPr>
          <w:rFonts w:ascii="Times New Roman" w:hAnsi="Times New Roman"/>
          <w:b/>
          <w:sz w:val="24"/>
          <w:szCs w:val="24"/>
        </w:rPr>
        <w:t>чревовещатель чревоугодие чревоугодник</w:t>
      </w:r>
      <w:r w:rsidRPr="00ED2E50">
        <w:rPr>
          <w:rFonts w:ascii="Times New Roman" w:hAnsi="Times New Roman"/>
          <w:sz w:val="24"/>
          <w:szCs w:val="24"/>
        </w:rPr>
        <w:t xml:space="preserve"> чревоугодничать </w:t>
      </w:r>
      <w:r w:rsidRPr="00ED2E50">
        <w:rPr>
          <w:rFonts w:ascii="Times New Roman" w:hAnsi="Times New Roman"/>
          <w:b/>
          <w:sz w:val="24"/>
          <w:szCs w:val="24"/>
        </w:rPr>
        <w:t>чреда чрез</w:t>
      </w:r>
      <w:r w:rsidRPr="00ED2E50">
        <w:rPr>
          <w:rFonts w:ascii="Times New Roman" w:hAnsi="Times New Roman"/>
          <w:sz w:val="24"/>
          <w:szCs w:val="24"/>
        </w:rPr>
        <w:t xml:space="preserve"> чрез... </w:t>
      </w:r>
      <w:r w:rsidRPr="00ED2E50">
        <w:rPr>
          <w:rFonts w:ascii="Times New Roman" w:hAnsi="Times New Roman"/>
          <w:b/>
          <w:sz w:val="24"/>
          <w:szCs w:val="24"/>
        </w:rPr>
        <w:t>чрезвычайный чрезмерный</w:t>
      </w:r>
      <w:r w:rsidRPr="00ED2E50">
        <w:rPr>
          <w:rFonts w:ascii="Times New Roman" w:hAnsi="Times New Roman"/>
          <w:sz w:val="24"/>
          <w:szCs w:val="24"/>
        </w:rPr>
        <w:t xml:space="preserve"> чрезо чрес... </w:t>
      </w:r>
      <w:r w:rsidRPr="00ED2E50">
        <w:rPr>
          <w:rFonts w:ascii="Times New Roman" w:hAnsi="Times New Roman"/>
          <w:b/>
          <w:sz w:val="24"/>
          <w:szCs w:val="24"/>
        </w:rPr>
        <w:t>чресла чтение чтец</w:t>
      </w:r>
      <w:r w:rsidRPr="00ED2E50">
        <w:rPr>
          <w:rFonts w:ascii="Times New Roman" w:hAnsi="Times New Roman"/>
          <w:sz w:val="24"/>
          <w:szCs w:val="24"/>
        </w:rPr>
        <w:t xml:space="preserve"> чтиво </w:t>
      </w:r>
      <w:r w:rsidRPr="00ED2E50">
        <w:rPr>
          <w:rFonts w:ascii="Times New Roman" w:hAnsi="Times New Roman"/>
          <w:b/>
          <w:sz w:val="24"/>
          <w:szCs w:val="24"/>
        </w:rPr>
        <w:t>чтить</w:t>
      </w:r>
      <w:r w:rsidRPr="00ED2E50">
        <w:rPr>
          <w:rFonts w:ascii="Times New Roman" w:hAnsi="Times New Roman"/>
          <w:sz w:val="24"/>
          <w:szCs w:val="24"/>
        </w:rPr>
        <w:t xml:space="preserve"> что что-либо что-нибудь </w:t>
      </w:r>
      <w:r w:rsidRPr="00ED2E50">
        <w:rPr>
          <w:rFonts w:ascii="Times New Roman" w:hAnsi="Times New Roman"/>
          <w:b/>
          <w:sz w:val="24"/>
          <w:szCs w:val="24"/>
        </w:rPr>
        <w:t>что-то чтоб чу чуб чубарый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чубатый чубук</w:t>
      </w:r>
      <w:r w:rsidRPr="00ED2E50">
        <w:rPr>
          <w:rFonts w:ascii="Times New Roman" w:hAnsi="Times New Roman"/>
          <w:sz w:val="24"/>
          <w:szCs w:val="24"/>
        </w:rPr>
        <w:t xml:space="preserve"> чуваши чувашский </w:t>
      </w:r>
      <w:r w:rsidRPr="00ED2E50">
        <w:rPr>
          <w:rFonts w:ascii="Times New Roman" w:hAnsi="Times New Roman"/>
          <w:b/>
          <w:sz w:val="24"/>
          <w:szCs w:val="24"/>
        </w:rPr>
        <w:t>чувственность чувственный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чувствительный чувство чувствовать чувствоваться</w:t>
      </w:r>
      <w:r w:rsidRPr="00ED2E50">
        <w:rPr>
          <w:rFonts w:ascii="Times New Roman" w:hAnsi="Times New Roman"/>
          <w:sz w:val="24"/>
          <w:szCs w:val="24"/>
        </w:rPr>
        <w:t xml:space="preserve"> чувяки </w:t>
      </w:r>
      <w:r w:rsidRPr="00ED2E50">
        <w:rPr>
          <w:rFonts w:ascii="Times New Roman" w:hAnsi="Times New Roman"/>
          <w:b/>
          <w:sz w:val="24"/>
          <w:szCs w:val="24"/>
        </w:rPr>
        <w:t>чугун чугунка чугунный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чугунолитейный чудак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чудаковатый</w:t>
      </w:r>
      <w:r w:rsidRPr="00ED2E50">
        <w:rPr>
          <w:rFonts w:ascii="Times New Roman" w:hAnsi="Times New Roman"/>
          <w:sz w:val="24"/>
          <w:szCs w:val="24"/>
        </w:rPr>
        <w:t xml:space="preserve"> чудаческий чудачество </w:t>
      </w:r>
      <w:r w:rsidRPr="00ED2E50">
        <w:rPr>
          <w:rFonts w:ascii="Times New Roman" w:hAnsi="Times New Roman"/>
          <w:b/>
          <w:sz w:val="24"/>
          <w:szCs w:val="24"/>
        </w:rPr>
        <w:t>чудачить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чудесить чудесник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чудесный чудик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чудила</w:t>
      </w:r>
      <w:r w:rsidRPr="00ED2E50">
        <w:rPr>
          <w:rFonts w:ascii="Times New Roman" w:hAnsi="Times New Roman"/>
          <w:sz w:val="24"/>
          <w:szCs w:val="24"/>
        </w:rPr>
        <w:t xml:space="preserve"> чудинка </w:t>
      </w:r>
      <w:r w:rsidRPr="00ED2E50">
        <w:rPr>
          <w:rFonts w:ascii="Times New Roman" w:hAnsi="Times New Roman"/>
          <w:b/>
          <w:sz w:val="24"/>
          <w:szCs w:val="24"/>
        </w:rPr>
        <w:t>чудить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чудиться чудище</w:t>
      </w:r>
      <w:r w:rsidRPr="00ED2E50">
        <w:rPr>
          <w:rFonts w:ascii="Times New Roman" w:hAnsi="Times New Roman"/>
          <w:sz w:val="24"/>
          <w:szCs w:val="24"/>
        </w:rPr>
        <w:t xml:space="preserve"> чудной </w:t>
      </w:r>
      <w:r w:rsidRPr="00ED2E50">
        <w:rPr>
          <w:rFonts w:ascii="Times New Roman" w:hAnsi="Times New Roman"/>
          <w:b/>
          <w:sz w:val="24"/>
          <w:szCs w:val="24"/>
        </w:rPr>
        <w:t>чудный чудо чудовище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чудовищный чудодей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чудодейственный </w:t>
      </w:r>
      <w:r w:rsidRPr="00ED2E50">
        <w:rPr>
          <w:rFonts w:ascii="Times New Roman" w:hAnsi="Times New Roman"/>
          <w:sz w:val="24"/>
          <w:szCs w:val="24"/>
        </w:rPr>
        <w:t xml:space="preserve">чудом </w:t>
      </w:r>
      <w:r w:rsidRPr="00ED2E50">
        <w:rPr>
          <w:rFonts w:ascii="Times New Roman" w:hAnsi="Times New Roman"/>
          <w:b/>
          <w:sz w:val="24"/>
          <w:szCs w:val="24"/>
        </w:rPr>
        <w:t>чудотворец чудотворный</w:t>
      </w:r>
      <w:r w:rsidRPr="00ED2E50">
        <w:rPr>
          <w:rFonts w:ascii="Times New Roman" w:hAnsi="Times New Roman"/>
          <w:sz w:val="24"/>
          <w:szCs w:val="24"/>
        </w:rPr>
        <w:t xml:space="preserve"> чудской </w:t>
      </w:r>
      <w:r w:rsidRPr="00ED2E50">
        <w:rPr>
          <w:rFonts w:ascii="Times New Roman" w:hAnsi="Times New Roman"/>
          <w:b/>
          <w:sz w:val="24"/>
          <w:szCs w:val="24"/>
        </w:rPr>
        <w:t>чудь чужак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чужанин чужбина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чуждаться чуждый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чужеземец чужеземный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чужеродный чужестранец</w:t>
      </w:r>
      <w:r w:rsidRPr="00ED2E50">
        <w:rPr>
          <w:rFonts w:ascii="Times New Roman" w:hAnsi="Times New Roman"/>
          <w:sz w:val="24"/>
          <w:szCs w:val="24"/>
        </w:rPr>
        <w:t xml:space="preserve"> чучумак </w:t>
      </w:r>
      <w:r w:rsidRPr="00ED2E50">
        <w:rPr>
          <w:rFonts w:ascii="Times New Roman" w:hAnsi="Times New Roman"/>
          <w:b/>
          <w:sz w:val="24"/>
          <w:szCs w:val="24"/>
        </w:rPr>
        <w:t>чуметь</w:t>
      </w:r>
      <w:r w:rsidRPr="00ED2E50">
        <w:rPr>
          <w:rFonts w:ascii="Times New Roman" w:hAnsi="Times New Roman"/>
          <w:sz w:val="24"/>
          <w:szCs w:val="24"/>
        </w:rPr>
        <w:t xml:space="preserve"> чумиза </w:t>
      </w:r>
      <w:r w:rsidRPr="00ED2E50">
        <w:rPr>
          <w:rFonts w:ascii="Times New Roman" w:hAnsi="Times New Roman"/>
          <w:b/>
          <w:sz w:val="24"/>
          <w:szCs w:val="24"/>
        </w:rPr>
        <w:t>чумичка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чумной</w:t>
      </w:r>
      <w:r w:rsidRPr="00ED2E50">
        <w:rPr>
          <w:rFonts w:ascii="Times New Roman" w:hAnsi="Times New Roman"/>
          <w:sz w:val="24"/>
          <w:szCs w:val="24"/>
        </w:rPr>
        <w:t xml:space="preserve"> чумовой </w:t>
      </w:r>
      <w:r w:rsidRPr="00ED2E50">
        <w:rPr>
          <w:rFonts w:ascii="Times New Roman" w:hAnsi="Times New Roman"/>
          <w:b/>
          <w:sz w:val="24"/>
          <w:szCs w:val="24"/>
        </w:rPr>
        <w:t>чуни чуприна чупрун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чур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чур-чура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чураться чурбак чурбан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чурек чурка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чуткий чуток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чуточка чуточный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чуть чуть-чуть чутьё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 xml:space="preserve">чухонский </w:t>
      </w:r>
      <w:r w:rsidRPr="00ED2E50">
        <w:rPr>
          <w:rFonts w:ascii="Times New Roman" w:hAnsi="Times New Roman"/>
          <w:sz w:val="24"/>
          <w:szCs w:val="24"/>
        </w:rPr>
        <w:t xml:space="preserve">чухонцы </w:t>
      </w:r>
      <w:r w:rsidRPr="00ED2E50">
        <w:rPr>
          <w:rFonts w:ascii="Times New Roman" w:hAnsi="Times New Roman"/>
          <w:b/>
          <w:sz w:val="24"/>
          <w:szCs w:val="24"/>
        </w:rPr>
        <w:t>чучело чушка</w:t>
      </w:r>
      <w:r w:rsidRPr="00ED2E50">
        <w:rPr>
          <w:rFonts w:ascii="Times New Roman" w:hAnsi="Times New Roman"/>
          <w:sz w:val="24"/>
          <w:szCs w:val="24"/>
        </w:rPr>
        <w:t xml:space="preserve"> </w:t>
      </w:r>
      <w:r w:rsidRPr="00ED2E50">
        <w:rPr>
          <w:rFonts w:ascii="Times New Roman" w:hAnsi="Times New Roman"/>
          <w:b/>
          <w:sz w:val="24"/>
          <w:szCs w:val="24"/>
        </w:rPr>
        <w:t>чушь чуять</w:t>
      </w:r>
      <w:r w:rsidRPr="00ED2E50">
        <w:rPr>
          <w:rFonts w:ascii="Times New Roman" w:hAnsi="Times New Roman"/>
          <w:sz w:val="24"/>
          <w:szCs w:val="24"/>
        </w:rPr>
        <w:t xml:space="preserve"> чуяться </w:t>
      </w:r>
      <w:r w:rsidRPr="00ED2E50">
        <w:rPr>
          <w:rFonts w:ascii="Times New Roman" w:hAnsi="Times New Roman"/>
          <w:b/>
          <w:sz w:val="24"/>
          <w:szCs w:val="24"/>
        </w:rPr>
        <w:t>чхать</w:t>
      </w:r>
      <w:r w:rsidRPr="00ED2E50">
        <w:rPr>
          <w:rFonts w:ascii="Times New Roman" w:hAnsi="Times New Roman"/>
          <w:sz w:val="24"/>
          <w:szCs w:val="24"/>
        </w:rPr>
        <w:t xml:space="preserve"> чхи чёботы чёлка чёлн чёрно-белый чёрно-бурый чёрный чёрствый чёрт чёртик чёртов чёрточка чёртушка чёсаный чёт чётки чёткий </w:t>
      </w:r>
    </w:p>
    <w:p w:rsidR="006E779B" w:rsidRPr="00ED2E50" w:rsidRDefault="006E779B" w:rsidP="006F4220">
      <w:pPr>
        <w:rPr>
          <w:sz w:val="24"/>
          <w:szCs w:val="24"/>
        </w:rPr>
      </w:pPr>
    </w:p>
    <w:p w:rsidR="006E779B" w:rsidRDefault="006E779B" w:rsidP="006F4220"/>
    <w:p w:rsidR="006E779B" w:rsidRDefault="006E779B" w:rsidP="006F4220">
      <w:r w:rsidRPr="001215CD">
        <w:rPr>
          <w:noProof/>
          <w:lang w:eastAsia="ru-RU"/>
        </w:rPr>
        <w:object w:dxaOrig="7028" w:dyaOrig="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37.5pt;height:186.75pt;visibility:visible" o:ole="">
            <v:imagedata r:id="rId7" o:title=""/>
            <o:lock v:ext="edit" aspectratio="f"/>
          </v:shape>
          <o:OLEObject Type="Embed" ProgID="Excel.Chart.8" ShapeID="Диаграмма 1" DrawAspect="Content" ObjectID="_1672682556" r:id="rId8"/>
        </w:object>
      </w:r>
    </w:p>
    <w:p w:rsidR="006E779B" w:rsidRDefault="006E779B" w:rsidP="006F4220"/>
    <w:p w:rsidR="006E779B" w:rsidRDefault="006E779B" w:rsidP="006F4220"/>
    <w:p w:rsidR="006E779B" w:rsidRDefault="006E779B" w:rsidP="006F4220">
      <w:r w:rsidRPr="001215CD">
        <w:rPr>
          <w:noProof/>
          <w:lang w:eastAsia="ru-RU"/>
        </w:rPr>
        <w:object w:dxaOrig="7037" w:dyaOrig="4282">
          <v:shape id="Диаграмма 4" o:spid="_x0000_i1026" type="#_x0000_t75" style="width:341.25pt;height:207.75pt;visibility:visible" o:ole="">
            <v:imagedata r:id="rId9" o:title=""/>
            <o:lock v:ext="edit" aspectratio="f"/>
          </v:shape>
          <o:OLEObject Type="Embed" ProgID="Excel.Chart.8" ShapeID="Диаграмма 4" DrawAspect="Content" ObjectID="_1672682557" r:id="rId10"/>
        </w:object>
      </w:r>
    </w:p>
    <w:p w:rsidR="006E779B" w:rsidRDefault="006E779B" w:rsidP="006F4220"/>
    <w:p w:rsidR="006E779B" w:rsidRDefault="006E779B" w:rsidP="006F4220">
      <w:r w:rsidRPr="00110CA5">
        <w:rPr>
          <w:noProof/>
          <w:lang w:eastAsia="ru-RU"/>
        </w:rPr>
        <w:object w:dxaOrig="7158" w:dyaOrig="3921">
          <v:shape id="_x0000_i1027" type="#_x0000_t75" style="width:336.75pt;height:188.25pt" o:ole="">
            <v:imagedata r:id="rId11" o:title="" cropbottom="-33f"/>
            <o:lock v:ext="edit" aspectratio="f"/>
          </v:shape>
          <o:OLEObject Type="Embed" ProgID="Excel.Chart.8" ShapeID="_x0000_i1027" DrawAspect="Content" ObjectID="_1672682558" r:id="rId12"/>
        </w:object>
      </w:r>
    </w:p>
    <w:p w:rsidR="006E779B" w:rsidRDefault="006E779B" w:rsidP="006F4220"/>
    <w:p w:rsidR="006E779B" w:rsidRDefault="006E779B" w:rsidP="006F4220">
      <w:r w:rsidRPr="001215CD">
        <w:rPr>
          <w:noProof/>
          <w:lang w:eastAsia="ru-RU"/>
        </w:rPr>
        <w:object w:dxaOrig="7105" w:dyaOrig="4090">
          <v:shape id="Диаграмма 3" o:spid="_x0000_i1028" type="#_x0000_t75" style="width:341.25pt;height:196.5pt;visibility:visible" o:ole="">
            <v:imagedata r:id="rId13" o:title=""/>
            <o:lock v:ext="edit" aspectratio="f"/>
          </v:shape>
          <o:OLEObject Type="Embed" ProgID="Excel.Chart.8" ShapeID="Диаграмма 3" DrawAspect="Content" ObjectID="_1672682559" r:id="rId14"/>
        </w:object>
      </w:r>
    </w:p>
    <w:p w:rsidR="006E779B" w:rsidRDefault="006E779B" w:rsidP="006F4220"/>
    <w:p w:rsidR="006E779B" w:rsidRDefault="006E779B" w:rsidP="006F4220"/>
    <w:p w:rsidR="006E779B" w:rsidRDefault="006E779B" w:rsidP="006F4220">
      <w:r w:rsidRPr="001215CD">
        <w:rPr>
          <w:noProof/>
          <w:lang w:eastAsia="ru-RU"/>
        </w:rPr>
        <w:object w:dxaOrig="6999" w:dyaOrig="4388">
          <v:shape id="Диаграмма 5" o:spid="_x0000_i1029" type="#_x0000_t75" style="width:339.75pt;height:210.75pt;visibility:visible" o:ole="">
            <v:imagedata r:id="rId15" o:title="" cropbottom="-30f"/>
            <o:lock v:ext="edit" aspectratio="f"/>
          </v:shape>
          <o:OLEObject Type="Embed" ProgID="Excel.Chart.8" ShapeID="Диаграмма 5" DrawAspect="Content" ObjectID="_1672682560" r:id="rId16"/>
        </w:object>
      </w:r>
    </w:p>
    <w:p w:rsidR="006E779B" w:rsidRDefault="006E779B" w:rsidP="006F4220"/>
    <w:p w:rsidR="006E779B" w:rsidRDefault="006E779B" w:rsidP="006F4220">
      <w:r w:rsidRPr="001215CD">
        <w:rPr>
          <w:noProof/>
          <w:lang w:eastAsia="ru-RU"/>
        </w:rPr>
        <w:object w:dxaOrig="7047" w:dyaOrig="4282">
          <v:shape id="Диаграмма 6" o:spid="_x0000_i1030" type="#_x0000_t75" style="width:342pt;height:205.5pt;visibility:visible" o:ole="">
            <v:imagedata r:id="rId17" o:title=""/>
            <o:lock v:ext="edit" aspectratio="f"/>
          </v:shape>
          <o:OLEObject Type="Embed" ProgID="Excel.Chart.8" ShapeID="Диаграмма 6" DrawAspect="Content" ObjectID="_1672682561" r:id="rId18"/>
        </w:object>
      </w:r>
    </w:p>
    <w:p w:rsidR="006E779B" w:rsidRDefault="006E779B" w:rsidP="006F4220"/>
    <w:p w:rsidR="006E779B" w:rsidRDefault="006E779B" w:rsidP="00AC2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B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диаграммах</w:t>
      </w:r>
      <w:r w:rsidRPr="00AC25D7">
        <w:rPr>
          <w:rFonts w:ascii="Times New Roman" w:hAnsi="Times New Roman"/>
          <w:sz w:val="28"/>
          <w:szCs w:val="28"/>
        </w:rPr>
        <w:t xml:space="preserve"> вы можете </w:t>
      </w:r>
      <w:r w:rsidRPr="00A01BF6">
        <w:rPr>
          <w:rFonts w:ascii="Times New Roman" w:hAnsi="Times New Roman"/>
          <w:sz w:val="28"/>
          <w:szCs w:val="28"/>
        </w:rPr>
        <w:t>увидеть результаты исследования.</w:t>
      </w:r>
      <w:r w:rsidRPr="00BA5DF3">
        <w:t xml:space="preserve"> </w:t>
      </w:r>
      <w:r w:rsidRPr="00BA5DF3">
        <w:rPr>
          <w:rFonts w:ascii="Times New Roman" w:hAnsi="Times New Roman"/>
          <w:sz w:val="28"/>
          <w:szCs w:val="28"/>
        </w:rPr>
        <w:t xml:space="preserve">Выделенные слова </w:t>
      </w:r>
      <w:r>
        <w:rPr>
          <w:rFonts w:ascii="Times New Roman" w:hAnsi="Times New Roman"/>
          <w:sz w:val="28"/>
          <w:szCs w:val="28"/>
        </w:rPr>
        <w:t>–</w:t>
      </w:r>
      <w:r w:rsidRPr="00BA5DF3">
        <w:rPr>
          <w:rFonts w:ascii="Times New Roman" w:hAnsi="Times New Roman"/>
          <w:sz w:val="28"/>
          <w:szCs w:val="28"/>
        </w:rPr>
        <w:t xml:space="preserve"> совпадения</w:t>
      </w:r>
      <w:r>
        <w:rPr>
          <w:rFonts w:ascii="Times New Roman" w:hAnsi="Times New Roman"/>
          <w:sz w:val="28"/>
          <w:szCs w:val="28"/>
        </w:rPr>
        <w:t>.</w:t>
      </w:r>
    </w:p>
    <w:p w:rsidR="006E779B" w:rsidRPr="00A01BF6" w:rsidRDefault="006E779B" w:rsidP="00AC2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Следовательно, можно</w:t>
      </w:r>
      <w:r w:rsidRPr="00AC25D7">
        <w:rPr>
          <w:rFonts w:ascii="Times New Roman" w:hAnsi="Times New Roman"/>
          <w:sz w:val="28"/>
          <w:szCs w:val="28"/>
        </w:rPr>
        <w:t xml:space="preserve"> сделать вывод, что из всего </w:t>
      </w:r>
      <w:r w:rsidRPr="00A01BF6">
        <w:rPr>
          <w:rFonts w:ascii="Times New Roman" w:hAnsi="Times New Roman"/>
          <w:sz w:val="28"/>
          <w:szCs w:val="28"/>
        </w:rPr>
        <w:t xml:space="preserve">объема слов, сгруппированных в алфавитном порядке </w:t>
      </w:r>
      <w:r w:rsidRPr="00AC25D7">
        <w:rPr>
          <w:rFonts w:ascii="Times New Roman" w:hAnsi="Times New Roman"/>
          <w:sz w:val="28"/>
          <w:szCs w:val="28"/>
        </w:rPr>
        <w:t>(исключая ь</w:t>
      </w:r>
      <w:r w:rsidRPr="00A01BF6">
        <w:rPr>
          <w:rFonts w:ascii="Times New Roman" w:hAnsi="Times New Roman"/>
          <w:sz w:val="28"/>
          <w:szCs w:val="28"/>
        </w:rPr>
        <w:t xml:space="preserve">, </w:t>
      </w:r>
      <w:r w:rsidRPr="00AC25D7">
        <w:rPr>
          <w:rFonts w:ascii="Times New Roman" w:hAnsi="Times New Roman"/>
          <w:sz w:val="28"/>
          <w:szCs w:val="28"/>
        </w:rPr>
        <w:t>ы</w:t>
      </w:r>
      <w:r w:rsidRPr="00A01BF6">
        <w:rPr>
          <w:rFonts w:ascii="Times New Roman" w:hAnsi="Times New Roman"/>
          <w:sz w:val="28"/>
          <w:szCs w:val="28"/>
        </w:rPr>
        <w:t xml:space="preserve">, </w:t>
      </w:r>
      <w:r w:rsidRPr="00AC25D7">
        <w:rPr>
          <w:rFonts w:ascii="Times New Roman" w:hAnsi="Times New Roman"/>
          <w:sz w:val="28"/>
          <w:szCs w:val="28"/>
        </w:rPr>
        <w:t>ъ)</w:t>
      </w:r>
      <w:r>
        <w:rPr>
          <w:rFonts w:ascii="Times New Roman" w:hAnsi="Times New Roman"/>
          <w:sz w:val="28"/>
          <w:szCs w:val="28"/>
        </w:rPr>
        <w:t>, совпадений будет примерно 39750 (26%)</w:t>
      </w:r>
      <w:r w:rsidRPr="00AC25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Наша гипотеза подтвердилась.</w:t>
      </w: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79B" w:rsidRPr="00A01BF6" w:rsidRDefault="006E779B" w:rsidP="001E3A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01BF6">
        <w:rPr>
          <w:rFonts w:ascii="Times New Roman" w:hAnsi="Times New Roman"/>
          <w:b/>
          <w:sz w:val="28"/>
          <w:szCs w:val="28"/>
        </w:rPr>
        <w:t>.</w:t>
      </w:r>
      <w:r w:rsidRPr="00AC25D7">
        <w:rPr>
          <w:rFonts w:ascii="Times New Roman" w:hAnsi="Times New Roman"/>
          <w:b/>
          <w:sz w:val="28"/>
          <w:szCs w:val="28"/>
        </w:rPr>
        <w:t>Выво</w:t>
      </w:r>
      <w:r w:rsidRPr="00A01BF6">
        <w:rPr>
          <w:rFonts w:ascii="Times New Roman" w:hAnsi="Times New Roman"/>
          <w:b/>
          <w:sz w:val="28"/>
          <w:szCs w:val="28"/>
        </w:rPr>
        <w:t>д</w:t>
      </w:r>
    </w:p>
    <w:p w:rsidR="006E779B" w:rsidRPr="00A01BF6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Таким образом</w:t>
      </w:r>
      <w:r w:rsidRPr="00AC25D7">
        <w:rPr>
          <w:rFonts w:ascii="Times New Roman" w:hAnsi="Times New Roman"/>
          <w:sz w:val="28"/>
          <w:szCs w:val="28"/>
        </w:rPr>
        <w:t>,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>анализируя проделанную работу, можно сказать, ч</w:t>
      </w:r>
      <w:r w:rsidRPr="00A01BF6">
        <w:rPr>
          <w:rFonts w:ascii="Times New Roman" w:hAnsi="Times New Roman"/>
          <w:sz w:val="28"/>
          <w:szCs w:val="28"/>
        </w:rPr>
        <w:t>то поставленная цель достигнута</w:t>
      </w:r>
      <w:r w:rsidRPr="00AC25D7">
        <w:rPr>
          <w:rFonts w:ascii="Times New Roman" w:hAnsi="Times New Roman"/>
          <w:sz w:val="28"/>
          <w:szCs w:val="28"/>
        </w:rPr>
        <w:t>. Мы не только проанали</w:t>
      </w:r>
      <w:r w:rsidRPr="00A01BF6">
        <w:rPr>
          <w:rFonts w:ascii="Times New Roman" w:hAnsi="Times New Roman"/>
          <w:sz w:val="28"/>
          <w:szCs w:val="28"/>
        </w:rPr>
        <w:t>зировали большую группу слов из двух знаменитых словарей</w:t>
      </w:r>
      <w:r w:rsidRPr="00AC25D7">
        <w:rPr>
          <w:rFonts w:ascii="Times New Roman" w:hAnsi="Times New Roman"/>
          <w:sz w:val="28"/>
          <w:szCs w:val="28"/>
        </w:rPr>
        <w:t>,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>но и открыли для себя множе</w:t>
      </w:r>
      <w:r>
        <w:rPr>
          <w:rFonts w:ascii="Times New Roman" w:hAnsi="Times New Roman"/>
          <w:sz w:val="28"/>
          <w:szCs w:val="28"/>
        </w:rPr>
        <w:t>ство интересного</w:t>
      </w:r>
      <w:r w:rsidRPr="00A01BF6">
        <w:rPr>
          <w:rFonts w:ascii="Times New Roman" w:hAnsi="Times New Roman"/>
          <w:sz w:val="28"/>
          <w:szCs w:val="28"/>
        </w:rPr>
        <w:t>. Выяснили</w:t>
      </w:r>
      <w:r w:rsidRPr="00AC25D7">
        <w:rPr>
          <w:rFonts w:ascii="Times New Roman" w:hAnsi="Times New Roman"/>
          <w:sz w:val="28"/>
          <w:szCs w:val="28"/>
        </w:rPr>
        <w:t>,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>сколько процент</w:t>
      </w:r>
      <w:r w:rsidRPr="00A01BF6">
        <w:rPr>
          <w:rFonts w:ascii="Times New Roman" w:hAnsi="Times New Roman"/>
          <w:sz w:val="28"/>
          <w:szCs w:val="28"/>
        </w:rPr>
        <w:t xml:space="preserve">ов слов, входящих в </w:t>
      </w:r>
      <w:r>
        <w:rPr>
          <w:rFonts w:ascii="Times New Roman" w:hAnsi="Times New Roman"/>
          <w:sz w:val="28"/>
          <w:szCs w:val="28"/>
        </w:rPr>
        <w:t xml:space="preserve"> толковый </w:t>
      </w:r>
      <w:r w:rsidRPr="00A01BF6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A01BF6">
        <w:rPr>
          <w:rFonts w:ascii="Times New Roman" w:hAnsi="Times New Roman"/>
          <w:sz w:val="28"/>
          <w:szCs w:val="28"/>
        </w:rPr>
        <w:t>Даля</w:t>
      </w:r>
      <w:r w:rsidRPr="00AC25D7">
        <w:rPr>
          <w:rFonts w:ascii="Times New Roman" w:hAnsi="Times New Roman"/>
          <w:sz w:val="28"/>
          <w:szCs w:val="28"/>
        </w:rPr>
        <w:t>,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сохранило</w:t>
      </w:r>
      <w:r w:rsidRPr="00AC25D7">
        <w:rPr>
          <w:rFonts w:ascii="Times New Roman" w:hAnsi="Times New Roman"/>
          <w:sz w:val="28"/>
          <w:szCs w:val="28"/>
        </w:rPr>
        <w:t xml:space="preserve">сь в словаре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AC25D7">
        <w:rPr>
          <w:rFonts w:ascii="Times New Roman" w:hAnsi="Times New Roman"/>
          <w:sz w:val="28"/>
          <w:szCs w:val="28"/>
        </w:rPr>
        <w:t>Ожегов</w:t>
      </w:r>
      <w:r w:rsidRPr="00A01BF6">
        <w:rPr>
          <w:rFonts w:ascii="Times New Roman" w:hAnsi="Times New Roman"/>
          <w:sz w:val="28"/>
          <w:szCs w:val="28"/>
        </w:rPr>
        <w:t>а.</w:t>
      </w: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  <w:r w:rsidRPr="00A01BF6">
        <w:rPr>
          <w:rFonts w:ascii="Times New Roman" w:hAnsi="Times New Roman"/>
          <w:sz w:val="28"/>
          <w:szCs w:val="28"/>
        </w:rPr>
        <w:t xml:space="preserve">     Не нужно забывать о словарях</w:t>
      </w:r>
      <w:r w:rsidRPr="00AC25D7">
        <w:rPr>
          <w:rFonts w:ascii="Times New Roman" w:hAnsi="Times New Roman"/>
          <w:sz w:val="28"/>
          <w:szCs w:val="28"/>
        </w:rPr>
        <w:t>,</w:t>
      </w:r>
      <w:r w:rsidRPr="00A01BF6">
        <w:rPr>
          <w:rFonts w:ascii="Times New Roman" w:hAnsi="Times New Roman"/>
          <w:sz w:val="28"/>
          <w:szCs w:val="28"/>
        </w:rPr>
        <w:t xml:space="preserve"> </w:t>
      </w:r>
      <w:r w:rsidRPr="00AC25D7">
        <w:rPr>
          <w:rFonts w:ascii="Times New Roman" w:hAnsi="Times New Roman"/>
          <w:sz w:val="28"/>
          <w:szCs w:val="28"/>
        </w:rPr>
        <w:t>они расширяют наш кругозор, делают нашу речь богаче и ярче,</w:t>
      </w:r>
      <w:r w:rsidRPr="00A01BF6">
        <w:rPr>
          <w:rFonts w:ascii="Times New Roman" w:hAnsi="Times New Roman"/>
          <w:sz w:val="28"/>
          <w:szCs w:val="28"/>
        </w:rPr>
        <w:t xml:space="preserve"> повышают нашу грамотность. Ничто не заменит книгу</w:t>
      </w:r>
      <w:r w:rsidRPr="00AC25D7">
        <w:rPr>
          <w:rFonts w:ascii="Times New Roman" w:hAnsi="Times New Roman"/>
          <w:sz w:val="28"/>
          <w:szCs w:val="28"/>
        </w:rPr>
        <w:t>, а тем более многовековой труд авторов, созда</w:t>
      </w:r>
      <w:r w:rsidRPr="00A01BF6">
        <w:rPr>
          <w:rFonts w:ascii="Times New Roman" w:hAnsi="Times New Roman"/>
          <w:sz w:val="28"/>
          <w:szCs w:val="28"/>
        </w:rPr>
        <w:t>ющих словари</w:t>
      </w:r>
      <w:r w:rsidRPr="00AC25D7">
        <w:rPr>
          <w:rFonts w:ascii="Times New Roman" w:hAnsi="Times New Roman"/>
          <w:sz w:val="28"/>
          <w:szCs w:val="28"/>
        </w:rPr>
        <w:t>.</w:t>
      </w: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5E3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5E38C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E779B" w:rsidRPr="005E38C0" w:rsidRDefault="006E779B" w:rsidP="005E3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79B" w:rsidRPr="00ED2E50" w:rsidRDefault="006E779B" w:rsidP="00033AD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>Толковый словарь живого великорусского языка  В.И. Даль</w:t>
      </w:r>
    </w:p>
    <w:p w:rsidR="006E779B" w:rsidRPr="00ED2E50" w:rsidRDefault="006E779B" w:rsidP="00ED2E5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>Толковый словарь русского языка С.И. Ожегов</w:t>
      </w:r>
    </w:p>
    <w:p w:rsidR="006E779B" w:rsidRPr="00ED2E50" w:rsidRDefault="006E779B" w:rsidP="00ED2E50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 xml:space="preserve">3. </w:t>
      </w:r>
      <w:hyperlink r:id="rId19" w:history="1"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gufo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me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dict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dal</w:t>
        </w:r>
      </w:hyperlink>
    </w:p>
    <w:p w:rsidR="006E779B" w:rsidRPr="00ED2E50" w:rsidRDefault="006E779B" w:rsidP="00ED2E50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 xml:space="preserve">4. </w:t>
      </w:r>
      <w:hyperlink r:id="rId20" w:history="1"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gufo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me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dict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ozhegov</w:t>
        </w:r>
      </w:hyperlink>
    </w:p>
    <w:p w:rsidR="006E779B" w:rsidRPr="00ED2E50" w:rsidRDefault="006E779B" w:rsidP="00ED2E50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 xml:space="preserve">5. </w:t>
      </w:r>
      <w:hyperlink r:id="rId21" w:history="1"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interesnyefakty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turbopages</w:t>
        </w:r>
      </w:hyperlink>
    </w:p>
    <w:p w:rsidR="006E779B" w:rsidRPr="00ED2E50" w:rsidRDefault="006E779B" w:rsidP="00ED2E50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ED2E50">
        <w:rPr>
          <w:rFonts w:ascii="Times New Roman" w:hAnsi="Times New Roman"/>
          <w:sz w:val="28"/>
          <w:szCs w:val="28"/>
        </w:rPr>
        <w:t xml:space="preserve">6. </w:t>
      </w:r>
      <w:hyperlink r:id="rId22" w:history="1"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ria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ED2E50">
          <w:rPr>
            <w:rStyle w:val="Hyperlink"/>
            <w:rFonts w:ascii="Times New Roman" w:hAnsi="Times New Roman"/>
            <w:sz w:val="28"/>
            <w:szCs w:val="28"/>
          </w:rPr>
          <w:t>/20100922/277455113.</w:t>
        </w:r>
        <w:r w:rsidRPr="00ED2E50">
          <w:rPr>
            <w:rStyle w:val="Hyperlink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6E779B" w:rsidRPr="00ED2E50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Pr="00ED2E50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A01BF6">
      <w:pPr>
        <w:spacing w:after="0"/>
        <w:rPr>
          <w:rFonts w:ascii="Times New Roman" w:hAnsi="Times New Roman"/>
          <w:sz w:val="28"/>
          <w:szCs w:val="28"/>
        </w:rPr>
      </w:pPr>
    </w:p>
    <w:p w:rsidR="006E779B" w:rsidRDefault="006E779B" w:rsidP="005E38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38C0">
        <w:rPr>
          <w:rFonts w:ascii="Times New Roman" w:hAnsi="Times New Roman"/>
          <w:b/>
          <w:sz w:val="28"/>
          <w:szCs w:val="28"/>
        </w:rPr>
        <w:t>6.</w:t>
      </w:r>
      <w:r w:rsidRPr="006F4220">
        <w:rPr>
          <w:rFonts w:ascii="Times New Roman" w:hAnsi="Times New Roman"/>
          <w:b/>
          <w:sz w:val="28"/>
          <w:szCs w:val="28"/>
        </w:rPr>
        <w:t>Приложения</w:t>
      </w:r>
    </w:p>
    <w:p w:rsidR="006E779B" w:rsidRPr="006F4220" w:rsidRDefault="006E779B" w:rsidP="006F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Е                                                                                         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BA5DF3">
        <w:rPr>
          <w:rFonts w:ascii="Times New Roman" w:hAnsi="Times New Roman"/>
          <w:sz w:val="28"/>
          <w:szCs w:val="28"/>
        </w:rPr>
        <w:t xml:space="preserve">Даля – 833 слова                                                  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BA5DF3">
        <w:rPr>
          <w:rFonts w:ascii="Times New Roman" w:hAnsi="Times New Roman"/>
          <w:sz w:val="28"/>
          <w:szCs w:val="28"/>
        </w:rPr>
        <w:t xml:space="preserve">Ожегова – 135 слов                                      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Всего – 968 слов                                                            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- 204 слова (21%)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Ё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BA5DF3">
        <w:rPr>
          <w:rFonts w:ascii="Times New Roman" w:hAnsi="Times New Roman"/>
          <w:sz w:val="28"/>
          <w:szCs w:val="28"/>
        </w:rPr>
        <w:t>Даля – 34 слова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BA5DF3">
        <w:rPr>
          <w:rFonts w:ascii="Times New Roman" w:hAnsi="Times New Roman"/>
          <w:sz w:val="28"/>
          <w:szCs w:val="28"/>
        </w:rPr>
        <w:t>Ожегова – 12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Всего – 46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- 4 слова (9%)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Я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BA5DF3">
        <w:rPr>
          <w:rFonts w:ascii="Times New Roman" w:hAnsi="Times New Roman"/>
          <w:sz w:val="28"/>
          <w:szCs w:val="28"/>
        </w:rPr>
        <w:t>Даля – 541 слово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BA5DF3">
        <w:rPr>
          <w:rFonts w:ascii="Times New Roman" w:hAnsi="Times New Roman"/>
          <w:sz w:val="28"/>
          <w:szCs w:val="28"/>
        </w:rPr>
        <w:t>Ожегова – 143 слова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Всего – 684 слова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- 190 слов (28%)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Ф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BA5DF3">
        <w:rPr>
          <w:rFonts w:ascii="Times New Roman" w:hAnsi="Times New Roman"/>
          <w:sz w:val="28"/>
          <w:szCs w:val="28"/>
        </w:rPr>
        <w:t>Даля – 835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BA5DF3">
        <w:rPr>
          <w:rFonts w:ascii="Times New Roman" w:hAnsi="Times New Roman"/>
          <w:sz w:val="28"/>
          <w:szCs w:val="28"/>
        </w:rPr>
        <w:t>Ожегова – 539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Всего – 1374 слова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- 500 слов (36%)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Ч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В.И. </w:t>
      </w:r>
      <w:r w:rsidRPr="00BA5DF3">
        <w:rPr>
          <w:rFonts w:ascii="Times New Roman" w:hAnsi="Times New Roman"/>
          <w:sz w:val="28"/>
          <w:szCs w:val="28"/>
        </w:rPr>
        <w:t>Даля – 2431 слово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 xml:space="preserve">Словарь </w:t>
      </w:r>
      <w:r>
        <w:rPr>
          <w:rFonts w:ascii="Times New Roman" w:hAnsi="Times New Roman"/>
          <w:sz w:val="28"/>
          <w:szCs w:val="28"/>
        </w:rPr>
        <w:t xml:space="preserve">С.И. </w:t>
      </w:r>
      <w:r w:rsidRPr="00BA5DF3">
        <w:rPr>
          <w:rFonts w:ascii="Times New Roman" w:hAnsi="Times New Roman"/>
          <w:sz w:val="28"/>
          <w:szCs w:val="28"/>
        </w:rPr>
        <w:t>Ожегова – 525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Всего – 2956 слов</w:t>
      </w:r>
    </w:p>
    <w:p w:rsidR="006E779B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- 692 слова (23%)</w:t>
      </w:r>
    </w:p>
    <w:p w:rsidR="006E779B" w:rsidRDefault="006E779B" w:rsidP="006F4220">
      <w:pPr>
        <w:rPr>
          <w:rFonts w:ascii="Times New Roman" w:hAnsi="Times New Roman"/>
          <w:sz w:val="28"/>
          <w:szCs w:val="28"/>
        </w:rPr>
      </w:pP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Общая диаграмма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Всего – 6028 слов</w:t>
      </w:r>
    </w:p>
    <w:p w:rsidR="006E779B" w:rsidRPr="00BA5DF3" w:rsidRDefault="006E779B" w:rsidP="006F4220">
      <w:pPr>
        <w:rPr>
          <w:rFonts w:ascii="Times New Roman" w:hAnsi="Times New Roman"/>
          <w:sz w:val="28"/>
          <w:szCs w:val="28"/>
        </w:rPr>
      </w:pPr>
      <w:r w:rsidRPr="00BA5DF3">
        <w:rPr>
          <w:rFonts w:ascii="Times New Roman" w:hAnsi="Times New Roman"/>
          <w:sz w:val="28"/>
          <w:szCs w:val="28"/>
        </w:rPr>
        <w:t>Совпало – 1590 слов (26%)</w:t>
      </w: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Pr="00A01BF6" w:rsidRDefault="006E779B" w:rsidP="0045017B">
      <w:pPr>
        <w:rPr>
          <w:rFonts w:ascii="Times New Roman" w:hAnsi="Times New Roman"/>
          <w:b/>
          <w:sz w:val="32"/>
          <w:szCs w:val="32"/>
        </w:rPr>
      </w:pPr>
    </w:p>
    <w:p w:rsidR="006E779B" w:rsidRPr="00A01BF6" w:rsidRDefault="006E779B" w:rsidP="00FB0BF0">
      <w:pPr>
        <w:rPr>
          <w:rFonts w:ascii="Times New Roman" w:hAnsi="Times New Roman"/>
          <w:sz w:val="24"/>
          <w:szCs w:val="24"/>
        </w:rPr>
      </w:pPr>
    </w:p>
    <w:p w:rsidR="006E779B" w:rsidRPr="00A01BF6" w:rsidRDefault="006E779B" w:rsidP="00FB0BF0">
      <w:pPr>
        <w:rPr>
          <w:rFonts w:ascii="Times New Roman" w:hAnsi="Times New Roman"/>
          <w:sz w:val="24"/>
          <w:szCs w:val="24"/>
        </w:rPr>
      </w:pPr>
    </w:p>
    <w:p w:rsidR="006E779B" w:rsidRPr="00A01BF6" w:rsidRDefault="006E779B">
      <w:pPr>
        <w:rPr>
          <w:rFonts w:ascii="Times New Roman" w:hAnsi="Times New Roman"/>
          <w:sz w:val="32"/>
          <w:szCs w:val="32"/>
        </w:rPr>
      </w:pPr>
    </w:p>
    <w:sectPr w:rsidR="006E779B" w:rsidRPr="00A01BF6" w:rsidSect="0053615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9B" w:rsidRDefault="006E779B">
      <w:r>
        <w:separator/>
      </w:r>
    </w:p>
  </w:endnote>
  <w:endnote w:type="continuationSeparator" w:id="0">
    <w:p w:rsidR="006E779B" w:rsidRDefault="006E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 w:rsidP="00022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79B" w:rsidRDefault="006E779B" w:rsidP="009D50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 w:rsidP="00022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6E779B" w:rsidRDefault="006E779B" w:rsidP="009D507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9B" w:rsidRDefault="006E779B">
      <w:r>
        <w:separator/>
      </w:r>
    </w:p>
  </w:footnote>
  <w:footnote w:type="continuationSeparator" w:id="0">
    <w:p w:rsidR="006E779B" w:rsidRDefault="006E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9B" w:rsidRDefault="006E7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A20"/>
    <w:multiLevelType w:val="hybridMultilevel"/>
    <w:tmpl w:val="69B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31306"/>
    <w:multiLevelType w:val="hybridMultilevel"/>
    <w:tmpl w:val="A3C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10369"/>
    <w:multiLevelType w:val="hybridMultilevel"/>
    <w:tmpl w:val="FA0E7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2853EE"/>
    <w:multiLevelType w:val="multilevel"/>
    <w:tmpl w:val="D88630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 w:hint="default"/>
        <w:u w:val="none"/>
      </w:rPr>
    </w:lvl>
  </w:abstractNum>
  <w:abstractNum w:abstractNumId="4">
    <w:nsid w:val="31415085"/>
    <w:multiLevelType w:val="hybridMultilevel"/>
    <w:tmpl w:val="D88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B55E9"/>
    <w:multiLevelType w:val="hybridMultilevel"/>
    <w:tmpl w:val="18A2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BC9"/>
    <w:rsid w:val="0002273B"/>
    <w:rsid w:val="000229E3"/>
    <w:rsid w:val="00026F2D"/>
    <w:rsid w:val="00033ADF"/>
    <w:rsid w:val="0009282C"/>
    <w:rsid w:val="000B414D"/>
    <w:rsid w:val="000D270A"/>
    <w:rsid w:val="00110CA5"/>
    <w:rsid w:val="001215CD"/>
    <w:rsid w:val="00140509"/>
    <w:rsid w:val="00176C9B"/>
    <w:rsid w:val="001C31AF"/>
    <w:rsid w:val="001E1AEC"/>
    <w:rsid w:val="001E3AA0"/>
    <w:rsid w:val="001E713B"/>
    <w:rsid w:val="001F4E39"/>
    <w:rsid w:val="001F6513"/>
    <w:rsid w:val="00224BC9"/>
    <w:rsid w:val="00271B55"/>
    <w:rsid w:val="0029601D"/>
    <w:rsid w:val="002E2D0C"/>
    <w:rsid w:val="002F183B"/>
    <w:rsid w:val="00326938"/>
    <w:rsid w:val="00334FD8"/>
    <w:rsid w:val="003372C4"/>
    <w:rsid w:val="00366807"/>
    <w:rsid w:val="003876D7"/>
    <w:rsid w:val="003E05C6"/>
    <w:rsid w:val="0042529E"/>
    <w:rsid w:val="004318DE"/>
    <w:rsid w:val="0045017B"/>
    <w:rsid w:val="00467160"/>
    <w:rsid w:val="004F50EE"/>
    <w:rsid w:val="005326CD"/>
    <w:rsid w:val="00533B63"/>
    <w:rsid w:val="00536159"/>
    <w:rsid w:val="00543840"/>
    <w:rsid w:val="005509DE"/>
    <w:rsid w:val="005513F5"/>
    <w:rsid w:val="005B056D"/>
    <w:rsid w:val="005E162B"/>
    <w:rsid w:val="005E38C0"/>
    <w:rsid w:val="005F18EB"/>
    <w:rsid w:val="005F5FDB"/>
    <w:rsid w:val="006725C9"/>
    <w:rsid w:val="006806A1"/>
    <w:rsid w:val="0068588F"/>
    <w:rsid w:val="006B0F86"/>
    <w:rsid w:val="006B64FD"/>
    <w:rsid w:val="006E779B"/>
    <w:rsid w:val="006F4220"/>
    <w:rsid w:val="00703721"/>
    <w:rsid w:val="007165F4"/>
    <w:rsid w:val="007260C4"/>
    <w:rsid w:val="00750543"/>
    <w:rsid w:val="007923EA"/>
    <w:rsid w:val="007B067F"/>
    <w:rsid w:val="007C2F9F"/>
    <w:rsid w:val="007C6355"/>
    <w:rsid w:val="007D6EF7"/>
    <w:rsid w:val="00853108"/>
    <w:rsid w:val="008720D7"/>
    <w:rsid w:val="00880564"/>
    <w:rsid w:val="008E5A24"/>
    <w:rsid w:val="0091056A"/>
    <w:rsid w:val="00914EBD"/>
    <w:rsid w:val="009222C6"/>
    <w:rsid w:val="00940812"/>
    <w:rsid w:val="00945EFB"/>
    <w:rsid w:val="0095168F"/>
    <w:rsid w:val="009B2116"/>
    <w:rsid w:val="009D507A"/>
    <w:rsid w:val="00A01BF6"/>
    <w:rsid w:val="00A02E82"/>
    <w:rsid w:val="00A07259"/>
    <w:rsid w:val="00A60BE1"/>
    <w:rsid w:val="00A81533"/>
    <w:rsid w:val="00AB2870"/>
    <w:rsid w:val="00AC25D7"/>
    <w:rsid w:val="00AD1A5A"/>
    <w:rsid w:val="00AD38EB"/>
    <w:rsid w:val="00AD50DA"/>
    <w:rsid w:val="00AE2515"/>
    <w:rsid w:val="00AF18C6"/>
    <w:rsid w:val="00B415A1"/>
    <w:rsid w:val="00BA0EB0"/>
    <w:rsid w:val="00BA5DF3"/>
    <w:rsid w:val="00BD12D3"/>
    <w:rsid w:val="00BD55FC"/>
    <w:rsid w:val="00C03442"/>
    <w:rsid w:val="00C03D28"/>
    <w:rsid w:val="00C829D6"/>
    <w:rsid w:val="00CA5606"/>
    <w:rsid w:val="00CE6AFE"/>
    <w:rsid w:val="00D80652"/>
    <w:rsid w:val="00D846E0"/>
    <w:rsid w:val="00DE6023"/>
    <w:rsid w:val="00E60347"/>
    <w:rsid w:val="00E66B27"/>
    <w:rsid w:val="00EC4115"/>
    <w:rsid w:val="00ED2E50"/>
    <w:rsid w:val="00F04275"/>
    <w:rsid w:val="00F135BB"/>
    <w:rsid w:val="00F138AD"/>
    <w:rsid w:val="00F81EF6"/>
    <w:rsid w:val="00FA53BA"/>
    <w:rsid w:val="00FB0BF0"/>
    <w:rsid w:val="00FB460F"/>
    <w:rsid w:val="00F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B2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50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065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D507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58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652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033A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interesnyefakty-org.turbopages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s://gufo.me/dict/ozhe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yperlink" Target="https://gufo.me/dict/d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yperlink" Target="https://ria.ru/20100922/277455113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20</Pages>
  <Words>4127</Words>
  <Characters>23526</Characters>
  <Application>Microsoft Office Outlook</Application>
  <DocSecurity>0</DocSecurity>
  <Lines>0</Lines>
  <Paragraphs>0</Paragraphs>
  <ScaleCrop>false</ScaleCrop>
  <Company>СОШ11 гор.Пензы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2020-12-13T18:21:00Z</cp:lastPrinted>
  <dcterms:created xsi:type="dcterms:W3CDTF">2020-12-11T08:01:00Z</dcterms:created>
  <dcterms:modified xsi:type="dcterms:W3CDTF">2021-01-20T18:16:00Z</dcterms:modified>
</cp:coreProperties>
</file>