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Исследовательская работа на тему: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«Влияние диет и физических упражнение на тело человека»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Автор: ученица 11 А класса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Илимбаева Василина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Руководитель: учитель биологии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Стрижак Марина Владимировна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Введение……………………………………………………………..................3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Питание................................................................................................................5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Роль сбалансированного питания в жизни человека.......................................6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питания на вес и развитие мышечной ткани ……………………..10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влияние физической культуры на организм ……………………………………….....13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двигательной активности, способствующие уменьшению массы тела......................................................................................................................14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физических нагрузок на развитие мышечной ткани......................15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Практическая часть...........................................................................................17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Заключение........................................................................................................19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использованных источников..............................................................20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Приложения………………………………………………………………......21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1.Введение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Красота человеческого тела во все времена считалась эстетическим совершенством.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Распространение компьютерных технологий и внедрение телекоммуникации в нашу жизнь очень сильно снижает физическую активность человека.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У молодежи общение становится виртуальным, через компьютер, смартфоны, планшеты. Более взрослые люди, мужчины и женщины больше времени проводят перед телевизором и общаются все больше по телефону.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Современный ритм жизни предъявляет к человеку достаточно жесткие требования: увеличивается нагрузка на нервную, сердечно-сосудистую системы, одновременно организм испытывает недостаток движений.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Такой малоподвижный образ жизни приводит к гиподинамии – снижению физической активности. Снижение физической активности ведет к развитию у человека различных отклонений в деятельности его внутренних органов, снижение подвижности суставов приводит к развитию различных заболеваний опорно-двигательной системы. И в результате хилые, бледные, худые, или наоборот слишком тучные,  а, следовательно, малопривлекательные молодые люди. В условиях стресса нарушаются гормональные и обменные процессы, в результате чего человек теряет или прибавляет в весе. И начинается борьба с нежелательными последствиями.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При достижении своего физического идеала важно учесть ряд показателей (пол, возраст, скорость обменных процессов, тип сложения и т.д.) и использовать комплекс средств (диету, физические упражнения, массаж, закаливающие процедуры и т.д.).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Именно поэтому я выбрал эту тему: «</w:t>
      </w:r>
      <w:r>
        <w:rPr>
          <w:rFonts w:cs="Times New Roman" w:ascii="Times New Roman" w:hAnsi="Times New Roman"/>
          <w:sz w:val="28"/>
          <w:szCs w:val="28"/>
        </w:rPr>
        <w:t>Влияние диет и физических упражнение на тело человека</w:t>
      </w:r>
      <w:r>
        <w:rPr>
          <w:rFonts w:cs="Times New Roman" w:ascii="Times New Roman" w:hAnsi="Times New Roman"/>
          <w:sz w:val="28"/>
          <w:szCs w:val="28"/>
          <w:lang w:eastAsia="en-US"/>
        </w:rPr>
        <w:t>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Методы исследования:</w:t>
      </w:r>
      <w:r>
        <w:rPr>
          <w:rFonts w:cs="Times New Roman" w:ascii="Times New Roman" w:hAnsi="Times New Roman"/>
          <w:sz w:val="28"/>
          <w:szCs w:val="28"/>
        </w:rPr>
        <w:t xml:space="preserve"> теоретический (анализ литературы по данной теме), описательный, наблюдение, анализ результатов.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Гипотеза:</w:t>
      </w:r>
      <w:r>
        <w:rPr>
          <w:rFonts w:cs="Times New Roman" w:ascii="Times New Roman" w:hAnsi="Times New Roman"/>
          <w:sz w:val="28"/>
          <w:szCs w:val="28"/>
        </w:rPr>
        <w:t xml:space="preserve"> если тщательно изучить рекомендации специалистов по фитнесу и тренеров и придерживаться их,  то можно развить мускулатуру и желаемые формы. А еще поправить свое здоровье.                                                           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Объект исследования:</w:t>
      </w:r>
      <w:r>
        <w:rPr>
          <w:rFonts w:cs="Times New Roman" w:ascii="Times New Roman" w:hAnsi="Times New Roman"/>
          <w:sz w:val="28"/>
          <w:szCs w:val="28"/>
        </w:rPr>
        <w:t xml:space="preserve"> питание и двигательная активность как элемент физического развития.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Предмет исследования:</w:t>
      </w:r>
      <w:r>
        <w:rPr>
          <w:rFonts w:cs="Times New Roman" w:ascii="Times New Roman" w:hAnsi="Times New Roman"/>
          <w:sz w:val="28"/>
          <w:szCs w:val="28"/>
        </w:rPr>
        <w:t xml:space="preserve"> зависимость массы тела от питания и двигательной активности.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выяснить, как влияет диеты и физические нагрузки на тело человека.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Задачи: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-Изучить противопоказания и подготовку к диете;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-Рассмотреть виды диет и их особенности;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-Выяснить  преимущества и недостатки диет;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-Каковы преимущества и недостатки физических упражнений;</w:t>
      </w:r>
    </w:p>
    <w:p>
      <w:pPr>
        <w:pStyle w:val="ListParagraph"/>
        <w:spacing w:lineRule="auto" w:line="360"/>
        <w:ind w:left="-349" w:hanging="0"/>
        <w:rPr/>
      </w:pPr>
      <w:r>
        <w:rPr/>
      </w:r>
      <w:bookmarkStart w:id="0" w:name="bookmark1"/>
      <w:bookmarkStart w:id="1" w:name="bookmark1"/>
    </w:p>
    <w:p>
      <w:pPr>
        <w:pStyle w:val="Normal"/>
        <w:spacing w:lineRule="auto" w:line="480"/>
        <w:ind w:left="720"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480"/>
        <w:ind w:left="720"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bookmarkStart w:id="2" w:name="bookmark1"/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Питание</w:t>
      </w:r>
      <w:bookmarkEnd w:id="2"/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Человеку, который впервые начал заниматься спортом, нужно соблюдать диеты и делать физические упражнения. От этих действий напрямую будет зависеть вес и контур мышц его тела.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Чтобы выбрать свой правильный путь в питании, необходимо знать, что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питание </w:t>
      </w:r>
      <w:r>
        <w:rPr>
          <w:rFonts w:cs="Times New Roman" w:ascii="Times New Roman" w:hAnsi="Times New Roman"/>
          <w:color w:val="000000"/>
          <w:sz w:val="28"/>
          <w:szCs w:val="28"/>
        </w:rPr>
        <w:t>- физиологическая потребность организма, обеспечивающая рост клеток и тканей, восполнение энергозатрат и обмен веществ в организме. Все пищевые вещества можно разделить на энергетические и пластические. К первым относятся углеводы и жиры, ко вторым - белки и отчасти жиры (жирные полиненасыщенные кислоты). Следует выделить в отдельную группу пищевые вещества, выполняющие в организме регуляторную функцию - это витамины и минералы. Они принимают участие в регуляции обменных и пищевых процессов.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Обмен веществ </w:t>
      </w:r>
      <w:r>
        <w:rPr>
          <w:rFonts w:cs="Times New Roman" w:ascii="Times New Roman" w:hAnsi="Times New Roman"/>
          <w:color w:val="000000"/>
          <w:sz w:val="28"/>
          <w:szCs w:val="28"/>
        </w:rPr>
        <w:t>- совокупность химических реакций, происходящих в тканях с целью создания теплоты и энергии, необходимых для осуществления жизненных функций организма и выполнения мышечной работы.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Основной обмен (ООб)</w:t>
      </w:r>
      <w:r>
        <w:rPr>
          <w:rFonts w:cs="Times New Roman" w:ascii="Times New Roman" w:hAnsi="Times New Roman"/>
          <w:color w:val="000000"/>
          <w:sz w:val="28"/>
          <w:szCs w:val="28"/>
        </w:rPr>
        <w:t>- энергозатраты организма в состоянии полного покоя натощак. Зависит от массы и длины тела, возраста и пола, предшествующего питания, состояния нервно-эндокринной системы.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Можно достаточно точно подсчитать энергетическую ценность суточного рациона на основе следующих данных: меню-раскладки (подсчитывается общее количество каждого вида продукта), химического состава продуктов (белков, жиров, углеводов) и относительной энергетической ценности белков, жиров, углеводов.</w:t>
      </w:r>
    </w:p>
    <w:p>
      <w:pPr>
        <w:pStyle w:val="Normal"/>
        <w:spacing w:lineRule="auto" w:line="360" w:before="240" w:after="200"/>
        <w:ind w:left="1560" w:hanging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240" w:after="200"/>
        <w:ind w:left="1560" w:hanging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240" w:after="200"/>
        <w:ind w:left="1560" w:hanging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240" w:after="20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3. Роль сбалансированного питания в жизни человека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Одним из основных условий  регулировки веса считается питание.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Необходимо отметить, что регулирование и сгонка веса – это систематическая процедура, которая включает в себя  также питание.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классическом питании диеты используются для исцеления и профилактики всевозможных болезней, а еще для совершенствования состояния самочувствия человека.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Применяется большое количество диет, которые различны как по собственному направлению  и по собственному предназначению.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Подготовка к диете и противопоказания.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Прежде чем следовать той или иной диете, необходимо точно знать, какого результата хочется добиться, и уже, исходя из поставленной цели, приступать к планомерному улучшению своего физического состояния. Первым этапом на пути изменения питания, независимо от характера и вида диеты, должно быть посещение врачей-специалистов, врача-диетолога, а также измерение и исследование основных физических параметров организма и тела.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Для соблюдения диеты следует знать следующие основные правила: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выбранную или рекомендованную диету следует соблюдать в течение указанного времени;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если во время соблюдения диеты возникают мысли о привычной еде, следует увеличить физическую нагрузку, чтобы отвлечься;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следует постоянно фиксировать результаты соблюдения диеты;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если в данный момент следовать предписанной диете невозможно, лучше максимально ограничить количество потребляемой пищи или вовсе отказаться от нее.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подготовке к диете необходимо знать не только свои основные физические параметры, но и уровень жидкости и энергии в организме.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Так как даже небольшие физические нагрузки способствуют потере жидкости, нельзя соблюдать в период интенсивных физических нагрузок диеты, ограничивающие потребление воды, что может привести к существенному ухудшению самочувствия. При выборе диеты нужно обязательно учитывать необходимое количество энергии, которое должно затрачиваться на выполнение тех или иных упражнений. Ежедневная диета должна включать 6,6-8,8 г углеводов на 1 кг массы тела в день или составлять, как минимум, 500 г для обеспечения достаточного количества углеводов.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Диеты, предназначенные главным образом для того, чтобы добиться нужной формы «изнутри» организма, следует подбирать таким образом, чтобы были учтены интенсивность и степень физических нагрузок. О результативности данной диетической программы свидетельствуют улучшение самочувствия и работоспособности, повышение сопротивляемости организма различным заболеваниям и инфекциям.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Необходимо отметить, что в результате интенсивных физических и нервно-психологических нагрузок организму требуется большое количество углеводов, поэтому не рекомендуется придерживаться без углеводных или низкоуглеводных диет в период интенсивных тренировок и во время соревнований. Недостаточное количество углеводов в организме ведет к большим потерям гликогена, что, в свою очередь, сводит на нет работоспособность, выносливость и результативность.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Следует помнить, что следование разного рода диетам может привести к побочным эффектам. Чаще всего встречается индивидуальная непереносимость некоторых компонентов диет. Как известно, организм каждого человека имеет индивидуальные физиологические особенности, поэтому одна и та же диета одних делает сильнее, а организму других наносит вред.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Должен учитываться и тот факт, что при повышенных физических нагрузках всасываемость питательных веществ увеличивается и, следовательно, негативная реакция на данный продукт может наступить незамедлительно.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 рекомендуется соблюдать диету дольше, чем это предписано специалистами. Особенно это касается диет, которые направлены на быстрое уменьшение жировой массы. Такие диеты должны быть расписаны по дням, и повторять их не следует в течение указанного срока.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Рассмотрим несколько диет и их особенности.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современном питании существует и используется достаточно много диет, их разработка год от года ведется все активнее. Диеты различаются в основном по характеру воздействия на организм и преследуемым спортивным целям. Количество диет огромно, однако каждая из них должна основываться на следующих принципах: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полноценное питание является залогом спортивного успеха;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жиры не всегда негативно влияют на организм и спортивную форму;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нельзя без разбора употреблять те или иные диетические продукты, так как важно не то, что находится на тарелке, а то, что переварит желудок, и именно эти вещества насыщают энергией организм и питают кровь.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Диеты бывают разные: низкоуглеводные, без углеводные, низкокалорийные, сбалансированные и другие.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Так здоровое сбалансированное питание предоставляет возможность организму получать то количество полезных веществ, которые оснащают бесперебойную работу всех внутренних органов и отличное самочувствие. Питание должно быть сбалансированным в любом возрасте, принимать во внимание потребности мужской и женской физиологии.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Сбалансированным  называют такое питание, которое покрывает суточную надобность организма в калориях и энергии, а ещё поставляет клеткам нужное количество витаминов, макро- и микроэлементов.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Тем более принципиально  поступление тех витаминов, которые организм самостоятельно синтезировать, не способен. К ним относятся витамины группы. А, Е и С.  Витаминную норму обязаны обеспечивать фрукты, овощи и ягоды. Общая калорийность еды должна соответствовать энергетическим потребностям организма по возрасту и жизненной активности. Питаясь сбалансировано, люди решают проблему с лишнем весом и тем самым укрепляют иммунитет, а так же   получают идеальное количество калорий для хорошего настроения и интенсивной жизни.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Питаться следует 5-6  раз в день  маленькими порциями. Главные приемы пищи, это завтрак, обед и ужин и дополнительные 2-3 перекуса. В рацион обязательно должны присутствовать натуральные продукты: фрукты, овощи, мед, рыба, зерно - бобовые культуры и т.п. Ведь    именно эти  продукты поддерживают  правильную работу всех органов и  создают запас нужных веществ и витаминов.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bCs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4.</w:t>
      </w: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</w:rPr>
        <w:t>Влияние питания на вес и развитие мышечной ткани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Чтобы нарастить мышечную массу и сжечь жир, нужно разнообразие белков, овощей, фруктов, углеводов и полезных жиров. Список из 10-ти продуктов,  которые я взял из интернета поможет мне в достижения наращивания мышечной массы.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- Правильные продукты способны помочь  нарастить мышцы и сжечь жир.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-  Необходимо съедать около 1 г белка и 2 г углеводов на 1 килограмм веса тела в день.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- Что касается общего количества потребляемых калорий, то необходимо 10 калорий на 1 килограмм веса тела в день, если  хотим сбросить жир и нарастить мышцы, или 15 калорий на 1 килограмм веса тела, если стремится немного поправиться.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.- Для наилучшего результата необходимо питаться 5-6 раз в день каждые три часа.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Клетчатка и витамины: 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Кроме того, необходимо съедать 35 г клетчатки ежедневно, когда вы тренируетесь, чтобы нарастить мышцы. Все свежие фрукты и овощи - прекрасные источники клетчатки.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Вам необходимо также много витамина С и А, которые содержаться в дынях, цитрусовых, абрикосах.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Продукты: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Яйца</w:t>
      </w:r>
      <w:r>
        <w:rPr>
          <w:rFonts w:cs="Times New Roman" w:ascii="Times New Roman" w:hAnsi="Times New Roman"/>
          <w:color w:val="000000"/>
          <w:sz w:val="28"/>
          <w:szCs w:val="28"/>
        </w:rPr>
        <w:t> - богатый источник белка. Желток содержит большую часть питательных веществ: белки, витамины A/D/E и хороший холестерин, который естественным образом увеличивается уровень тестостерона.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Рыбий жир</w:t>
      </w:r>
      <w:r>
        <w:rPr>
          <w:rFonts w:cs="Times New Roman" w:ascii="Times New Roman" w:hAnsi="Times New Roman"/>
          <w:color w:val="000000"/>
          <w:sz w:val="28"/>
          <w:szCs w:val="28"/>
        </w:rPr>
        <w:t>. Уменьшает воспаления, заживляет микроразрывы в мышцах, снижает уровень жира в организме и увеличивает уровень тестостерона.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Океанический лосос</w:t>
      </w:r>
      <w:r>
        <w:rPr>
          <w:rFonts w:cs="Times New Roman" w:ascii="Times New Roman" w:hAnsi="Times New Roman"/>
          <w:color w:val="000000"/>
          <w:sz w:val="28"/>
          <w:szCs w:val="28"/>
        </w:rPr>
        <w:t>ь - один из лучших источников омега-3 жирных кислот. Однако лососей, выращенных на фермах, кормят кукурузой или зерном, из-за чего омега-3 кислот в них недостаточно. Покупайте океанического лосося.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Ягоды</w:t>
      </w:r>
      <w:r>
        <w:rPr>
          <w:rFonts w:cs="Times New Roman" w:ascii="Times New Roman" w:hAnsi="Times New Roman"/>
          <w:color w:val="000000"/>
          <w:sz w:val="28"/>
          <w:szCs w:val="28"/>
        </w:rPr>
        <w:t>. Сильные антиоксиданты, которые предотвращают рак, сердечные и глазные заболевания. Любые: клюква, малина, ежевика, черника и т.д. Свежие или замороженные ягоды смешивайте с овсяной кашей.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Йогурт</w:t>
      </w:r>
      <w:r>
        <w:rPr>
          <w:rFonts w:cs="Times New Roman" w:ascii="Times New Roman" w:hAnsi="Times New Roman"/>
          <w:color w:val="000000"/>
          <w:sz w:val="28"/>
          <w:szCs w:val="28"/>
        </w:rPr>
        <w:t>. Содержит бактерии, которые улучшают состояние желудочно-кишечного тракта. Не покупайте замороженный йогурт или йогурт с добавлением сахара и фруктов. Лучше простой обезжиренный йогурт.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Семена льна</w:t>
      </w:r>
      <w:r>
        <w:rPr>
          <w:rFonts w:cs="Times New Roman" w:ascii="Times New Roman" w:hAnsi="Times New Roman"/>
          <w:color w:val="000000"/>
          <w:sz w:val="28"/>
          <w:szCs w:val="28"/>
        </w:rPr>
        <w:t>. Источник клетчатки, белков и омега-3. Измельчайте семена льна, чтобы получить максимальную пользу от них. Возьмите 1 столовую ложку и смешайте с йогуртом и ягодами перед сном.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Оливковое масло</w:t>
      </w:r>
      <w:r>
        <w:rPr>
          <w:rFonts w:cs="Times New Roman" w:ascii="Times New Roman" w:hAnsi="Times New Roman"/>
          <w:color w:val="000000"/>
          <w:sz w:val="28"/>
          <w:szCs w:val="28"/>
        </w:rPr>
        <w:t>. 70% мононенасыщенных жиров, которые защищают от болезней сердца и рака. Добавьте 1-2 столовые ложки оливкового масла в салат.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Орехи</w:t>
      </w:r>
      <w:r>
        <w:rPr>
          <w:rFonts w:cs="Times New Roman" w:ascii="Times New Roman" w:hAnsi="Times New Roman"/>
          <w:color w:val="000000"/>
          <w:sz w:val="28"/>
          <w:szCs w:val="28"/>
        </w:rPr>
        <w:t>. Содержат моно-и полиненасыщенные жиры, белки, клетчатку, витамин Е, цинк, калий, магний и т.д. Очень калорийны и помогают нарастить вес.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Зеленый чай</w:t>
      </w:r>
      <w:r>
        <w:rPr>
          <w:rFonts w:cs="Times New Roman" w:ascii="Times New Roman" w:hAnsi="Times New Roman"/>
          <w:color w:val="000000"/>
          <w:sz w:val="28"/>
          <w:szCs w:val="28"/>
        </w:rPr>
        <w:t>. Сильный антиоксидант и естественное мочегонное средство. Зеленый чай также ускоряет процесс сжигания жира, предотвращает рак. Пейте зеленый чай утром вместо кофе, только не пакетированный.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 Вода.</w:t>
      </w:r>
      <w:r>
        <w:rPr>
          <w:rFonts w:cs="Times New Roman" w:ascii="Times New Roman" w:hAnsi="Times New Roman"/>
          <w:color w:val="000000"/>
          <w:sz w:val="28"/>
          <w:szCs w:val="28"/>
        </w:rPr>
        <w:t> Ваш организм задерживает воду, если вы не пьете ее достаточно. Питье воды предотвращает задержку воды в теле, помогает восстановлению мышц и предотвращает обезвоживание от силовых тренировок. Пейте по 2 чашки воды с каждым приемом пищи.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Я по возможности старалась придерживаться этих правил, но если не получалось, заменяла продукты на доступные в моих условиях.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 помощью интернета и изученной литературы я составила рацион для набора мышечной массы:</w:t>
      </w:r>
    </w:p>
    <w:tbl>
      <w:tblPr>
        <w:tblW w:w="8046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509"/>
        <w:gridCol w:w="4536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Состав рациона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Мой вес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2350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Творог нежирный,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 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Яйца, шт.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Говядина,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Треска,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Хлеб отрубяной,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«Геркулес»,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Каша гречневая, г 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Фасоль, г 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Картофель,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Масло растительное,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Капуста,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Морковь,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Огурцы,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Помидоры,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Свекла,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Бананы, шт.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1шт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Яблоки, 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300г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Апельсины, шт.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1шт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Для сохранения идеального веса и отличного физического состояния необходимо потреблять сбалансированное количество белков, жиров и углеводов.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firstLine="71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Недельный рацион с идеальным соотношением белков, жиров и углеводов, рассчитанный на одного человека представлен  в Приложение 1.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71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 xml:space="preserve">5. </w:t>
      </w: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Общее влияние физической культуры на организм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Оздоровительный и профилактический эффект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 Взаимосвязь деятельности двигательного аппарата, скелетных мышц и вегетативных органов неоспоримо усиливается при занятиях физической культурой.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нормального функционирования человеческого организма и сохранения здоровья необходима определенная "доза" двигательной активности.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Наиболее адекватным выражением количества произведенной мышечной работы является величина энергозатрат.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Оздоровительный эффект занятий физической культурой связан, прежде всего, с повышением аэробных возможностей организма, уровня общей выносливости и физической работоспособности. Повышение физической работоспособности сопровождается профилактическим эффектом в отношении факторов риска сердечно-сосудистых заболеваний: снижением веса тела и жировой массы, содержания холестерина и триглицеридов в крови, снижением артериального давления и частоты сердечных сокращений. Кроме того, регулярная физическая тренировка позволяет в значительной степени затормозить развитие возрастных инволюционных изменений физиологических функций, а также дегенеративных изменений различных органов и систем (включая задержку и обратное развитие атеросклероза). В этом отношении не является исключением и костно-мышечная система. Выполнение физических упражнений положительно влияет на все звенья опорно-двигательного аппарата, препятствуя развитию дегенеративных изменений, связанных с возрастом и гиподинамией.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Все эти данные свидетельствуют о неоценимом положительном влиянии занятий физической культурой на организм человека.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firstLine="709"/>
        <w:jc w:val="both"/>
        <w:outlineLvl w:val="1"/>
        <w:rPr/>
      </w:pPr>
      <w:r>
        <w:rPr/>
      </w:r>
      <w:bookmarkStart w:id="3" w:name="bookmark6"/>
      <w:bookmarkStart w:id="4" w:name="bookmark6"/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6.Виды двигательной активности, способствующие уменьшению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bookmark6"/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массы тела</w:t>
      </w:r>
      <w:bookmarkEnd w:id="5"/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данным видам двигательной активности относятся ходьба, плавание, езда на велосипеде, бег и прыжки через скакалку. Преимущества пяти основных видов физической активности заключатся в том, что они не требуют специального оборудования и значительных денежных затрат. Каждая из этих форм физической активности вполне приемлема в любое время года и практически везде. Каждая из них дает сердцу, легким, всей мышечной системе изрядную нагрузку, является хорошей тренировкой и предъявляет постепенно возрастающие требования к организму, по мере того как вы переключаетесь с одной на другую.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cs="Times New Roman" w:ascii="Times New Roman" w:hAnsi="Times New Roman"/>
          <w:color w:val="000000"/>
          <w:sz w:val="10"/>
          <w:szCs w:val="10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7. Влияние физических нагрузок на развитие мышечной ткани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Мышечная ткань принимает участие  во всех движениях, совершаемых человеком. Она способствуют продвижению крови по сосудам, пищи – по пищеварительному тракту, продуктов обмена – по мочевыводящим путям, секрета желез – по протокам и т.д.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Поперечнополосатая скелетная мышечная ткань – характерна для всех мышц скелета, диафрагмы, языка, глотки, начального отдела пищевода, мышц приводящих в движение глазное яблоко, и др. Основной структурной функциональной единицей поперечнополосатой мышечной ткани является мышечное волокно. Длина мышечных волокон колеблется от нескольких миллиметров до 10 и более сантиметров. С поверхности мышечное волокно покрыто оболочкой (сарколеммой).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Сокращение поперечнополосатых мышц происходит быстро, вместе с тем они быстро, рано утомляются. При динамическом характере работы, когда периоды сокращения чередуются с периодами расслабления, длительность сокращения невелика, капилляры не сдавливаются, питание волокна не нарушается, поэтому и утомление мышц наступает медленнее. При статистической работе — утомление наступает быстро.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 влиянием нагрузки (двигательной деятельности) мышечные волокна утолщаются, увеличивается количество ядер. Имеются наблюдения, указывающие на то, что при этом может увеличиваться и число волокон.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Перемена веса в ходе спортивных занятий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первые  2-3 недели  исходного периода тренировочного занятия масса тела почти всегда уменьшается на 1-2 кг. Это случается в итоге удаления из тела лишней воды и использования жировых отложений. Утраты массы на данном шаге тем существеннее, чем больше жировые припасы.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Чрезмерные жировые запасы могут быть соединены  с конституциональными чертами, ненормальным режимом питания, несоответствием энергетических  затрат количества употребляемой пищи.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постоянной тренировке масса стабилизируется, достигая оптимальных показателей в состоянии спортивной формы.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юношеском возрасте случается  непрерывное увеличение массы тела в связи  с ростом организма. Так, к примеру, прирост массы тела каждый год в возрасте 14-15 лет составляет 4 - 4.5 кг, а у 18-19-летних минимальное количество 1-1,5 кг. Вследствие    этого,  происходит сгонка массы тела, что в юношеском возрасте особенно противопоказана, так как на  этапе роста организма жировые запасы  ограничены и,  следовательно, снижение веса происходит за счет мышечных белков. Что необходимо для растущего организма?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Как мы уже знаем,   любой тренинг, участие в соревнованиях, выполнение любой физической активности ведет к снижению массы тела. Ведь снижение массы тела зависит от объема и активной физической нагрузки,  тренированности, вида спорта, от индивидуальных особенностей нервной системы и пола человека.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высокой температуре и влажности воздуха потеря  в весе возрастает. В неплохом состоянии тренированности издержки в весе впоследствии напряженных занятий у обученных спортсменов  в среднем составляет 1-3кг.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Впоследствии тренировочных занятий  с гигантскими и насыщенными нагрузками масса тела восстанавливается не полностью. При утреннем взвешивании на следующий день впоследствии подобных тренировок характеристики веса имеют все шансы быть ниже на 0.5-1.2 кг.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Временами  при нарастающем утомлении к концу еженедельного тренировочного цикла наряду со смещением работоспособности снижается и потеря веса после тренировок. Эти цифры, при  сравнении с данными медицинского обследования имеют определенный смысл для  того, чтобы охарактеризовать тренировочный процесс  и  обещанный результат планированных нагрузок.</w:t>
      </w:r>
    </w:p>
    <w:p>
      <w:pPr>
        <w:pStyle w:val="Normal"/>
        <w:spacing w:lineRule="auto" w:line="360"/>
        <w:ind w:left="-709" w:hanging="0"/>
        <w:rPr>
          <w:rStyle w:val="Strong"/>
          <w:rFonts w:ascii="Times New Roman" w:hAnsi="Times New Roman"/>
          <w:b w:val="false"/>
          <w:b w:val="false"/>
          <w:iCs/>
          <w:color w:val="333333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Cs/>
          <w:color w:val="333333"/>
          <w:sz w:val="24"/>
          <w:szCs w:val="24"/>
          <w:highlight w:val="white"/>
        </w:rPr>
      </w:r>
    </w:p>
    <w:p>
      <w:pPr>
        <w:pStyle w:val="Normal"/>
        <w:spacing w:lineRule="auto" w:line="360"/>
        <w:ind w:left="-709" w:hanging="0"/>
        <w:rPr>
          <w:rStyle w:val="Strong"/>
          <w:rFonts w:ascii="Times New Roman" w:hAnsi="Times New Roman"/>
          <w:b w:val="false"/>
          <w:b w:val="false"/>
          <w:iCs/>
          <w:color w:val="333333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Cs/>
          <w:color w:val="333333"/>
          <w:sz w:val="24"/>
          <w:szCs w:val="24"/>
          <w:highlight w:val="white"/>
        </w:rPr>
      </w:r>
    </w:p>
    <w:p>
      <w:pPr>
        <w:pStyle w:val="Normal"/>
        <w:spacing w:lineRule="auto" w:line="360"/>
        <w:ind w:left="-70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Практическая часть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Изучив теоретическую часть по теме исследования, я решила проверить, как влияет диета и занятие физическими упражнениями на вес и контуры мышц  на себе. Перед тем как начать наблюдение, я сделала записи о своем весе, росте, объеме бицепса, грудной клетки (См. Приложение 2). И каждый день делала измерения. Так же я разработала комплекс на более подходящих упражнений для наращивания мышечной массы. (См. Приложение 3)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 течение недели  в моем рационе была  только низкокалорийная пища. Первые дни давались очень тяжело. Все время хотелось спать, не было сил  и приходилось себя заставлять ходить на тренировки.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После трех дней  я привыкла,  и  мне стало проще ложиться спать, на тренировке самочувствие стало лучше, стало бежать легче более длительные пробежки. Но если есть плюсы, то всегда бывают и минусы: с силой  пропали и скоростные качества. В конце недели организм уже привык и все нормализовалось. Процент подкожного жира уменьшился, я сбросила один килограмм. Также хотелось бы дополнить, что в течение недели я  много бегала. Разминочный бег (1.5  км и так каждый день), далее 2 раза в неделю бег «минута через минуту» (основная часть тренировки), 3 дня технические тренировки (прыжковые, частота и другие). Каждый день в конце каждой тренировки делались упражнения ОФП (Общая физическая подготовка). На протяжении данного исследования мне удалось похудеть на 3 килограмма, улучшились контуры мышц.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Проделанная работа может оказаться полезной не только для меня, но и для моих друзей и сверстников.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Я изучила большое количество литературы, составила рацион питания, комплекс упражнений, рекомендации.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>
        <w:rPr>
          <w:rFonts w:cs="Times New Roman" w:ascii="Times New Roman" w:hAnsi="Times New Roman"/>
          <w:sz w:val="28"/>
          <w:szCs w:val="28"/>
          <w:highlight w:val="yellow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1.</w:t>
        <w:tab/>
        <w:t>Начинать нужно с небольших нагрузок, и наращивать нагрузку на мышцы постепенно.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2.</w:t>
        <w:tab/>
        <w:t>Если начали заниматься по какой- либо программе не нужно добавлять дополнительные упражнения.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3.</w:t>
        <w:tab/>
        <w:t>Нельзя пропускать тренировки и заниматься строго по расписанию.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4.</w:t>
        <w:tab/>
        <w:t>Спать нужно 8-9 часов в сутки.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5.</w:t>
        <w:tab/>
        <w:t>Нельзя тренироваться до изнеможения, этим  нарастить мышечную массу нельзя, скорее наоборот.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6.</w:t>
        <w:tab/>
        <w:t>Нужно рационально и правильно питаться.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6" w:name="_GoBack"/>
      <w:bookmarkStart w:id="7" w:name="_GoBack"/>
      <w:bookmarkEnd w:id="7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9.Заключение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Подводя итог, нужно сказать, что двигательная активность существенным образом влияет на массу тела человека, питание является ресурсом для "строительства тела", а то, каким образом оно будет строиться, целиком и полностью определяет характер двигательной активности. Улучшая обмен веществ организма, придавая психологическую устойчивость, обогащая жизнь человека азартом и интересом к собственному совершенствованию, активные и регулярные занятия физической культурой определенно оказывают качественное воздействие на успешность человека в жизни, указывают ему путь к здоровому и счастливому образу жизни. Ведь масса тела, избыточная или недостаточная, является далеко не единственной проблемой людей, не реализующих себя в спорте, ведущих пассивный образ жизни. Человек создан для того, чтобы активно участвовать во всех сферах жизнедеятельности, а для этого ему необходимо постоянно хорошей физической форме, путь к которой лежит исключительно через активные и постоянные занятия физической культурой, через движение.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240" w:after="20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240" w:after="20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240" w:after="20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240" w:after="20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10.Список использованных источников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Буянов В.Н., Переверзева И.В. Физическая культура и спорт: учебное пособие. - Ульяновск: УлГТУ, 2011. – 310 с.;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Д.Вейдер «Система строительства тела».М.: Физкультура и спорт, 1992. -112с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Дорохов Р. Н., Губа В. П. Спортивная морфология. – М., 2002.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 А. В., Слепова Л. Н., Хаирова Т. Н., Дижонова Л. Б. Физическая культура как средство коррекции физического развития // Международный журнал экспериментального образования. - 2014.- №7-2. -с.96-97;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Лысов П.К., Никитюк Б.Д., Сапин М.Р. Анатомия (с основами спортивной морфологии). – М.: Медицина, 2003.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Федоров В.С. Руководство по снижению веса [Электронный ресурс - Режим доступа:http://www.golkom.ru/book/1_1.html].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Все о фитнесе и здоровом образе жизни [Электронный ресурс - Режим доступа:http://fitnessguides.ru/effektivnye-uprazhneniya-dlya-poxudeniya/#gref].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Правильное питание в народной медицине [Электронный ресурс - Режим доступа: http://girudika.com/pitanije.html].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Правильное похудение и здоровый образ жизни [Электронный ресурс – Режим доступа: http://www.pravilnoe-pokhudenie.ru/pravilnoe-pitanie-dlya-pokhudeniya.shtml].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Федоров В.С. Руководство по снижению веса [Электронный ресурс - Режим доступа:http://www.golkom.ru/book/1_1.html].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Недельный рацион с идеальным соотношением белков, жиров и углеводов, рассчитанный на одного человека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ПЕРВЫЙ ДЕНЬ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Завтрак: 150 г каши из цельного зерна; 1 апельсин; 200 мл нежирного молока.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Второй завтрак: Второй 120 г отварной куриной грудки; 200 г отварного риса; 100 мл чая или кофе.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Обед: 200 г мяса индейки, приготовленного на гриле; 2 ломтика хлеба с отрубями; 200 г овощного салата; 1 яблоко; 200 мл минеральной воды.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Полдник: 1 банан среднего размера; 200 мл легкого йогурта.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Ужин: 400 г тушеной брокколи с тертым пармезаном; 200 г свежей клубники; 200 мл зеленого чая.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 1,5 ч до сна: 200 мл кефира.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ВТОРОЙ ДЕНЬ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Завтрак: 2 кекса с черникой; 200 мл обезжиренного молока.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Второй завтрак: 300 г макарон с маложирным сыром моцарелла; 20 отварных креветок; салат из 1 помидора, заправленный оливковым маслом; 200 мл чая или кофе.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Обед: 200 г жирной отварной рыбы; салат из зелени, заправленный винным уксусом.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Полдник: 1 яблоко или 1 груша; 200 мл йогурта.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Ужин: 300 г овощного рагу; 200 мл молока.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 1 ч до сна: 1 банан; до сна: 200 мл травяного чая.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ТРЕТИЙ ДЕНЬ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Завтрак: 200 г овсяной каши из цельного зерна; 200 мл нежирного молока.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Второй завтрак: 1 ст. ложка изюма; 1 небольшая булочка, тонко намазанная плавленым сыром; 100 мл чая с лимоном.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Обед: 500 мл куриного бульона; 200 г овощного салата; 300 г отварной фасоли; 1 ломтик хлеба из муки грубого помола; 1 груша; 100 мл компота из ягод.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Полдник: 10 крекеров; 200 мл фруктового йогурта.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Ужин: 150 г курицы-гриль; 100 г разных овощей; 200 г отварного бурого риса; 1 апельсин.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 1,5 ч до сна: 150 г фруктового рулета; 200 мл кефира.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ЧЕТВЕРТЫЙ ДЕНЬ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Завтрак: 200 г кукурузных хлопьев; 200 мл кефира.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Второй завтрак: 150 г гречневой каши с добавлением небольшого количества масла; 200 мл чая с лимоном; 50 г черного шоколада.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Обед: 200 г отварной фасоли; 1 ломтик ветчины; 100 г салата из тертой моркови с чесноком; 2 ломтика отрубного хлеба; 200 мл ананасового сока.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Полдник: 1 протеиновый коктейль.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Ужин: 150 г фруктового салата; 1 маленькая булочка с кунжутом; 200 мл зеленого чая.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 1,5 ч до сна: 1 яблоко.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ПЯТЫЙ ДЕНЬ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Завтрак: 150 г пшеничной каши; 200 мл обезжиренного молока.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Второй завтрак: 1 ст. ложка изюма; 1 ст. ложка кедровых орехов; 200 мл яблочного сока.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Обед: 500 мл молочного супа с макаронными изделиями; 150 г грибов, тушеных с овощами; 1 ломтик отрубного хлеба; 200 мл чая с лимоном.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Полдник: 1 булочка с отрубями; 200 мл кефира.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Ужин: 150 г салата из морской капусты; 1 котлета из постной говядины; 100 мл яблочного сока.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 1,5 ч до сна: 10 крекеров; 200 мл кефира.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ШЕСТОЙ ДЕНЬ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Завтрак: 1 энергетический батончик; 100 мл чая с лимоном.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Второй завтрак:150 г овсяной каши; 200 мл йогурта.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Обед: 500 мл нежирного мясного борща;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200 г салата с оливками; 300 г отварного филе индейки; 2 ломтика подсушенного ржаного хлеба; 100 мл травяного чая.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Полдник: 200 г фруктового салата; 200 мл минеральной воды.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Ужин: 60 г нежирного бекона; 150 г отварных макарон из темной муки; 200 мл ананасового сока.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 1,5 ч 100 г нежирного творога; до сна: 100 мл кефира или йогурта.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СЕДЬМОЙ ДЕНЬ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Завтрак: 200 г свежего ананаса.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Второй завтрак: 150 г отварного бурого риса; 30 г соевого соуса; 200 мл чая или кофе.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Обед: 500 мл куриного супа; 200 г отварного куриного мяса; 100 г зеленого горошка; 100 мл травяного чая.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Полдник: 100 г нежирного творога с мелко нарезанными свежими фруктами.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Ужин: 200 г салата из отварных кальмаров и лука-порея; 1 ломтик ветчины; 200 мл овощного сока.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За 1,5 ч до сна: бутерброд из подсушенного хлеба с небольшим количеством сливочного масла и тертым сыром; 100 мл зеленого чая с лимоном.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Приложение 2</w:t>
      </w:r>
    </w:p>
    <w:tbl>
      <w:tblPr>
        <w:tblW w:w="7716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10"/>
        <w:gridCol w:w="3058"/>
        <w:gridCol w:w="3348"/>
      </w:tblGrid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измерений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04.06.22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11.06.22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18.06.22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25.06.22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02.07.22.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09.07.22.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16.07.22.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23.07.22.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30.07.22.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06.08.22.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13.08.22.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20.08.22.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27.08.22.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03.09.22.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</w:tbl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 3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Комплекс упражнений по наращиванию мышечной массы</w:t>
      </w:r>
    </w:p>
    <w:tbl>
      <w:tblPr>
        <w:tblW w:w="9888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40"/>
        <w:gridCol w:w="4947"/>
      </w:tblGrid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Разминка (необходима для комплексного разогрева всех мышц) – примерно 10 минут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2" w:leader="none"/>
              </w:tabs>
              <w:spacing w:lineRule="auto" w:line="240" w:before="0" w:after="0"/>
              <w:ind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Расположите кисти рук на плечах и выполняйте вращающие движения руками вперед и назад. Выполните по 10 поворотов.</w:t>
            </w:r>
          </w:p>
          <w:p>
            <w:pPr>
              <w:pStyle w:val="Normal"/>
              <w:tabs>
                <w:tab w:val="clear" w:pos="708"/>
                <w:tab w:val="left" w:pos="672" w:leader="none"/>
              </w:tabs>
              <w:spacing w:lineRule="auto" w:line="240" w:before="0" w:after="0"/>
              <w:ind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Поместите руки на зону талии и выполните наклоны корпусом в стороны.</w:t>
            </w:r>
          </w:p>
          <w:p>
            <w:pPr>
              <w:pStyle w:val="Normal"/>
              <w:tabs>
                <w:tab w:val="clear" w:pos="708"/>
                <w:tab w:val="left" w:pos="672" w:leader="none"/>
              </w:tabs>
              <w:spacing w:lineRule="auto" w:line="240" w:before="0" w:after="0"/>
              <w:ind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Исходное положение аналогично предыдущему, при этом вам нужно вращать тазом по/против часовой стрелки.</w:t>
            </w:r>
          </w:p>
          <w:p>
            <w:pPr>
              <w:pStyle w:val="Normal"/>
              <w:tabs>
                <w:tab w:val="clear" w:pos="708"/>
                <w:tab w:val="left" w:pos="672" w:leader="none"/>
              </w:tabs>
              <w:spacing w:lineRule="auto" w:line="240" w:before="0" w:after="0"/>
              <w:ind w:firstLine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4.Выполняйте прыжки со скакалкой в течение 2 минут без перерыва.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рук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Ноги должны быть расставлены на ширине ваших плеч, в руки возьмите утяжелители (гантели либо бутылки с водой). Выполните сгибания, совершая 20 повторов для каждой руки (3 подхода).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мышц грудной клетки (необходим фитбол либо устойчивый стул)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Примите позицию лежа (упор на верхний отдел спины), ноги следует согнуть в коленях и оставить их на полу для устойчивого положения тела. Возьмите утяжелитель и плавно опускайте его за голову на вдохе. На выдохе поднимаете груз. Выполните 4 сета по 12 повторов.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спины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Примите классический упор лежа, ладони стоят на среднем расстоянии. Далее плавно опускайте грудную клетку к поверхности пола. Спина в этот момент должна быть ровной, таз и поясница – на одной линии. Выполните 3 подхода по 10 раз.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пресса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Лягте на специальный коврик, ноги согните в коленях. Разместите руки на затылке. На выдохе начинайте подъем тела к коленям (поясница при этом плотно прижата к поверхности пола), после чего опускайтесь обратно. Необходимо сделать 3-4 подхода по 15-20 раз.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ягодичных мышц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Присядьте на пол (используйте коврик), сохраняя вертикальное положение спины без прогибов в пояснице. Поддерживая осанку, поднимитесь за счет напряженных мышц таза (положение напоминает то, как вы сидите на стуле). Задержитесь в верхней точке на 20-30 секунд и присаживайтесь обратно. Повторите упражнение 10-15 раз.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ног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Примите позицию лежа на полу, руки должны располагаться вдоль тела. Далее таз вверх, чтобы плечи и голова оставались прижатыми к полу. Выполните 3-4 сета по 12 подъемов. Можно использовать утяжелители – поместить его чуть ниже линии пояса.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Заминка (необходима для комплексной растяжки мышц, устранения напряжения)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    Ноги расположите на ширине собственных плеч, подтяните одно колено к груди и задержитесь на 20 секунд. Сделайте аналогичное движение для другой ноги.</w:t>
            </w:r>
          </w:p>
          <w:p>
            <w:pPr>
              <w:pStyle w:val="Normal"/>
              <w:spacing w:lineRule="auto" w:line="240" w:before="0" w:after="0"/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    Поднимите левую руку вверх и тянитесь кончиками пальцев к потолку в течение 10-20 секунд. Повторите то же движение для правой руки.</w:t>
            </w:r>
          </w:p>
          <w:p>
            <w:pPr>
              <w:pStyle w:val="Normal"/>
              <w:spacing w:lineRule="auto" w:line="240" w:before="0" w:after="0"/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    Выполните упор лежа на коленях и, прогнув поясницу, опустите таз за пятки. Задержитесь в таком положении на 10 секунд и возвращайтесь в начальную позицию. Повторите движения 3-4 раза.</w:t>
            </w:r>
          </w:p>
        </w:tc>
      </w:tr>
    </w:tbl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Программа тренировок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Важно! Оптимальный вариант для новичков – 2 тренировки на все мышцы в неделю.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Примерный план занятий строится следующим образом:</w:t>
      </w:r>
    </w:p>
    <w:p>
      <w:pPr>
        <w:pStyle w:val="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ДЕНЬ 1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Разминка: около 10 минут.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Отжимания от пола: 3×10.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Подъем веса вверх (используются гантели либо бутылки с водой): 3×15.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Тяга веса в наклонном положении: 3×12.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Приседания: 3×20.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Подъемы таза (упор на одну ногу): 3×10.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Подъемы корпуса лежа: 3×15.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Планка: 3×30 секунд.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Заминка: растяжка мышц – 5 минут.</w:t>
      </w:r>
    </w:p>
    <w:p>
      <w:pPr>
        <w:pStyle w:val="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ДЕНЬ 2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Разминка: примерно 10 минут.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Обратные отжимания: 3×12.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Выпады вперед: 3×12.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Махи руками (используются утяжелители): 3×15.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Подъемы таза: 3×12.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Разведения рук в наклоне с весом: 3×15.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Подъемы ног лежа: 3×15.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Боковая планка: 3×10 секунд (на каждую сторону).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Заминка: элементы растяжки.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276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right="360" w:hanging="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28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238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rPr/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> PAGE 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</w:rPr>
                      <w:t>28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1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1698" w:hanging="99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lvl w:ilvl="0">
      <w:start w:val="2"/>
      <w:numFmt w:val="decimal"/>
      <w:lvlText w:val="%1."/>
      <w:lvlJc w:val="left"/>
      <w:pPr>
        <w:ind w:left="4613" w:hanging="360"/>
      </w:pPr>
      <w:rPr>
        <w:sz w:val="28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Arial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6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Heading1Char"/>
    <w:uiPriority w:val="99"/>
    <w:qFormat/>
    <w:rsid w:val="00e9649c"/>
    <w:pPr>
      <w:spacing w:lineRule="auto" w:line="240" w:beforeAutospacing="1" w:afterAutospacing="1"/>
      <w:outlineLvl w:val="0"/>
    </w:pPr>
    <w:rPr>
      <w:rFonts w:cs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Heading2Char"/>
    <w:uiPriority w:val="99"/>
    <w:qFormat/>
    <w:rsid w:val="00e9649c"/>
    <w:pPr>
      <w:keepNext w:val="true"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9"/>
    <w:qFormat/>
    <w:rsid w:val="003b55c4"/>
    <w:pPr>
      <w:keepNext w:val="true"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Normal"/>
    <w:next w:val="Normal"/>
    <w:link w:val="Heading4Char"/>
    <w:uiPriority w:val="99"/>
    <w:qFormat/>
    <w:rsid w:val="003b55c4"/>
    <w:pPr>
      <w:keepNext w:val="true"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e9649c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e9649c"/>
    <w:rPr>
      <w:rFonts w:ascii="Cambria" w:hAnsi="Cambria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3b55c4"/>
    <w:rPr>
      <w:rFonts w:ascii="Cambria" w:hAnsi="Cambria" w:cs="Times New Roman"/>
      <w:b/>
      <w:bCs/>
      <w:color w:val="4F81BD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3b55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284fb0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76537b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b287d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b287d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30e4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360de2"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eastAsia="Times New Roman"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sz w:val="28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sz w:val="28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sz w:val="2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eastAsia="Times New Roman" w:cs="Times New Roman"/>
      <w:b/>
      <w:sz w:val="28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c6ea5"/>
    <w:pPr>
      <w:ind w:left="720" w:hanging="0"/>
    </w:pPr>
    <w:rPr/>
  </w:style>
  <w:style w:type="paragraph" w:styleId="NormalWeb">
    <w:name w:val="Normal (Web)"/>
    <w:basedOn w:val="Normal"/>
    <w:uiPriority w:val="99"/>
    <w:semiHidden/>
    <w:qFormat/>
    <w:rsid w:val="0020012f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Style15">
    <w:name w:val="Header"/>
    <w:basedOn w:val="Normal"/>
    <w:link w:val="HeaderChar"/>
    <w:uiPriority w:val="99"/>
    <w:rsid w:val="001b287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FooterChar"/>
    <w:uiPriority w:val="99"/>
    <w:rsid w:val="001b287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30e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31f1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Application>Ultra_Office/6.2.3.2$Windows_x86 LibreOffice_project/</Application>
  <Pages>28</Pages>
  <Words>4339</Words>
  <Characters>27974</Characters>
  <CharactersWithSpaces>32164</CharactersWithSpaces>
  <Paragraphs>333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2022-08-02T09:37:00Z</dcterms:created>
  <dc:creator>Ахметовы</dc:creator>
  <dc:description/>
  <dc:language>ru-RU</dc:language>
  <cp:lastModifiedBy/>
  <cp:lastPrinted>2022-11-10T09:50:00Z</cp:lastPrinted>
  <dcterms:modified xsi:type="dcterms:W3CDTF">2023-02-04T18:09:07Z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